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3437D">
        <w:rPr>
          <w:rFonts w:ascii="Times New Roman" w:hAnsi="Times New Roman" w:cs="Times New Roman"/>
          <w:b/>
          <w:bCs/>
          <w:caps/>
          <w:sz w:val="24"/>
          <w:szCs w:val="24"/>
        </w:rPr>
        <w:t>РАБОЧАЯ ПРОГРАММа УЧЕБНОЙ ДИСЦИПЛИНЫ</w:t>
      </w:r>
    </w:p>
    <w:p w:rsidR="002A2E22" w:rsidRPr="0083437D" w:rsidRDefault="002A2E22" w:rsidP="00C51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2A2E22" w:rsidRPr="0083437D" w:rsidRDefault="002A2E22" w:rsidP="00C51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7D">
        <w:rPr>
          <w:rFonts w:ascii="Times New Roman" w:hAnsi="Times New Roman" w:cs="Times New Roman"/>
          <w:b/>
          <w:bCs/>
          <w:sz w:val="24"/>
          <w:szCs w:val="24"/>
        </w:rPr>
        <w:t>ОГСЭ.02 ИСТОРИЯ</w:t>
      </w:r>
    </w:p>
    <w:p w:rsidR="002A2E22" w:rsidRPr="0083437D" w:rsidRDefault="002A2E22" w:rsidP="00C51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832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«История» разработана на основе Федерального  государственного образовательного стандарта (далее – ФГОС) для  специальности    13.02.11  Техническая эксплуатация и обслуживание электрического и электромеханического оборудования (по отраслям)  среднего профессионального образования (далее - СПО).  </w:t>
      </w:r>
    </w:p>
    <w:p w:rsidR="002A2E22" w:rsidRPr="0083437D" w:rsidRDefault="002A2E22" w:rsidP="00C51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 xml:space="preserve"> Организация – разработчик: Государственное бюджетное профессиональное образовательное  учреждение «Павловский автомеханический техникум им. И.И. Лепсе.»</w:t>
      </w:r>
    </w:p>
    <w:p w:rsidR="002A2E22" w:rsidRPr="0083437D" w:rsidRDefault="002A2E22" w:rsidP="00C51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2A2E22" w:rsidRPr="0083437D" w:rsidRDefault="002A2E22" w:rsidP="00C51FBA">
      <w:pPr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Коломенцева Н.Н.  преподаватель</w:t>
      </w:r>
    </w:p>
    <w:p w:rsidR="002A2E22" w:rsidRPr="0083437D" w:rsidRDefault="002A2E22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ab/>
      </w:r>
    </w:p>
    <w:p w:rsidR="002A2E22" w:rsidRPr="0083437D" w:rsidRDefault="002A2E22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7D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2A2E22" w:rsidRPr="0083437D" w:rsidRDefault="002A2E22" w:rsidP="00C51FBA">
      <w:pPr>
        <w:jc w:val="right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36"/>
        <w:gridCol w:w="4541"/>
      </w:tblGrid>
      <w:tr w:rsidR="002A2E22" w:rsidRPr="0083437D">
        <w:tc>
          <w:tcPr>
            <w:tcW w:w="7393" w:type="dxa"/>
          </w:tcPr>
          <w:p w:rsidR="002A2E22" w:rsidRPr="0083437D" w:rsidRDefault="002A2E22" w:rsidP="001467E5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2A2E22" w:rsidRPr="0083437D" w:rsidRDefault="002A2E22" w:rsidP="00146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2A2E22" w:rsidRPr="0083437D">
        <w:tc>
          <w:tcPr>
            <w:tcW w:w="7393" w:type="dxa"/>
          </w:tcPr>
          <w:p w:rsidR="002A2E22" w:rsidRPr="0083437D" w:rsidRDefault="002A2E22" w:rsidP="001467E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7393" w:type="dxa"/>
            <w:vAlign w:val="center"/>
          </w:tcPr>
          <w:p w:rsidR="002A2E22" w:rsidRPr="0083437D" w:rsidRDefault="002A2E22" w:rsidP="00146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A2E22" w:rsidRPr="0083437D">
        <w:tc>
          <w:tcPr>
            <w:tcW w:w="7393" w:type="dxa"/>
          </w:tcPr>
          <w:p w:rsidR="002A2E22" w:rsidRPr="0083437D" w:rsidRDefault="002A2E22" w:rsidP="001467E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 и содержание учебной дисциплины</w:t>
            </w:r>
          </w:p>
        </w:tc>
        <w:tc>
          <w:tcPr>
            <w:tcW w:w="7393" w:type="dxa"/>
            <w:vAlign w:val="center"/>
          </w:tcPr>
          <w:p w:rsidR="002A2E22" w:rsidRPr="0083437D" w:rsidRDefault="002A2E22" w:rsidP="00146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A2E22" w:rsidRPr="0083437D">
        <w:tc>
          <w:tcPr>
            <w:tcW w:w="7393" w:type="dxa"/>
          </w:tcPr>
          <w:p w:rsidR="002A2E22" w:rsidRPr="0083437D" w:rsidRDefault="002A2E22" w:rsidP="001467E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7393" w:type="dxa"/>
            <w:vAlign w:val="center"/>
          </w:tcPr>
          <w:p w:rsidR="002A2E22" w:rsidRPr="0083437D" w:rsidRDefault="002A2E22" w:rsidP="00146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A2E22" w:rsidRPr="0083437D">
        <w:tc>
          <w:tcPr>
            <w:tcW w:w="7393" w:type="dxa"/>
          </w:tcPr>
          <w:p w:rsidR="002A2E22" w:rsidRPr="0083437D" w:rsidRDefault="002A2E22" w:rsidP="001467E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 освоения</w:t>
            </w:r>
          </w:p>
        </w:tc>
        <w:tc>
          <w:tcPr>
            <w:tcW w:w="7393" w:type="dxa"/>
            <w:vAlign w:val="center"/>
          </w:tcPr>
          <w:p w:rsidR="002A2E22" w:rsidRPr="0083437D" w:rsidRDefault="002A2E22" w:rsidP="00146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2A2E22" w:rsidRPr="0083437D" w:rsidRDefault="002A2E22" w:rsidP="00C51FBA">
      <w:pPr>
        <w:jc w:val="right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2A2E22" w:rsidRPr="0083437D" w:rsidRDefault="002A2E22" w:rsidP="00C51FB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291813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7D">
        <w:rPr>
          <w:rFonts w:ascii="Times New Roman" w:hAnsi="Times New Roman" w:cs="Times New Roman"/>
          <w:b/>
          <w:bCs/>
          <w:sz w:val="24"/>
          <w:szCs w:val="24"/>
        </w:rPr>
        <w:t>ПАСПОРТ ПРОГРАММЫ УЧЕБНОЙ  ДИСЦИПЛИНЫ</w:t>
      </w:r>
    </w:p>
    <w:p w:rsidR="002A2E22" w:rsidRPr="0083437D" w:rsidRDefault="002A2E22" w:rsidP="00291813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7D">
        <w:rPr>
          <w:rFonts w:ascii="Times New Roman" w:hAnsi="Times New Roman" w:cs="Times New Roman"/>
          <w:b/>
          <w:bCs/>
          <w:sz w:val="24"/>
          <w:szCs w:val="24"/>
        </w:rPr>
        <w:t>«История»</w:t>
      </w:r>
    </w:p>
    <w:p w:rsidR="002A2E22" w:rsidRPr="0083437D" w:rsidRDefault="002A2E22" w:rsidP="0029181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37D">
        <w:rPr>
          <w:rFonts w:ascii="Times New Roman" w:hAnsi="Times New Roman" w:cs="Times New Roman"/>
          <w:b/>
          <w:bCs/>
          <w:sz w:val="24"/>
          <w:szCs w:val="24"/>
        </w:rPr>
        <w:t>1.1.     Область применения программы</w:t>
      </w:r>
    </w:p>
    <w:p w:rsidR="002A2E22" w:rsidRPr="0083437D" w:rsidRDefault="002A2E22" w:rsidP="0029181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437D">
        <w:rPr>
          <w:rFonts w:ascii="Times New Roman" w:hAnsi="Times New Roman" w:cs="Times New Roman"/>
          <w:sz w:val="24"/>
          <w:szCs w:val="24"/>
        </w:rPr>
        <w:t>Рабочая  программа учебной дисциплины «История»  является частью примерной основной профессиональной образовательной  программы в соответствии с ФГОС  по всем специальностям СПО</w:t>
      </w:r>
    </w:p>
    <w:p w:rsidR="002A2E22" w:rsidRPr="0083437D" w:rsidRDefault="002A2E22" w:rsidP="0029181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29181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 основной профессиональной образовательной программе:</w:t>
      </w:r>
    </w:p>
    <w:p w:rsidR="002A2E22" w:rsidRPr="0083437D" w:rsidRDefault="002A2E22" w:rsidP="0029181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2918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 xml:space="preserve">Дисциплина «История» входит в структуру  дисциплин общего  гуманитарного и социально – экономического   цикла.  </w:t>
      </w:r>
    </w:p>
    <w:p w:rsidR="002A2E22" w:rsidRPr="0083437D" w:rsidRDefault="002A2E22" w:rsidP="00291813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7D">
        <w:rPr>
          <w:rFonts w:ascii="Times New Roman" w:hAnsi="Times New Roman" w:cs="Times New Roman"/>
          <w:b/>
          <w:bCs/>
          <w:sz w:val="24"/>
          <w:szCs w:val="24"/>
        </w:rPr>
        <w:t>1.3.     Цели и задачи учебной дисциплины – требования к результатам освоения учебной дисциплины:</w:t>
      </w:r>
    </w:p>
    <w:p w:rsidR="002A2E22" w:rsidRPr="0083437D" w:rsidRDefault="002A2E22" w:rsidP="002918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В результате изучения учебной дисциплины «История» обучающийся должен</w:t>
      </w:r>
    </w:p>
    <w:p w:rsidR="002A2E22" w:rsidRPr="0083437D" w:rsidRDefault="002A2E22" w:rsidP="002918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Уметь:</w:t>
      </w:r>
    </w:p>
    <w:p w:rsidR="002A2E22" w:rsidRPr="0083437D" w:rsidRDefault="002A2E22" w:rsidP="002918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 xml:space="preserve">- ориентироваться в современной экономической, политической и культурной ситуации в России и мире; </w:t>
      </w:r>
    </w:p>
    <w:p w:rsidR="002A2E22" w:rsidRPr="0083437D" w:rsidRDefault="002A2E22" w:rsidP="002918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-  выявлять взаимосвязи отечественных, региональных и культурных проблем в их историческом аспекте.</w:t>
      </w:r>
    </w:p>
    <w:p w:rsidR="002A2E22" w:rsidRPr="0083437D" w:rsidRDefault="002A2E22" w:rsidP="002918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2A2E22" w:rsidRPr="0083437D" w:rsidRDefault="002A2E22" w:rsidP="002918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- основные направления развития ключевых регионов мира на рубеже веков (</w:t>
      </w:r>
      <w:r w:rsidRPr="0083437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3437D">
        <w:rPr>
          <w:rFonts w:ascii="Times New Roman" w:hAnsi="Times New Roman" w:cs="Times New Roman"/>
          <w:sz w:val="24"/>
          <w:szCs w:val="24"/>
        </w:rPr>
        <w:t>-</w:t>
      </w:r>
      <w:r w:rsidRPr="0083437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3437D">
        <w:rPr>
          <w:rFonts w:ascii="Times New Roman" w:hAnsi="Times New Roman" w:cs="Times New Roman"/>
          <w:sz w:val="24"/>
          <w:szCs w:val="24"/>
        </w:rPr>
        <w:t xml:space="preserve"> в.в.);</w:t>
      </w:r>
    </w:p>
    <w:p w:rsidR="002A2E22" w:rsidRPr="0083437D" w:rsidRDefault="002A2E22" w:rsidP="002918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 xml:space="preserve">- сущность  и причины локальных, региональных, межгосударственных конфликтов в конце </w:t>
      </w:r>
      <w:r w:rsidRPr="0083437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3437D">
        <w:rPr>
          <w:rFonts w:ascii="Times New Roman" w:hAnsi="Times New Roman" w:cs="Times New Roman"/>
          <w:sz w:val="24"/>
          <w:szCs w:val="24"/>
        </w:rPr>
        <w:t xml:space="preserve"> начале </w:t>
      </w:r>
      <w:r w:rsidRPr="0083437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3437D">
        <w:rPr>
          <w:rFonts w:ascii="Times New Roman" w:hAnsi="Times New Roman" w:cs="Times New Roman"/>
          <w:sz w:val="24"/>
          <w:szCs w:val="24"/>
        </w:rPr>
        <w:t>$</w:t>
      </w:r>
    </w:p>
    <w:p w:rsidR="002A2E22" w:rsidRPr="0083437D" w:rsidRDefault="002A2E22" w:rsidP="002918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2A2E22" w:rsidRPr="0083437D" w:rsidRDefault="002A2E22" w:rsidP="002918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2A2E22" w:rsidRPr="0083437D" w:rsidRDefault="002A2E22" w:rsidP="002918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- роль науки, культуры, религии в сохранении и укреплении  национальных и государственных традиций;</w:t>
      </w:r>
    </w:p>
    <w:p w:rsidR="002A2E22" w:rsidRPr="0083437D" w:rsidRDefault="002A2E22" w:rsidP="002918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- содержание и назначение  важнейших правовых и законодательных актов мирового и регионального значения.</w:t>
      </w:r>
    </w:p>
    <w:p w:rsidR="002A2E22" w:rsidRPr="0083437D" w:rsidRDefault="002A2E22" w:rsidP="008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437D">
        <w:rPr>
          <w:rFonts w:ascii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</w:t>
      </w:r>
    </w:p>
    <w:p w:rsidR="002A2E22" w:rsidRPr="0083437D" w:rsidRDefault="002A2E22" w:rsidP="008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437D">
        <w:rPr>
          <w:rFonts w:ascii="Times New Roman" w:hAnsi="Times New Roman" w:cs="Times New Roman"/>
          <w:sz w:val="24"/>
          <w:szCs w:val="24"/>
          <w:lang w:eastAsia="ru-RU"/>
        </w:rPr>
        <w:t>контекстам;</w:t>
      </w:r>
    </w:p>
    <w:p w:rsidR="002A2E22" w:rsidRPr="0083437D" w:rsidRDefault="002A2E22" w:rsidP="008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437D">
        <w:rPr>
          <w:rFonts w:ascii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</w:t>
      </w:r>
    </w:p>
    <w:p w:rsidR="002A2E22" w:rsidRPr="0083437D" w:rsidRDefault="002A2E22" w:rsidP="008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437D">
        <w:rPr>
          <w:rFonts w:ascii="Times New Roman" w:hAnsi="Times New Roman" w:cs="Times New Roman"/>
          <w:sz w:val="24"/>
          <w:szCs w:val="24"/>
          <w:lang w:eastAsia="ru-RU"/>
        </w:rPr>
        <w:t>профессиональной деятельности;</w:t>
      </w:r>
    </w:p>
    <w:p w:rsidR="002A2E22" w:rsidRPr="0083437D" w:rsidRDefault="002A2E22" w:rsidP="008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437D">
        <w:rPr>
          <w:rFonts w:ascii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2A2E22" w:rsidRPr="0083437D" w:rsidRDefault="002A2E22" w:rsidP="008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437D">
        <w:rPr>
          <w:rFonts w:ascii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</w:t>
      </w:r>
    </w:p>
    <w:p w:rsidR="002A2E22" w:rsidRPr="0083437D" w:rsidRDefault="002A2E22" w:rsidP="008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437D">
        <w:rPr>
          <w:rFonts w:ascii="Times New Roman" w:hAnsi="Times New Roman" w:cs="Times New Roman"/>
          <w:sz w:val="24"/>
          <w:szCs w:val="24"/>
          <w:lang w:eastAsia="ru-RU"/>
        </w:rPr>
        <w:t>клиентами;</w:t>
      </w:r>
    </w:p>
    <w:p w:rsidR="002A2E22" w:rsidRPr="0083437D" w:rsidRDefault="002A2E22" w:rsidP="008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437D">
        <w:rPr>
          <w:rFonts w:ascii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</w:t>
      </w:r>
    </w:p>
    <w:p w:rsidR="002A2E22" w:rsidRPr="0083437D" w:rsidRDefault="002A2E22" w:rsidP="008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437D">
        <w:rPr>
          <w:rFonts w:ascii="Times New Roman" w:hAnsi="Times New Roman" w:cs="Times New Roman"/>
          <w:sz w:val="24"/>
          <w:szCs w:val="24"/>
          <w:lang w:eastAsia="ru-RU"/>
        </w:rPr>
        <w:t>Федерации с учетом особенностей социального и культурного контекста;</w:t>
      </w:r>
    </w:p>
    <w:p w:rsidR="002A2E22" w:rsidRPr="0083437D" w:rsidRDefault="002A2E22" w:rsidP="008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437D">
        <w:rPr>
          <w:rFonts w:ascii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</w:t>
      </w:r>
    </w:p>
    <w:p w:rsidR="002A2E22" w:rsidRPr="0083437D" w:rsidRDefault="002A2E22" w:rsidP="008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437D">
        <w:rPr>
          <w:rFonts w:ascii="Times New Roman" w:hAnsi="Times New Roman" w:cs="Times New Roman"/>
          <w:sz w:val="24"/>
          <w:szCs w:val="24"/>
          <w:lang w:eastAsia="ru-RU"/>
        </w:rPr>
        <w:t>основе традиционных общечеловеческих ценностей;</w:t>
      </w:r>
    </w:p>
    <w:p w:rsidR="002A2E22" w:rsidRPr="0083437D" w:rsidRDefault="002A2E22" w:rsidP="008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437D">
        <w:rPr>
          <w:rFonts w:ascii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</w:t>
      </w:r>
    </w:p>
    <w:p w:rsidR="002A2E22" w:rsidRPr="0083437D" w:rsidRDefault="002A2E22" w:rsidP="008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437D">
        <w:rPr>
          <w:rFonts w:ascii="Times New Roman" w:hAnsi="Times New Roman" w:cs="Times New Roman"/>
          <w:sz w:val="24"/>
          <w:szCs w:val="24"/>
          <w:lang w:eastAsia="ru-RU"/>
        </w:rPr>
        <w:t>чрезвычайных ситуациях;</w:t>
      </w:r>
    </w:p>
    <w:p w:rsidR="002A2E22" w:rsidRPr="0083437D" w:rsidRDefault="002A2E22" w:rsidP="008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437D">
        <w:rPr>
          <w:rFonts w:ascii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</w:t>
      </w:r>
    </w:p>
    <w:p w:rsidR="002A2E22" w:rsidRPr="0083437D" w:rsidRDefault="002A2E22" w:rsidP="008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437D">
        <w:rPr>
          <w:rFonts w:ascii="Times New Roman" w:hAnsi="Times New Roman" w:cs="Times New Roman"/>
          <w:sz w:val="24"/>
          <w:szCs w:val="24"/>
          <w:lang w:eastAsia="ru-RU"/>
        </w:rPr>
        <w:t>профессиональной деятельности и поддержания необходимого уровня физической подготовленности;</w:t>
      </w:r>
    </w:p>
    <w:p w:rsidR="002A2E22" w:rsidRPr="0083437D" w:rsidRDefault="002A2E22" w:rsidP="008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437D">
        <w:rPr>
          <w:rFonts w:ascii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деятельности;</w:t>
      </w:r>
    </w:p>
    <w:p w:rsidR="002A2E22" w:rsidRPr="0083437D" w:rsidRDefault="002A2E22" w:rsidP="008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437D">
        <w:rPr>
          <w:rFonts w:ascii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2A2E22" w:rsidRPr="0083437D" w:rsidRDefault="002A2E22" w:rsidP="008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2A2E22" w:rsidRPr="0083437D" w:rsidRDefault="002A2E22" w:rsidP="0083437D">
      <w:pPr>
        <w:pStyle w:val="msonormalcxspmiddle"/>
        <w:spacing w:after="0" w:afterAutospacing="0"/>
        <w:contextualSpacing/>
      </w:pPr>
    </w:p>
    <w:p w:rsidR="002A2E22" w:rsidRPr="0083437D" w:rsidRDefault="002A2E22" w:rsidP="002918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2918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2918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7D">
        <w:rPr>
          <w:rFonts w:ascii="Times New Roman" w:hAnsi="Times New Roman" w:cs="Times New Roman"/>
          <w:b/>
          <w:bCs/>
          <w:sz w:val="24"/>
          <w:szCs w:val="24"/>
        </w:rPr>
        <w:t>1.4.    Рекомендуемое количество часов на освоение учебной дисциплины:</w:t>
      </w:r>
    </w:p>
    <w:p w:rsidR="002A2E22" w:rsidRPr="0083437D" w:rsidRDefault="002A2E22" w:rsidP="00C51FBA">
      <w:pPr>
        <w:tabs>
          <w:tab w:val="left" w:pos="5739"/>
        </w:tabs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ab/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максимальной учебной нагрузки,  обучающегося   - 62  часов, в том числе: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нагрузки, обучающегося  - 48 часов;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самостоятельной работы, обучающегося -  14 часов.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7D">
        <w:rPr>
          <w:rFonts w:ascii="Times New Roman" w:hAnsi="Times New Roman" w:cs="Times New Roman"/>
          <w:b/>
          <w:bCs/>
          <w:sz w:val="24"/>
          <w:szCs w:val="24"/>
        </w:rPr>
        <w:t>2.СТРУКТУРА И СОДЕРЖАНИЕ  УЧЕБНОЙ ДИСЦИПЛИНЫ</w:t>
      </w:r>
    </w:p>
    <w:p w:rsidR="002A2E22" w:rsidRPr="0083437D" w:rsidRDefault="002A2E22" w:rsidP="00C51FBA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7D">
        <w:rPr>
          <w:rFonts w:ascii="Times New Roman" w:hAnsi="Times New Roman" w:cs="Times New Roman"/>
          <w:b/>
          <w:bCs/>
          <w:sz w:val="24"/>
          <w:szCs w:val="24"/>
        </w:rPr>
        <w:t>2.1.    Объем учебной дисциплины и виды учебной работы</w:t>
      </w:r>
    </w:p>
    <w:p w:rsidR="002A2E22" w:rsidRPr="0083437D" w:rsidRDefault="002A2E22" w:rsidP="00C51FBA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24"/>
        <w:gridCol w:w="4313"/>
      </w:tblGrid>
      <w:tr w:rsidR="002A2E22" w:rsidRPr="0083437D">
        <w:tc>
          <w:tcPr>
            <w:tcW w:w="4724" w:type="dxa"/>
            <w:vAlign w:val="center"/>
          </w:tcPr>
          <w:p w:rsidR="002A2E22" w:rsidRPr="0083437D" w:rsidRDefault="002A2E22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деятельности</w:t>
            </w:r>
          </w:p>
          <w:p w:rsidR="002A2E22" w:rsidRPr="0083437D" w:rsidRDefault="002A2E22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3" w:type="dxa"/>
            <w:vAlign w:val="center"/>
          </w:tcPr>
          <w:p w:rsidR="002A2E22" w:rsidRPr="0083437D" w:rsidRDefault="002A2E22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A2E22" w:rsidRPr="0083437D">
        <w:tc>
          <w:tcPr>
            <w:tcW w:w="4724" w:type="dxa"/>
            <w:vAlign w:val="center"/>
          </w:tcPr>
          <w:p w:rsidR="002A2E22" w:rsidRPr="0083437D" w:rsidRDefault="002A2E22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  <w:p w:rsidR="002A2E22" w:rsidRPr="0083437D" w:rsidRDefault="002A2E22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Align w:val="center"/>
          </w:tcPr>
          <w:p w:rsidR="002A2E22" w:rsidRPr="0083437D" w:rsidRDefault="002A2E22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A2E22" w:rsidRPr="0083437D">
        <w:tc>
          <w:tcPr>
            <w:tcW w:w="4724" w:type="dxa"/>
            <w:vAlign w:val="center"/>
          </w:tcPr>
          <w:p w:rsidR="002A2E22" w:rsidRPr="0083437D" w:rsidRDefault="002A2E22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  <w:p w:rsidR="002A2E22" w:rsidRPr="0083437D" w:rsidRDefault="002A2E22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Align w:val="center"/>
          </w:tcPr>
          <w:p w:rsidR="002A2E22" w:rsidRPr="0083437D" w:rsidRDefault="002A2E22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A2E22" w:rsidRPr="0083437D">
        <w:tc>
          <w:tcPr>
            <w:tcW w:w="4724" w:type="dxa"/>
            <w:vAlign w:val="center"/>
          </w:tcPr>
          <w:p w:rsidR="002A2E22" w:rsidRPr="0083437D" w:rsidRDefault="002A2E22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в  том числе:</w:t>
            </w:r>
          </w:p>
          <w:p w:rsidR="002A2E22" w:rsidRPr="0083437D" w:rsidRDefault="002A2E22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Align w:val="center"/>
          </w:tcPr>
          <w:p w:rsidR="002A2E22" w:rsidRPr="0083437D" w:rsidRDefault="002A2E22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E22" w:rsidRPr="0083437D">
        <w:trPr>
          <w:trHeight w:val="660"/>
        </w:trPr>
        <w:tc>
          <w:tcPr>
            <w:tcW w:w="4724" w:type="dxa"/>
            <w:tcBorders>
              <w:bottom w:val="single" w:sz="4" w:space="0" w:color="auto"/>
            </w:tcBorders>
            <w:vAlign w:val="center"/>
          </w:tcPr>
          <w:p w:rsidR="002A2E22" w:rsidRPr="0083437D" w:rsidRDefault="002A2E22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2A2E22" w:rsidRPr="0083437D" w:rsidRDefault="002A2E22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bottom w:val="single" w:sz="4" w:space="0" w:color="auto"/>
            </w:tcBorders>
            <w:vAlign w:val="center"/>
          </w:tcPr>
          <w:p w:rsidR="002A2E22" w:rsidRPr="0083437D" w:rsidRDefault="002A2E22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A2E22" w:rsidRPr="0083437D" w:rsidRDefault="002A2E22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E22" w:rsidRPr="0083437D">
        <w:trPr>
          <w:trHeight w:val="300"/>
        </w:trPr>
        <w:tc>
          <w:tcPr>
            <w:tcW w:w="4724" w:type="dxa"/>
            <w:tcBorders>
              <w:top w:val="single" w:sz="4" w:space="0" w:color="auto"/>
            </w:tcBorders>
            <w:vAlign w:val="center"/>
          </w:tcPr>
          <w:p w:rsidR="002A2E22" w:rsidRPr="0083437D" w:rsidRDefault="002A2E22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практических занятий</w:t>
            </w:r>
          </w:p>
          <w:p w:rsidR="002A2E22" w:rsidRPr="0083437D" w:rsidRDefault="002A2E22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22" w:rsidRPr="0083437D" w:rsidRDefault="002A2E22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auto"/>
            </w:tcBorders>
            <w:vAlign w:val="center"/>
          </w:tcPr>
          <w:p w:rsidR="002A2E22" w:rsidRPr="0083437D" w:rsidRDefault="002A2E22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E22" w:rsidRPr="0083437D">
        <w:tc>
          <w:tcPr>
            <w:tcW w:w="4724" w:type="dxa"/>
            <w:tcBorders>
              <w:right w:val="single" w:sz="4" w:space="0" w:color="auto"/>
            </w:tcBorders>
            <w:vAlign w:val="center"/>
          </w:tcPr>
          <w:p w:rsidR="002A2E22" w:rsidRPr="0083437D" w:rsidRDefault="002A2E22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4313" w:type="dxa"/>
            <w:vAlign w:val="center"/>
          </w:tcPr>
          <w:p w:rsidR="002A2E22" w:rsidRPr="0083437D" w:rsidRDefault="002A2E22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2A2E22" w:rsidRPr="0083437D" w:rsidRDefault="002A2E22" w:rsidP="00C51FB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rPr>
          <w:rFonts w:ascii="Times New Roman" w:hAnsi="Times New Roman" w:cs="Times New Roman"/>
          <w:b/>
          <w:bCs/>
          <w:sz w:val="24"/>
          <w:szCs w:val="24"/>
        </w:rPr>
        <w:sectPr w:rsidR="002A2E22" w:rsidRPr="0083437D" w:rsidSect="0012451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2E22" w:rsidRPr="0083437D" w:rsidRDefault="002A2E22" w:rsidP="00C51F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7D">
        <w:rPr>
          <w:rFonts w:ascii="Times New Roman" w:hAnsi="Times New Roman" w:cs="Times New Roman"/>
          <w:b/>
          <w:bCs/>
          <w:sz w:val="24"/>
          <w:szCs w:val="24"/>
        </w:rPr>
        <w:t>2.2. Тематический план и содержание учебной дисциплины «История»</w:t>
      </w:r>
    </w:p>
    <w:tbl>
      <w:tblPr>
        <w:tblW w:w="150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54"/>
        <w:gridCol w:w="9563"/>
        <w:gridCol w:w="1134"/>
        <w:gridCol w:w="1275"/>
      </w:tblGrid>
      <w:tr w:rsidR="002A2E22" w:rsidRPr="0083437D">
        <w:tc>
          <w:tcPr>
            <w:tcW w:w="3054" w:type="dxa"/>
          </w:tcPr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</w:p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тем</w:t>
            </w:r>
          </w:p>
        </w:tc>
        <w:tc>
          <w:tcPr>
            <w:tcW w:w="9563" w:type="dxa"/>
          </w:tcPr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лабораторных, практических занятий,  самостоятельных работ обучающихся </w:t>
            </w:r>
          </w:p>
        </w:tc>
        <w:tc>
          <w:tcPr>
            <w:tcW w:w="1134" w:type="dxa"/>
          </w:tcPr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</w:tcPr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A2E22" w:rsidRPr="0083437D">
        <w:tc>
          <w:tcPr>
            <w:tcW w:w="3054" w:type="dxa"/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3" w:type="dxa"/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A2E22" w:rsidRPr="0083437D">
        <w:tc>
          <w:tcPr>
            <w:tcW w:w="3054" w:type="dxa"/>
          </w:tcPr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 второй мировой войны. Послевоенное десятилетие.</w:t>
            </w:r>
          </w:p>
        </w:tc>
        <w:tc>
          <w:tcPr>
            <w:tcW w:w="9563" w:type="dxa"/>
          </w:tcPr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E22" w:rsidRPr="0083437D">
        <w:tc>
          <w:tcPr>
            <w:tcW w:w="3054" w:type="dxa"/>
          </w:tcPr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Введение. Россия и мир в новейшее время. Послевоенное десятилетие.</w:t>
            </w:r>
          </w:p>
        </w:tc>
        <w:tc>
          <w:tcPr>
            <w:tcW w:w="9563" w:type="dxa"/>
          </w:tcPr>
          <w:p w:rsidR="002A2E22" w:rsidRPr="0083437D" w:rsidRDefault="002A2E22" w:rsidP="00291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1.введение, понятие новейшей истории. Периодизация новейшей истории;</w:t>
            </w:r>
          </w:p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2. характеристика основных этапов становления  современного мира;</w:t>
            </w:r>
          </w:p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 3. особенности 2 пол. 20в.-н 21 в., факторы, повлиявшие на развитие ведущих стран мира в 20веке – начало 21 века.</w:t>
            </w:r>
          </w:p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Понятие глобализации и формы ее проявления в современном мире.</w:t>
            </w:r>
          </w:p>
        </w:tc>
        <w:tc>
          <w:tcPr>
            <w:tcW w:w="1134" w:type="dxa"/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A2E22" w:rsidRPr="0083437D">
        <w:trPr>
          <w:trHeight w:val="2175"/>
        </w:trPr>
        <w:tc>
          <w:tcPr>
            <w:tcW w:w="3054" w:type="dxa"/>
            <w:tcBorders>
              <w:bottom w:val="single" w:sz="4" w:space="0" w:color="auto"/>
            </w:tcBorders>
          </w:tcPr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Эпоха «государства благоденствия».</w:t>
            </w:r>
          </w:p>
        </w:tc>
        <w:tc>
          <w:tcPr>
            <w:tcW w:w="9563" w:type="dxa"/>
            <w:tcBorders>
              <w:bottom w:val="single" w:sz="4" w:space="0" w:color="auto"/>
            </w:tcBorders>
          </w:tcPr>
          <w:p w:rsidR="002A2E22" w:rsidRPr="0083437D" w:rsidRDefault="002A2E22" w:rsidP="00291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2A2E22" w:rsidRPr="0083437D" w:rsidRDefault="002A2E22" w:rsidP="001467E5">
            <w:pPr>
              <w:spacing w:after="0" w:line="240" w:lineRule="auto"/>
              <w:ind w:hanging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1. экономическое развитие ведущих стран Запада в середине XX века. Научно-техническая революция, ее результаты;</w:t>
            </w:r>
          </w:p>
          <w:p w:rsidR="002A2E22" w:rsidRPr="0083437D" w:rsidRDefault="002A2E22" w:rsidP="001467E5">
            <w:pPr>
              <w:spacing w:after="0" w:line="240" w:lineRule="auto"/>
              <w:ind w:hanging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структурный экономический кризис 1970г. начала 1980гг; </w:t>
            </w:r>
          </w:p>
          <w:p w:rsidR="002A2E22" w:rsidRPr="0083437D" w:rsidRDefault="002A2E22" w:rsidP="001467E5">
            <w:pPr>
              <w:spacing w:after="0" w:line="240" w:lineRule="auto"/>
              <w:ind w:hanging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3. экономическая модернизация в странах Европы и США в 70-80хгг. "Новые индустриальные страны" как модель "догоняющего развития" (страны Латинской Америки, Юго-Восточной Азии) в 70-80гг. </w:t>
            </w:r>
          </w:p>
          <w:p w:rsidR="002A2E22" w:rsidRPr="0083437D" w:rsidRDefault="002A2E22" w:rsidP="00291813">
            <w:pPr>
              <w:spacing w:after="0" w:line="240" w:lineRule="auto"/>
              <w:ind w:hanging="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2.Практическое занятие.</w:t>
            </w:r>
          </w:p>
          <w:p w:rsidR="002A2E22" w:rsidRPr="0083437D" w:rsidRDefault="002A2E22" w:rsidP="001467E5">
            <w:pPr>
              <w:spacing w:after="0" w:line="240" w:lineRule="auto"/>
              <w:ind w:hanging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1.Изучение экономики и политической ситуации в СССР после второй мировой войны.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A2E22" w:rsidRPr="0083437D">
        <w:trPr>
          <w:trHeight w:val="699"/>
        </w:trPr>
        <w:tc>
          <w:tcPr>
            <w:tcW w:w="3054" w:type="dxa"/>
            <w:tcBorders>
              <w:top w:val="single" w:sz="4" w:space="0" w:color="auto"/>
            </w:tcBorders>
          </w:tcPr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Лиги наций до ООН</w:t>
            </w:r>
          </w:p>
        </w:tc>
        <w:tc>
          <w:tcPr>
            <w:tcW w:w="9563" w:type="dxa"/>
            <w:tcBorders>
              <w:top w:val="single" w:sz="4" w:space="0" w:color="auto"/>
            </w:tcBorders>
          </w:tcPr>
          <w:p w:rsidR="002A2E22" w:rsidRPr="0083437D" w:rsidRDefault="002A2E22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2A2E22" w:rsidRPr="0083437D" w:rsidRDefault="002A2E22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1. Создание Лиги наций и основные направления ее деятельности. 2.Причины создания ООН. Разработка концепции ООН.  Система организаций ООН. Основные направления деятельности ООН. Результаты деятельности Лиги наций. Оценка деятельности ООН.  3.Россия - постоянный член Совета Безопасности.</w:t>
            </w:r>
          </w:p>
          <w:p w:rsidR="002A2E22" w:rsidRPr="0083437D" w:rsidRDefault="002A2E22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   Решение колониального вопроса в ООН. </w:t>
            </w:r>
          </w:p>
          <w:p w:rsidR="002A2E22" w:rsidRPr="0083437D" w:rsidRDefault="002A2E22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1.Самостоятельная работа:</w:t>
            </w:r>
          </w:p>
          <w:p w:rsidR="002A2E22" w:rsidRPr="0083437D" w:rsidRDefault="002A2E22" w:rsidP="001467E5">
            <w:pPr>
              <w:spacing w:after="0" w:line="240" w:lineRule="auto"/>
              <w:ind w:hanging="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Написание рефератов на темы: «Проблемы  стран Латинской Америки и революционные движения», «Реформы и диктатура в странах Латинской Америки».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2A2E22" w:rsidRPr="0083437D">
        <w:tc>
          <w:tcPr>
            <w:tcW w:w="3054" w:type="dxa"/>
          </w:tcPr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3" w:type="dxa"/>
          </w:tcPr>
          <w:p w:rsidR="002A2E22" w:rsidRPr="0083437D" w:rsidRDefault="002A2E22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E22" w:rsidRPr="0083437D" w:rsidTr="00291813">
        <w:trPr>
          <w:trHeight w:val="1128"/>
        </w:trPr>
        <w:tc>
          <w:tcPr>
            <w:tcW w:w="3054" w:type="dxa"/>
          </w:tcPr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Советский Союз и страны Запада в 60е-70е г.г. 20 в. </w:t>
            </w: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3" w:type="dxa"/>
          </w:tcPr>
          <w:p w:rsidR="002A2E22" w:rsidRPr="0083437D" w:rsidRDefault="002A2E22" w:rsidP="001467E5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E22" w:rsidRPr="0083437D">
        <w:tc>
          <w:tcPr>
            <w:tcW w:w="3054" w:type="dxa"/>
          </w:tcPr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«Оттепель» в СССР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20 съезд КПСС и последствие его решений.</w:t>
            </w:r>
          </w:p>
        </w:tc>
        <w:tc>
          <w:tcPr>
            <w:tcW w:w="9563" w:type="dxa"/>
          </w:tcPr>
          <w:p w:rsidR="002A2E22" w:rsidRPr="0083437D" w:rsidRDefault="002A2E22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2A2E22" w:rsidRPr="0083437D" w:rsidRDefault="002A2E22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1.Смерть И.В.Сталина. Варианты после сталинского развития СССР. Борьба за власть. «Новый курс Г.Маленкова».</w:t>
            </w:r>
          </w:p>
          <w:p w:rsidR="002A2E22" w:rsidRPr="0083437D" w:rsidRDefault="002A2E22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3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 съезд партии, его историческое значение. Усиление личной власти Н.С.Хрущева. Реконструкция органов власти и управления. 3.Изменения в области права. Национально-государственное развитие. Антирелигиозная политика. </w:t>
            </w:r>
          </w:p>
          <w:p w:rsidR="002A2E22" w:rsidRPr="0083437D" w:rsidRDefault="002A2E22" w:rsidP="001467E5">
            <w:pPr>
              <w:pStyle w:val="BodyText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4.Основные тенденции развития советской экономики. Аграрная политика.</w:t>
            </w:r>
          </w:p>
          <w:p w:rsidR="002A2E22" w:rsidRPr="0083437D" w:rsidRDefault="002A2E22" w:rsidP="001467E5">
            <w:pPr>
              <w:pStyle w:val="BodyText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 5.Социальная цена реформ. Реабилитация репрессированных</w:t>
            </w: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A2E22" w:rsidRPr="0083437D">
        <w:trPr>
          <w:trHeight w:val="2175"/>
        </w:trPr>
        <w:tc>
          <w:tcPr>
            <w:tcW w:w="3054" w:type="dxa"/>
            <w:tcBorders>
              <w:bottom w:val="single" w:sz="4" w:space="0" w:color="auto"/>
            </w:tcBorders>
          </w:tcPr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Внешняя политика Советского Союза в конце 50-</w:t>
            </w:r>
            <w:smartTag w:uri="urn:schemas-microsoft-com:office:smarttags" w:element="metricconverter">
              <w:smartTagPr>
                <w:attr w:name="ProductID" w:val="70 г"/>
              </w:smartTagPr>
              <w:r w:rsidRPr="0083437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70 г</w:t>
              </w:r>
            </w:smartTag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.г.</w:t>
            </w:r>
          </w:p>
        </w:tc>
        <w:tc>
          <w:tcPr>
            <w:tcW w:w="9563" w:type="dxa"/>
            <w:tcBorders>
              <w:bottom w:val="single" w:sz="4" w:space="0" w:color="auto"/>
            </w:tcBorders>
          </w:tcPr>
          <w:p w:rsidR="002A2E22" w:rsidRPr="0083437D" w:rsidRDefault="002A2E22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2A2E22" w:rsidRPr="0083437D" w:rsidRDefault="002A2E22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1.Новые тенденции во внешней политике Советского Союза. Выработка новых ориентиров во внешней политике. </w:t>
            </w:r>
          </w:p>
          <w:p w:rsidR="002A2E22" w:rsidRPr="0083437D" w:rsidRDefault="002A2E22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 2.Кризисные явления в развитии международных отношений. </w:t>
            </w:r>
          </w:p>
          <w:p w:rsidR="002A2E22" w:rsidRPr="0083437D" w:rsidRDefault="002A2E22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3.Политика СССР со странами социалистического лагеря.</w:t>
            </w:r>
          </w:p>
          <w:p w:rsidR="002A2E22" w:rsidRPr="0083437D" w:rsidRDefault="002A2E22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 4.Особенности советско-американских отношений. "Карибский кризис". СССР и развивающиеся страны. Сотрудничество с Индией.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A2E22" w:rsidRPr="0083437D">
        <w:trPr>
          <w:trHeight w:val="2865"/>
        </w:trPr>
        <w:tc>
          <w:tcPr>
            <w:tcW w:w="3054" w:type="dxa"/>
            <w:tcBorders>
              <w:top w:val="single" w:sz="4" w:space="0" w:color="auto"/>
            </w:tcBorders>
          </w:tcPr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СССР в 70-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83437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80 г</w:t>
              </w:r>
            </w:smartTag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.г.  20 века</w:t>
            </w:r>
          </w:p>
        </w:tc>
        <w:tc>
          <w:tcPr>
            <w:tcW w:w="9563" w:type="dxa"/>
            <w:tcBorders>
              <w:top w:val="single" w:sz="4" w:space="0" w:color="auto"/>
            </w:tcBorders>
          </w:tcPr>
          <w:p w:rsidR="002A2E22" w:rsidRPr="0083437D" w:rsidRDefault="002A2E22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2A2E22" w:rsidRPr="0083437D" w:rsidRDefault="002A2E22" w:rsidP="001467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1.Сравнение реформ Н.С.Хрущева и  А.Н.Косыгина, их результатов. </w:t>
            </w:r>
          </w:p>
          <w:p w:rsidR="002A2E22" w:rsidRPr="0083437D" w:rsidRDefault="002A2E22" w:rsidP="001467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Изучение экономики в 70- начале 80х гг. в Советском Союзе. Трудности в развитии советской экономики. Планы и  их преодоления. Противоречия в аграрном производстве.</w:t>
            </w:r>
          </w:p>
          <w:p w:rsidR="002A2E22" w:rsidRPr="0083437D" w:rsidRDefault="002A2E22" w:rsidP="001467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2.Политическая система в 70- начале 80хгг. В СССР. Принятие новой советской конституции 1977 года. </w:t>
            </w:r>
          </w:p>
          <w:p w:rsidR="002A2E22" w:rsidRPr="0083437D" w:rsidRDefault="002A2E22" w:rsidP="001467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3. Жизнь народа: характерные черты. </w:t>
            </w:r>
          </w:p>
          <w:p w:rsidR="002A2E22" w:rsidRPr="0083437D" w:rsidRDefault="002A2E22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Пути развития отечественной науки и культуры. Раскол в среде интеллигенции. Рождение альтернативной культуры. Система образования</w:t>
            </w:r>
          </w:p>
          <w:p w:rsidR="002A2E22" w:rsidRPr="0083437D" w:rsidRDefault="002A2E22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Конституции СССР 1977г.</w:t>
            </w:r>
          </w:p>
          <w:p w:rsidR="002A2E22" w:rsidRPr="0083437D" w:rsidRDefault="002A2E22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2.Анализ идеологии и национальной политики в СССР в 70-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83437D">
                <w:rPr>
                  <w:rFonts w:ascii="Times New Roman" w:hAnsi="Times New Roman" w:cs="Times New Roman"/>
                  <w:sz w:val="24"/>
                  <w:szCs w:val="24"/>
                </w:rPr>
                <w:t>80 г</w:t>
              </w:r>
            </w:smartTag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:rsidR="002A2E22" w:rsidRPr="0083437D" w:rsidRDefault="002A2E22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2.Самостоятельная работа:</w:t>
            </w:r>
          </w:p>
          <w:p w:rsidR="002A2E22" w:rsidRPr="0083437D" w:rsidRDefault="002A2E22" w:rsidP="001467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«СССР периода Ю.В.Андропова, К.У.Черненко».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2A2E22" w:rsidRPr="0083437D">
        <w:tc>
          <w:tcPr>
            <w:tcW w:w="3054" w:type="dxa"/>
          </w:tcPr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2A2E22" w:rsidRPr="0083437D" w:rsidRDefault="002A2E22" w:rsidP="009E7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Международная политика Советского Союза в  70-80 г.г. Период разрядки международной напряженности.</w:t>
            </w:r>
          </w:p>
        </w:tc>
        <w:tc>
          <w:tcPr>
            <w:tcW w:w="9563" w:type="dxa"/>
          </w:tcPr>
          <w:p w:rsidR="002A2E22" w:rsidRPr="0083437D" w:rsidRDefault="002A2E22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2A2E22" w:rsidRPr="0083437D" w:rsidRDefault="002A2E22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1.Отношения СССР со странами Запада. Установления военно-стратегического паритета между СССР и США.</w:t>
            </w:r>
          </w:p>
          <w:p w:rsidR="002A2E22" w:rsidRPr="0083437D" w:rsidRDefault="002A2E22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 2.Борьба за разрядку международной напряженности. Основные договоры об ограничении вооружений. Совещание в Хельсинки 1975г., подписание Заключительного акта. </w:t>
            </w:r>
          </w:p>
          <w:p w:rsidR="002A2E22" w:rsidRPr="0083437D" w:rsidRDefault="002A2E22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3.Развитие сотрудничества  с социалистическими странами. Роль СССР в становлении разрядки международной напряженности.</w:t>
            </w:r>
          </w:p>
          <w:p w:rsidR="002A2E22" w:rsidRPr="0083437D" w:rsidRDefault="002A2E22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2.Самостоятельная работа:</w:t>
            </w:r>
          </w:p>
          <w:p w:rsidR="002A2E22" w:rsidRPr="0083437D" w:rsidRDefault="002A2E22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сообщений на темы: </w:t>
            </w:r>
          </w:p>
          <w:p w:rsidR="002A2E22" w:rsidRPr="0083437D" w:rsidRDefault="002A2E22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«Соединенные Штаты Америки в 70-80е годы </w:t>
            </w:r>
            <w:r w:rsidRPr="0083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 в.» «Великобритания, Франция, Италии в конце </w:t>
            </w:r>
            <w:r w:rsidRPr="0083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 века ».</w:t>
            </w:r>
          </w:p>
        </w:tc>
        <w:tc>
          <w:tcPr>
            <w:tcW w:w="1134" w:type="dxa"/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2A2E22" w:rsidRPr="0083437D">
        <w:trPr>
          <w:trHeight w:val="3609"/>
        </w:trPr>
        <w:tc>
          <w:tcPr>
            <w:tcW w:w="3054" w:type="dxa"/>
            <w:tcBorders>
              <w:bottom w:val="single" w:sz="4" w:space="0" w:color="auto"/>
            </w:tcBorders>
          </w:tcPr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</w:t>
            </w:r>
          </w:p>
          <w:p w:rsidR="002A2E22" w:rsidRPr="0083437D" w:rsidRDefault="002A2E22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Дезинтеграционные</w:t>
            </w:r>
          </w:p>
          <w:p w:rsidR="002A2E22" w:rsidRPr="0083437D" w:rsidRDefault="002A2E22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процессы в России и</w:t>
            </w:r>
          </w:p>
          <w:p w:rsidR="002A2E22" w:rsidRPr="0083437D" w:rsidRDefault="002A2E22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Европе во второй</w:t>
            </w:r>
          </w:p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половине 80-х гг.</w:t>
            </w:r>
          </w:p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3" w:type="dxa"/>
            <w:tcBorders>
              <w:bottom w:val="single" w:sz="4" w:space="0" w:color="auto"/>
            </w:tcBorders>
          </w:tcPr>
          <w:p w:rsidR="002A2E22" w:rsidRPr="0083437D" w:rsidRDefault="002A2E22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2A2E22" w:rsidRPr="0083437D" w:rsidRDefault="002A2E22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1.Политические события в Восточной Европе во второй половине 80-х гг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A2E22" w:rsidRPr="0083437D" w:rsidRDefault="002A2E22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Отражение событий в Восточной Европе на дезинтеграционных процессах  в  СССР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A2E22" w:rsidRPr="0083437D" w:rsidRDefault="002A2E22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распад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СССР и образование СНГ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как правопреемница СССР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A2E22" w:rsidRPr="0083437D" w:rsidRDefault="002A2E22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4.Европейский союз и его развитие</w:t>
            </w:r>
          </w:p>
          <w:p w:rsidR="002A2E22" w:rsidRPr="0083437D" w:rsidRDefault="002A2E22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2.Самостоятельная работа:</w:t>
            </w:r>
          </w:p>
          <w:p w:rsidR="002A2E22" w:rsidRPr="0083437D" w:rsidRDefault="002A2E22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1.Составить 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внешнеполитического курса СССР на 1985-1990 гг., альтернативного 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новому мышлению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  <w:p w:rsidR="002A2E22" w:rsidRPr="0083437D" w:rsidRDefault="002A2E22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2.Соберите подборку фотодокументов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иллюстрирующих события 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балканского кризиса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1998-2000 гг.</w:t>
            </w:r>
          </w:p>
          <w:p w:rsidR="002A2E22" w:rsidRPr="0083437D" w:rsidRDefault="002A2E22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3.Можно ли считать проблемы Ольстера в Великобритании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Басков с Испании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Квебека в Канаде и пр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схожими с проблемами на территории СНГ 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в Приднестровье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Абхазии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Северной Осетии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Нагорном Карабахе и др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Ответ обосновать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2A2E22" w:rsidRPr="0083437D" w:rsidTr="00291813">
        <w:trPr>
          <w:trHeight w:val="1225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  <w:p w:rsidR="002A2E22" w:rsidRPr="0083437D" w:rsidRDefault="002A2E22" w:rsidP="00137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Современный мир. Россия и мир в конце 20- начале 21 века.</w:t>
            </w:r>
          </w:p>
        </w:tc>
        <w:tc>
          <w:tcPr>
            <w:tcW w:w="9563" w:type="dxa"/>
            <w:tcBorders>
              <w:top w:val="single" w:sz="4" w:space="0" w:color="auto"/>
              <w:bottom w:val="single" w:sz="4" w:space="0" w:color="auto"/>
            </w:tcBorders>
          </w:tcPr>
          <w:p w:rsidR="002A2E22" w:rsidRPr="0083437D" w:rsidRDefault="002A2E22" w:rsidP="001467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E22" w:rsidRPr="0083437D">
        <w:trPr>
          <w:trHeight w:val="3765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2A2E22" w:rsidRPr="0083437D" w:rsidRDefault="002A2E22" w:rsidP="00137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суверенной России</w:t>
            </w:r>
          </w:p>
        </w:tc>
        <w:tc>
          <w:tcPr>
            <w:tcW w:w="9563" w:type="dxa"/>
            <w:tcBorders>
              <w:top w:val="single" w:sz="4" w:space="0" w:color="auto"/>
              <w:bottom w:val="single" w:sz="4" w:space="0" w:color="auto"/>
            </w:tcBorders>
          </w:tcPr>
          <w:p w:rsidR="002A2E22" w:rsidRPr="0083437D" w:rsidRDefault="002A2E22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2A2E22" w:rsidRPr="0083437D" w:rsidRDefault="002A2E22" w:rsidP="001467E5">
            <w:pPr>
              <w:pStyle w:val="BodyText2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1. Экономические реформы. Антикризисные меры и рыночные преобразования. Приватизация государственной собственности. Борьба с инфляцией 1992-1998гг. Криминализация и «теневизация» экономической жизни. Углубление конституционного кризиса 1993г. </w:t>
            </w:r>
          </w:p>
          <w:p w:rsidR="002A2E22" w:rsidRPr="0083437D" w:rsidRDefault="002A2E22" w:rsidP="001467E5">
            <w:pPr>
              <w:pStyle w:val="BodyText2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2.Процесс становления нового конституционного строя в России</w:t>
            </w:r>
          </w:p>
          <w:p w:rsidR="002A2E22" w:rsidRPr="0083437D" w:rsidRDefault="002A2E22" w:rsidP="001467E5">
            <w:pPr>
              <w:pStyle w:val="BodyText2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политической системы. Многопартийность. Принятие новой конституции, ее историческое значение. Общественно-политическое развитие России в 1994-1996гг. Первые шаги гражданского общества.   Второе президентство Б.Н.Ельцина. </w:t>
            </w:r>
          </w:p>
          <w:p w:rsidR="002A2E22" w:rsidRPr="0083437D" w:rsidRDefault="002A2E22" w:rsidP="00291813">
            <w:pPr>
              <w:pStyle w:val="BodyText2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2.Самостоятельная работа:</w:t>
            </w:r>
          </w:p>
          <w:p w:rsidR="002A2E22" w:rsidRPr="0083437D" w:rsidRDefault="002A2E22" w:rsidP="001467E5">
            <w:pPr>
              <w:pStyle w:val="BodyText2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1.Составление конспекта «Эволюция и распад мировой колониальной системы».</w:t>
            </w:r>
          </w:p>
          <w:p w:rsidR="002A2E22" w:rsidRPr="0083437D" w:rsidRDefault="002A2E22" w:rsidP="001467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2. Попытайтесь сделать прогноз востребованности конкретных профессий и специальностей для российской экономики на ближайшие несколько лет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Обоснуйте свой прогноз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E22" w:rsidRPr="0083437D">
        <w:trPr>
          <w:trHeight w:val="1464"/>
        </w:trPr>
        <w:tc>
          <w:tcPr>
            <w:tcW w:w="3054" w:type="dxa"/>
            <w:tcBorders>
              <w:top w:val="single" w:sz="4" w:space="0" w:color="auto"/>
            </w:tcBorders>
          </w:tcPr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Постсоветское пространство в 90-е г.г.</w:t>
            </w:r>
          </w:p>
        </w:tc>
        <w:tc>
          <w:tcPr>
            <w:tcW w:w="9563" w:type="dxa"/>
            <w:tcBorders>
              <w:top w:val="single" w:sz="4" w:space="0" w:color="auto"/>
            </w:tcBorders>
          </w:tcPr>
          <w:p w:rsidR="002A2E22" w:rsidRPr="0083437D" w:rsidRDefault="002A2E22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2A2E22" w:rsidRPr="0083437D" w:rsidRDefault="002A2E22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1.Локальные национальные и религиозные конфликты на пространстве бывшего СССР в 1990-е гг.</w:t>
            </w:r>
          </w:p>
          <w:p w:rsidR="002A2E22" w:rsidRPr="0083437D" w:rsidRDefault="002A2E22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международных организаций 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ООН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в разрешении конфликтов на постсоветском пространстве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A2E22" w:rsidRPr="0083437D" w:rsidRDefault="002A2E22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3. Российская Федерация в планах международных организаций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конкуренция и экономическое сотрудничество.  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Планы НАТО в отношении России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A2E22" w:rsidRPr="0083437D" w:rsidRDefault="002A2E22" w:rsidP="0029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2.Самостоятельная работа:</w:t>
            </w:r>
          </w:p>
          <w:p w:rsidR="002A2E22" w:rsidRPr="0083437D" w:rsidRDefault="002A2E22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Предложите в тезисной форме перечень важнейших внешнеполитических задач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стоящих перед Россией</w:t>
            </w:r>
          </w:p>
          <w:p w:rsidR="002A2E22" w:rsidRPr="0083437D" w:rsidRDefault="002A2E22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после распада территории СССР.</w:t>
            </w:r>
          </w:p>
          <w:p w:rsidR="002A2E22" w:rsidRPr="0083437D" w:rsidRDefault="002A2E22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Рассмотрение международных доктрин об устройстве мира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83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и роль России в этих проектах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A2E22" w:rsidRPr="0083437D">
        <w:trPr>
          <w:trHeight w:val="557"/>
        </w:trPr>
        <w:tc>
          <w:tcPr>
            <w:tcW w:w="3054" w:type="dxa"/>
          </w:tcPr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</w:t>
            </w: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влияния России на постсоветском пространстве.</w:t>
            </w: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</w:t>
            </w: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Военные конфликты в мире в 20-21в.в.</w:t>
            </w:r>
          </w:p>
        </w:tc>
        <w:tc>
          <w:tcPr>
            <w:tcW w:w="9563" w:type="dxa"/>
          </w:tcPr>
          <w:p w:rsidR="002A2E22" w:rsidRPr="0083437D" w:rsidRDefault="002A2E22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2A2E22" w:rsidRPr="0083437D" w:rsidRDefault="002A2E22" w:rsidP="00146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1.Россия на постсоветском пространстве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договоры с Украиной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Белоруссией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Абхазией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Южной Осетией и пр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A2E22" w:rsidRPr="0083437D" w:rsidRDefault="002A2E22" w:rsidP="00146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России на Северном Кавказе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2A2E22" w:rsidRPr="0083437D" w:rsidRDefault="002A2E22" w:rsidP="00146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вооруженного конфликта в этом регионе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A2E22" w:rsidRPr="0083437D" w:rsidRDefault="002A2E22" w:rsidP="00146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Изменения в территориальном устройстве Российской Федерации.</w:t>
            </w:r>
          </w:p>
          <w:p w:rsidR="002A2E22" w:rsidRPr="0083437D" w:rsidRDefault="002A2E22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2A2E22" w:rsidRPr="0083437D" w:rsidRDefault="002A2E22" w:rsidP="00A848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Пограничные конфликты: Гражданская война в Китае 1946-1950гг., война в Корее 19501953г., война во Вьетнаме 1965-1974гг и др. локальные конфликты в странах Африки и Латинской Америки: Карибский кризис 1962-1964гг., арабо-израильские войны 1967-1974гг., Самолийско-эфиопская война 1977-1979гг. Ирано-иракская война 1980-1988гг., агрессия Ирака против Кувейта и др. пограничные конфликты на Дальнем Востоке и Казахстане (1969г).  Выявление причин, хода, итогов переворота в Чили. </w:t>
            </w:r>
          </w:p>
        </w:tc>
        <w:tc>
          <w:tcPr>
            <w:tcW w:w="1134" w:type="dxa"/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E22" w:rsidRPr="0083437D">
        <w:tc>
          <w:tcPr>
            <w:tcW w:w="3054" w:type="dxa"/>
          </w:tcPr>
          <w:p w:rsidR="002A2E22" w:rsidRPr="0083437D" w:rsidRDefault="002A2E22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3.5</w:t>
            </w: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и мировые интеграционные процессы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3" w:type="dxa"/>
          </w:tcPr>
          <w:p w:rsidR="002A2E22" w:rsidRPr="0083437D" w:rsidRDefault="002A2E22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2A2E22" w:rsidRPr="0083437D" w:rsidRDefault="002A2E22" w:rsidP="00146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1.Расширение Евросоюза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мирового 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рынка труда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»,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глобальная программа НАТО и политические ориентиры России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A2E22" w:rsidRPr="0083437D" w:rsidRDefault="002A2E22" w:rsidP="00146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образовательного и культурного пространства в Европе и отдельных регионах мира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A2E22" w:rsidRPr="0083437D" w:rsidRDefault="002A2E22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Участие России в этом процессе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E22" w:rsidRPr="0083437D">
        <w:trPr>
          <w:trHeight w:val="1728"/>
        </w:trPr>
        <w:tc>
          <w:tcPr>
            <w:tcW w:w="3054" w:type="dxa"/>
          </w:tcPr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3.6</w:t>
            </w: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России </w:t>
            </w: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в 20-21в.в.</w:t>
            </w:r>
          </w:p>
        </w:tc>
        <w:tc>
          <w:tcPr>
            <w:tcW w:w="9563" w:type="dxa"/>
          </w:tcPr>
          <w:p w:rsidR="002A2E22" w:rsidRPr="0083437D" w:rsidRDefault="002A2E22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2A2E22" w:rsidRPr="0083437D" w:rsidRDefault="002A2E22" w:rsidP="00146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1.Проблема экспансии в Россию западной системы ценностей и формирование 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массовой культуры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  <w:p w:rsidR="002A2E22" w:rsidRPr="0083437D" w:rsidRDefault="002A2E22" w:rsidP="00146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Тенденции сохранения национальных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 традиций и 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свобода совести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A2E22" w:rsidRPr="0083437D" w:rsidRDefault="002A2E22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3. Идеи «поликультурности» и молодежные экстремистские движения.</w:t>
            </w:r>
          </w:p>
          <w:p w:rsidR="002A2E22" w:rsidRPr="0083437D" w:rsidRDefault="002A2E22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2.Самостоятельная работа</w:t>
            </w: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E22" w:rsidRPr="0083437D" w:rsidRDefault="002A2E22" w:rsidP="004B2140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Доклад на тему «Роль СМИ в формировании современного общества».</w:t>
            </w:r>
          </w:p>
        </w:tc>
        <w:tc>
          <w:tcPr>
            <w:tcW w:w="1134" w:type="dxa"/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2E22" w:rsidRPr="0083437D">
        <w:trPr>
          <w:trHeight w:val="1728"/>
        </w:trPr>
        <w:tc>
          <w:tcPr>
            <w:tcW w:w="3054" w:type="dxa"/>
          </w:tcPr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F036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3.7</w:t>
            </w:r>
          </w:p>
          <w:p w:rsidR="002A2E22" w:rsidRPr="0083437D" w:rsidRDefault="002A2E22" w:rsidP="0013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2000-2010г.г.</w:t>
            </w:r>
          </w:p>
        </w:tc>
        <w:tc>
          <w:tcPr>
            <w:tcW w:w="9563" w:type="dxa"/>
          </w:tcPr>
          <w:p w:rsidR="002A2E22" w:rsidRPr="0083437D" w:rsidRDefault="002A2E22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1.Содержание учебного материала:</w:t>
            </w:r>
          </w:p>
          <w:p w:rsidR="002A2E22" w:rsidRPr="0083437D" w:rsidRDefault="002A2E22" w:rsidP="00F03634">
            <w:pPr>
              <w:pStyle w:val="21"/>
              <w:ind w:firstLine="0"/>
              <w:rPr>
                <w:sz w:val="24"/>
                <w:szCs w:val="24"/>
              </w:rPr>
            </w:pPr>
            <w:r w:rsidRPr="0083437D">
              <w:rPr>
                <w:sz w:val="24"/>
                <w:szCs w:val="24"/>
              </w:rPr>
              <w:t>1.Президент В.В.Путин. Укрепление государственности. Обеспечение гражданского согласия.</w:t>
            </w:r>
          </w:p>
          <w:p w:rsidR="002A2E22" w:rsidRPr="0083437D" w:rsidRDefault="002A2E22" w:rsidP="00F03634">
            <w:pPr>
              <w:pStyle w:val="21"/>
              <w:ind w:firstLine="0"/>
              <w:rPr>
                <w:sz w:val="24"/>
                <w:szCs w:val="24"/>
              </w:rPr>
            </w:pPr>
            <w:r w:rsidRPr="0083437D">
              <w:rPr>
                <w:sz w:val="24"/>
                <w:szCs w:val="24"/>
              </w:rPr>
              <w:t xml:space="preserve"> 2.Экономическая политика. </w:t>
            </w:r>
          </w:p>
          <w:p w:rsidR="002A2E22" w:rsidRPr="0083437D" w:rsidRDefault="002A2E22" w:rsidP="00F03634">
            <w:pPr>
              <w:pStyle w:val="21"/>
              <w:ind w:firstLine="0"/>
              <w:rPr>
                <w:sz w:val="24"/>
                <w:szCs w:val="24"/>
              </w:rPr>
            </w:pPr>
            <w:r w:rsidRPr="0083437D">
              <w:rPr>
                <w:sz w:val="24"/>
                <w:szCs w:val="24"/>
              </w:rPr>
              <w:t>3.Определение, причины, содержания реформ образования, здравоохранения. Развития политической системы.</w:t>
            </w:r>
          </w:p>
          <w:p w:rsidR="002A2E22" w:rsidRPr="0083437D" w:rsidRDefault="002A2E22" w:rsidP="00F03634">
            <w:pPr>
              <w:pStyle w:val="21"/>
              <w:ind w:firstLine="0"/>
              <w:rPr>
                <w:sz w:val="24"/>
                <w:szCs w:val="24"/>
              </w:rPr>
            </w:pPr>
            <w:r w:rsidRPr="0083437D">
              <w:rPr>
                <w:sz w:val="24"/>
                <w:szCs w:val="24"/>
              </w:rPr>
              <w:t xml:space="preserve"> 4.Изучение особенностей общественного сознания, вопросов государства и церкви,  методов, форм, результатов борьбы с терроризмом. </w:t>
            </w:r>
          </w:p>
          <w:p w:rsidR="002A2E22" w:rsidRPr="0083437D" w:rsidRDefault="002A2E22" w:rsidP="00F03634">
            <w:pPr>
              <w:pStyle w:val="21"/>
              <w:ind w:firstLine="0"/>
              <w:rPr>
                <w:sz w:val="24"/>
                <w:szCs w:val="24"/>
              </w:rPr>
            </w:pPr>
            <w:r w:rsidRPr="0083437D">
              <w:rPr>
                <w:sz w:val="24"/>
                <w:szCs w:val="24"/>
              </w:rPr>
              <w:t xml:space="preserve">5.Изучение основных направлений во внешней политике в конце </w:t>
            </w:r>
            <w:r w:rsidRPr="0083437D">
              <w:rPr>
                <w:sz w:val="24"/>
                <w:szCs w:val="24"/>
                <w:lang w:val="en-US"/>
              </w:rPr>
              <w:t>XX</w:t>
            </w:r>
            <w:r w:rsidRPr="0083437D">
              <w:rPr>
                <w:sz w:val="24"/>
                <w:szCs w:val="24"/>
              </w:rPr>
              <w:t xml:space="preserve"> начале </w:t>
            </w:r>
            <w:r w:rsidRPr="0083437D">
              <w:rPr>
                <w:sz w:val="24"/>
                <w:szCs w:val="24"/>
                <w:lang w:val="en-US"/>
              </w:rPr>
              <w:t>XXI</w:t>
            </w:r>
            <w:r w:rsidRPr="0083437D">
              <w:rPr>
                <w:sz w:val="24"/>
                <w:szCs w:val="24"/>
              </w:rPr>
              <w:t xml:space="preserve"> вв.</w:t>
            </w:r>
          </w:p>
          <w:p w:rsidR="002A2E22" w:rsidRPr="0083437D" w:rsidRDefault="002A2E22" w:rsidP="00F03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основных достижений современной цивилизации. </w:t>
            </w:r>
          </w:p>
          <w:p w:rsidR="002A2E22" w:rsidRPr="0083437D" w:rsidRDefault="002A2E22" w:rsidP="00F0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</w:t>
            </w:r>
          </w:p>
        </w:tc>
        <w:tc>
          <w:tcPr>
            <w:tcW w:w="1275" w:type="dxa"/>
          </w:tcPr>
          <w:p w:rsidR="002A2E22" w:rsidRPr="0083437D" w:rsidRDefault="002A2E22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A2E22" w:rsidRPr="0083437D" w:rsidRDefault="002A2E22" w:rsidP="00C51F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2A2E22" w:rsidRPr="0083437D" w:rsidSect="001467E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2A2E22" w:rsidRPr="0083437D" w:rsidRDefault="002A2E22" w:rsidP="00C51F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7D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ДИСЦИПЛИНЫ</w:t>
      </w:r>
    </w:p>
    <w:p w:rsidR="002A2E22" w:rsidRPr="0083437D" w:rsidRDefault="002A2E22" w:rsidP="00C51F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7D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2A2E22" w:rsidRPr="0083437D" w:rsidRDefault="002A2E22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Реализация программы дисциплины требует наличия учебного кабинета истории  оборудованный ТСО.</w:t>
      </w:r>
    </w:p>
    <w:p w:rsidR="002A2E22" w:rsidRPr="0083437D" w:rsidRDefault="002A2E22" w:rsidP="00C51FBA">
      <w:pPr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- 30 посадочных мест (по количеству обучающихся);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- комплект учебно-наглядных пособий «История»;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 xml:space="preserve">- </w:t>
      </w:r>
      <w:r w:rsidRPr="0083437D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83437D">
        <w:rPr>
          <w:rFonts w:ascii="Times New Roman" w:hAnsi="Times New Roman" w:cs="Times New Roman"/>
          <w:sz w:val="24"/>
          <w:szCs w:val="24"/>
        </w:rPr>
        <w:t xml:space="preserve"> –проигрыватель - учебные фильмы, компьютер с лицензионным программным обеспечением.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7D">
        <w:rPr>
          <w:rFonts w:ascii="Times New Roman" w:hAnsi="Times New Roman" w:cs="Times New Roman"/>
          <w:b/>
          <w:bCs/>
          <w:sz w:val="24"/>
          <w:szCs w:val="24"/>
        </w:rPr>
        <w:t>3.2.Информационное  обеспечение обучения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7D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7D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1. Орлов А.С. История России. Учебное пособие. / А.С.Орлов. В.А. Георгиев.- М.: Проспект, 2007.- 528с.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 xml:space="preserve">2. Островский В.П. История России </w:t>
      </w:r>
      <w:r w:rsidRPr="0083437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3437D">
        <w:rPr>
          <w:rFonts w:ascii="Times New Roman" w:hAnsi="Times New Roman" w:cs="Times New Roman"/>
          <w:sz w:val="24"/>
          <w:szCs w:val="24"/>
        </w:rPr>
        <w:t xml:space="preserve"> век. Учебник./ В.П.Островский. - М.: Дрофа, 2005.- 480с.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3. Пономарев М.В. История стран Европы и Америки в новейшее время. Учебник./ М.В.Пономарев. - М.: Проспект, 2010.- 416с.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4. История России с древнейших времен до начала XXI века. Учебное пособие./  Под редакцией А.Н. Сахарова. - М., АСТ-Астрель. Хранитель, 2007.- 1263с.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5. Новейшая отечественная история. XX век (книга 2) / Под редакцией Э.М. Щагина. - М.: Владос, 2005.- 463с.</w:t>
      </w:r>
    </w:p>
    <w:p w:rsidR="002A2E22" w:rsidRPr="0083437D" w:rsidRDefault="002A2E22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6.История России, 1945-2007 гг.: 11 класс: Учебник для учащихся</w:t>
      </w:r>
    </w:p>
    <w:p w:rsidR="002A2E22" w:rsidRPr="0083437D" w:rsidRDefault="002A2E22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общеобразовательных учреждений. /Под ред. Данилова А.А., Уткина</w:t>
      </w:r>
    </w:p>
    <w:p w:rsidR="002A2E22" w:rsidRPr="0083437D" w:rsidRDefault="002A2E22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А.И., Филиппова А.В. – М.: Просвещение, 2008. – 367 с.</w:t>
      </w:r>
    </w:p>
    <w:p w:rsidR="002A2E22" w:rsidRPr="0083437D" w:rsidRDefault="002A2E22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7. История современной России, 1991-2003: учеб. пособие /В.И.</w:t>
      </w:r>
    </w:p>
    <w:p w:rsidR="002A2E22" w:rsidRPr="0083437D" w:rsidRDefault="002A2E22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Короткевич. – СПб.: Изд-во С.-Петерб. ун-та, 2004. – 293 с.</w:t>
      </w:r>
    </w:p>
    <w:p w:rsidR="002A2E22" w:rsidRPr="0083437D" w:rsidRDefault="002A2E22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8. Россия и мир в XX - нач. XXI вв. Учебник 11 класс. /Под ред.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Алексашкиной Л.Н. – М.: Просвещение, 2007. - 432 с.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7D">
        <w:rPr>
          <w:rFonts w:ascii="Times New Roman" w:hAnsi="Times New Roman" w:cs="Times New Roman"/>
          <w:b/>
          <w:bCs/>
          <w:sz w:val="24"/>
          <w:szCs w:val="24"/>
        </w:rPr>
        <w:t>Интернет ресурсы: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437D">
        <w:rPr>
          <w:rFonts w:ascii="Times New Roman" w:hAnsi="Times New Roman" w:cs="Times New Roman"/>
          <w:sz w:val="24"/>
          <w:szCs w:val="24"/>
        </w:rPr>
        <w:t xml:space="preserve">1. </w:t>
      </w:r>
      <w:r w:rsidRPr="0083437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3437D">
        <w:rPr>
          <w:rFonts w:ascii="Times New Roman" w:hAnsi="Times New Roman" w:cs="Times New Roman"/>
          <w:sz w:val="24"/>
          <w:szCs w:val="24"/>
        </w:rPr>
        <w:t>://</w:t>
      </w:r>
      <w:r w:rsidRPr="0083437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3437D">
        <w:rPr>
          <w:rFonts w:ascii="Times New Roman" w:hAnsi="Times New Roman" w:cs="Times New Roman"/>
          <w:sz w:val="24"/>
          <w:szCs w:val="24"/>
        </w:rPr>
        <w:t>.</w:t>
      </w:r>
      <w:r w:rsidRPr="0083437D">
        <w:rPr>
          <w:rFonts w:ascii="Times New Roman" w:hAnsi="Times New Roman" w:cs="Times New Roman"/>
          <w:sz w:val="24"/>
          <w:szCs w:val="24"/>
          <w:lang w:val="en-US"/>
        </w:rPr>
        <w:t>istorya</w:t>
      </w:r>
      <w:r w:rsidRPr="0083437D">
        <w:rPr>
          <w:rFonts w:ascii="Times New Roman" w:hAnsi="Times New Roman" w:cs="Times New Roman"/>
          <w:sz w:val="24"/>
          <w:szCs w:val="24"/>
        </w:rPr>
        <w:t>.</w:t>
      </w:r>
      <w:r w:rsidRPr="0083437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437D">
        <w:rPr>
          <w:rFonts w:ascii="Times New Roman" w:hAnsi="Times New Roman" w:cs="Times New Roman"/>
          <w:sz w:val="24"/>
          <w:szCs w:val="24"/>
          <w:lang w:val="en-US"/>
        </w:rPr>
        <w:t>2. http://www.bibliotekar.ru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437D">
        <w:rPr>
          <w:rFonts w:ascii="Times New Roman" w:hAnsi="Times New Roman" w:cs="Times New Roman"/>
          <w:sz w:val="24"/>
          <w:szCs w:val="24"/>
          <w:lang w:val="en-US"/>
        </w:rPr>
        <w:t>3. http://www.ronl. ru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437D">
        <w:rPr>
          <w:rFonts w:ascii="Times New Roman" w:hAnsi="Times New Roman" w:cs="Times New Roman"/>
          <w:sz w:val="24"/>
          <w:szCs w:val="24"/>
          <w:lang w:val="en-US"/>
        </w:rPr>
        <w:t>4. http:// ru.wikipedia.org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437D">
        <w:rPr>
          <w:rFonts w:ascii="Times New Roman" w:hAnsi="Times New Roman" w:cs="Times New Roman"/>
          <w:sz w:val="24"/>
          <w:szCs w:val="24"/>
          <w:lang w:val="en-US"/>
        </w:rPr>
        <w:t>5. http://student. ru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7D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3437D">
        <w:rPr>
          <w:rFonts w:ascii="Times New Roman" w:hAnsi="Times New Roman" w:cs="Times New Roman"/>
          <w:sz w:val="24"/>
          <w:szCs w:val="24"/>
        </w:rPr>
        <w:t>Аганбегян А. Проект Россия. Кризис: беда и шанс для России./ А. Аганбегян. – М.: Астрел, 2009.- 285с.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2. Артемьев В.В., Лубченков Ю.Н. История Отечества. С древнейших времен до наших дней. Учебник для студентов СПО./ В.В.Артемьев, Ю.Н.Лубченков.- М.: Академия, 2010.- 448с.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3. Загладин Н.В. Всеобщая история. Учебник./ Н.В.Загладин. – М.: ООО «ТИД» Русское слово-РС», 2007. – 400с.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4. Исторический энциклопедический словарь./ М.: ОЛМА Медиа групп, 2010.- 928с.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6. Кириллов В.В. История России. / В.В. Кириллов. – М.: Юрайт, 2010.- 661с.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7. Мунчаев Ш.М., Устинов В.М. История советского государства. / Ш.М Мунчаев, В.М.Устинов. – М.: Норма, 2008.- 720с.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8. Орлов А.С. Хрестоматия по истории России. Учебное пособие. / А.С. Орлов, Сивохина Т.А., В.А.Георгиев и др. – М.: Проспект, 2010.- 592с.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9. Рогозин Д. НАТО точка РУ. / Д.Рогозин. – М.: ЭКСМО, Алгоритм, 2009.- 288с.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11. Шевелев В.Н. История Отечества. / В.Н.Шевелев. – Ростов-на-Дону: Феникс, 2008.- 604с.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12. Шевелев В.Н. История для колледжей. / В.Н.Шевелев, Е.В.Шевелева. – Ростов-на-Дону: Феникс, 2007.- 448с.</w:t>
      </w:r>
    </w:p>
    <w:p w:rsidR="002A2E22" w:rsidRPr="0083437D" w:rsidRDefault="002A2E22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13. Большая энциклопедия России: Современная Россия. М.: ИДДК, 2007.</w:t>
      </w:r>
    </w:p>
    <w:p w:rsidR="002A2E22" w:rsidRPr="0083437D" w:rsidRDefault="002A2E22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MDF. eBook (компьютерное издание). 99 Мб</w:t>
      </w:r>
    </w:p>
    <w:p w:rsidR="002A2E22" w:rsidRPr="0083437D" w:rsidRDefault="002A2E22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14. Ванюков Д.А. Демократическая Россия конца ХХ - начала ХХI века.</w:t>
      </w:r>
    </w:p>
    <w:p w:rsidR="002A2E22" w:rsidRPr="0083437D" w:rsidRDefault="002A2E22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/Д.А. Ванюков. М.: Мир книги, 2007. - 240 с.</w:t>
      </w:r>
    </w:p>
    <w:p w:rsidR="002A2E22" w:rsidRPr="0083437D" w:rsidRDefault="002A2E22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15. Дегтев Г.В. Становление и развитие института президентства в России</w:t>
      </w:r>
    </w:p>
    <w:p w:rsidR="002A2E22" w:rsidRPr="0083437D" w:rsidRDefault="002A2E22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: теоретико-правовые и конституционные основы / Г.В. Дегтев;</w:t>
      </w:r>
    </w:p>
    <w:p w:rsidR="002A2E22" w:rsidRPr="0083437D" w:rsidRDefault="002A2E22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МГИМО (ун-т) МИД РФ, Междунар. ин-т упр. – М. : Юристъ, 2005. – 237 с.</w:t>
      </w:r>
    </w:p>
    <w:p w:rsidR="002A2E22" w:rsidRPr="0083437D" w:rsidRDefault="002A2E22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16. Дроздов Ю. Россия и мир. Куда держим курс. /Ю.Дроздов. – М.:</w:t>
      </w:r>
    </w:p>
    <w:p w:rsidR="002A2E22" w:rsidRPr="0083437D" w:rsidRDefault="002A2E22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Артстиль-полиграфия, 2009. - 352 с.</w:t>
      </w:r>
    </w:p>
    <w:p w:rsidR="002A2E22" w:rsidRPr="0083437D" w:rsidRDefault="002A2E22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17. Изосимов Ю.Ю. Справочное пособие по отечественной истории</w:t>
      </w:r>
    </w:p>
    <w:p w:rsidR="002A2E22" w:rsidRPr="0083437D" w:rsidRDefault="002A2E22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современного периода. 1985-1997 гг. /Ю.Ю. Изосимов. – М.: Аквариум,</w:t>
      </w:r>
    </w:p>
    <w:p w:rsidR="002A2E22" w:rsidRPr="0083437D" w:rsidRDefault="002A2E22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1998. – 217 с.</w:t>
      </w:r>
    </w:p>
    <w:p w:rsidR="002A2E22" w:rsidRPr="0083437D" w:rsidRDefault="002A2E22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18. Кузык Б.Н.Россия и мир в XXI веке / Б.Н. Кузык. Издание второе. – М.:</w:t>
      </w:r>
    </w:p>
    <w:p w:rsidR="002A2E22" w:rsidRPr="0083437D" w:rsidRDefault="002A2E22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Институт экономических стратегий, 2006. – 544с.</w:t>
      </w:r>
    </w:p>
    <w:p w:rsidR="002A2E22" w:rsidRPr="0083437D" w:rsidRDefault="002A2E22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19. Леонов Н. Закат или рассвет? Россия: 2000–2008. /Н.Леонов. М., 2008.</w:t>
      </w:r>
    </w:p>
    <w:p w:rsidR="002A2E22" w:rsidRPr="0083437D" w:rsidRDefault="002A2E22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– 545 с.</w:t>
      </w:r>
    </w:p>
    <w:p w:rsidR="002A2E22" w:rsidRPr="0083437D" w:rsidRDefault="002A2E22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20. Нарочницкая Н.А. Россия и русские в современном мире. М.: Алгоритм, 2009. – 416 с.</w:t>
      </w:r>
    </w:p>
    <w:p w:rsidR="002A2E22" w:rsidRPr="0083437D" w:rsidRDefault="002A2E22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21.Печенев В.А. «Смутное время» в новейшей истории России (1985-</w:t>
      </w:r>
    </w:p>
    <w:p w:rsidR="002A2E22" w:rsidRPr="0083437D" w:rsidRDefault="002A2E22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2003): ист. свидетельства и размышления участника событий / В. Печенев. - М.: Норма, 2004. – 365 с.</w:t>
      </w:r>
    </w:p>
    <w:p w:rsidR="002A2E22" w:rsidRPr="0083437D" w:rsidRDefault="002A2E22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22.Россия и страны мира. 2008. Статистический сборник. М.: Росстат,</w:t>
      </w:r>
    </w:p>
    <w:p w:rsidR="002A2E22" w:rsidRPr="0083437D" w:rsidRDefault="002A2E22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2008. – 361 С.</w:t>
      </w:r>
    </w:p>
    <w:p w:rsidR="002A2E22" w:rsidRPr="0083437D" w:rsidRDefault="002A2E22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23.Сурков В.Ю. Основные тенденции и перспективы развития</w:t>
      </w:r>
    </w:p>
    <w:p w:rsidR="002A2E22" w:rsidRPr="0083437D" w:rsidRDefault="002A2E22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современной России. /В.Ю. Сурков. М.: Современный гуманитарный университет, 2007. – 49 с.</w:t>
      </w:r>
    </w:p>
    <w:p w:rsidR="002A2E22" w:rsidRPr="0083437D" w:rsidRDefault="002A2E22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24.Шубин А. Мировой порядок. Россия и мир в 2020 году. /А.Шубин. М.: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sz w:val="24"/>
          <w:szCs w:val="24"/>
        </w:rPr>
        <w:t>Европа, 2005. – 232 c.</w:t>
      </w: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7D">
        <w:rPr>
          <w:rFonts w:ascii="Times New Roman" w:hAnsi="Times New Roman" w:cs="Times New Roman"/>
          <w:b/>
          <w:bCs/>
          <w:sz w:val="24"/>
          <w:szCs w:val="24"/>
        </w:rPr>
        <w:t>4. КОНТРОЛЬ И ОЦЕНКА РЕЗУЛЬТАТОВ ОСВОЕНИЯ ДИСЦИПЛИНЫ</w:t>
      </w:r>
    </w:p>
    <w:p w:rsidR="002A2E22" w:rsidRPr="0083437D" w:rsidRDefault="002A2E22" w:rsidP="00C51FBA">
      <w:pPr>
        <w:rPr>
          <w:rFonts w:ascii="Times New Roman" w:hAnsi="Times New Roman" w:cs="Times New Roman"/>
          <w:sz w:val="24"/>
          <w:szCs w:val="24"/>
        </w:rPr>
      </w:pPr>
      <w:r w:rsidRPr="0083437D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</w:t>
      </w:r>
      <w:r w:rsidRPr="0083437D">
        <w:rPr>
          <w:rFonts w:ascii="Times New Roman" w:hAnsi="Times New Roman" w:cs="Times New Roman"/>
          <w:sz w:val="24"/>
          <w:szCs w:val="24"/>
        </w:rPr>
        <w:t>результатов освоения дисциплины осуществляется преподавателем  в процессе проведения лекционных, практических занятий, тестирования.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2A2E22" w:rsidRPr="0083437D">
        <w:trPr>
          <w:jc w:val="center"/>
        </w:trPr>
        <w:tc>
          <w:tcPr>
            <w:tcW w:w="5080" w:type="dxa"/>
            <w:vAlign w:val="center"/>
          </w:tcPr>
          <w:p w:rsidR="002A2E22" w:rsidRPr="0083437D" w:rsidRDefault="002A2E22" w:rsidP="00146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2A2E22" w:rsidRPr="0083437D" w:rsidRDefault="002A2E22" w:rsidP="00146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A2E22" w:rsidRPr="0083437D">
        <w:trPr>
          <w:trHeight w:val="345"/>
          <w:jc w:val="center"/>
        </w:trPr>
        <w:tc>
          <w:tcPr>
            <w:tcW w:w="5080" w:type="dxa"/>
          </w:tcPr>
          <w:p w:rsidR="002A2E22" w:rsidRPr="0083437D" w:rsidRDefault="002A2E22" w:rsidP="001467E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2A2E22" w:rsidRPr="0083437D" w:rsidRDefault="002A2E22" w:rsidP="001467E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2A2E22" w:rsidRPr="0083437D">
        <w:trPr>
          <w:jc w:val="center"/>
        </w:trPr>
        <w:tc>
          <w:tcPr>
            <w:tcW w:w="5080" w:type="dxa"/>
          </w:tcPr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 умения</w:t>
            </w: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1. Ориентироваться в современной экономической, политической и культурной ситуации в России и мире,</w:t>
            </w:r>
          </w:p>
          <w:p w:rsidR="002A2E22" w:rsidRPr="0083437D" w:rsidRDefault="002A2E22" w:rsidP="001467E5">
            <w:pPr>
              <w:pStyle w:val="a"/>
              <w:numPr>
                <w:ilvl w:val="0"/>
                <w:numId w:val="0"/>
              </w:numPr>
              <w:tabs>
                <w:tab w:val="left" w:pos="43"/>
              </w:tabs>
              <w:jc w:val="left"/>
              <w:rPr>
                <w:sz w:val="24"/>
                <w:szCs w:val="24"/>
              </w:rPr>
            </w:pPr>
            <w:r w:rsidRPr="0083437D">
              <w:rPr>
                <w:sz w:val="24"/>
                <w:szCs w:val="24"/>
              </w:rPr>
              <w:t>2.  Выявлять взаимосвязь  отечественных, региональных, мировых социально-экономических, политических  и культурных проблем в их историческом аспекте;</w:t>
            </w: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2A2E22" w:rsidRPr="0083437D">
        <w:trPr>
          <w:jc w:val="center"/>
        </w:trPr>
        <w:tc>
          <w:tcPr>
            <w:tcW w:w="5080" w:type="dxa"/>
          </w:tcPr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Усвоенные знания:</w:t>
            </w: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  1. Основные направления развития ключевых регионов мира на рубеже веков (XX - XXI вв.);</w:t>
            </w: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2. Сущность и причины локальных, региональных межгосударственных конфликтов в конце XX -начале  XXI в.;</w:t>
            </w: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3.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4.  Назначение ООН, НАТО, ЕС и других организаций и основные направления их деятельности;</w:t>
            </w: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5. Роль науки, культуры и религии в сохранении и укреплении национальных и государственных традиций;</w:t>
            </w: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6. Содержание и назначение важнейших правовых и законодательных актов мирового и регионального значения.</w:t>
            </w: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22" w:rsidRPr="0083437D" w:rsidRDefault="002A2E22" w:rsidP="001467E5">
            <w:pPr>
              <w:pStyle w:val="a"/>
              <w:numPr>
                <w:ilvl w:val="0"/>
                <w:numId w:val="0"/>
              </w:numPr>
              <w:ind w:hanging="43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письменного опроса в форме тестирования.</w:t>
            </w: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устных ответов.</w:t>
            </w: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творческих заданий.</w:t>
            </w: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письменного опроса в форме тестирования.</w:t>
            </w: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 xml:space="preserve"> Оценка выполнения заданий по сравнению достижений ведущих стран мира в области науки, культуры.</w:t>
            </w: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22" w:rsidRPr="0083437D" w:rsidRDefault="002A2E22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проблемных заданий.</w:t>
            </w:r>
          </w:p>
        </w:tc>
      </w:tr>
    </w:tbl>
    <w:p w:rsidR="002A2E22" w:rsidRPr="0083437D" w:rsidRDefault="002A2E22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2E22" w:rsidRPr="0083437D" w:rsidRDefault="002A2E22" w:rsidP="00C51FBA">
      <w:pPr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 w:rsidP="00C51FBA">
      <w:pPr>
        <w:rPr>
          <w:rFonts w:ascii="Times New Roman" w:hAnsi="Times New Roman" w:cs="Times New Roman"/>
          <w:sz w:val="24"/>
          <w:szCs w:val="24"/>
        </w:rPr>
      </w:pPr>
    </w:p>
    <w:p w:rsidR="002A2E22" w:rsidRPr="0083437D" w:rsidRDefault="002A2E22">
      <w:pPr>
        <w:rPr>
          <w:rFonts w:ascii="Times New Roman" w:hAnsi="Times New Roman" w:cs="Times New Roman"/>
          <w:sz w:val="24"/>
          <w:szCs w:val="24"/>
        </w:rPr>
      </w:pPr>
    </w:p>
    <w:sectPr w:rsidR="002A2E22" w:rsidRPr="0083437D" w:rsidSect="001467E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E22" w:rsidRDefault="002A2E22" w:rsidP="00EC1A16">
      <w:pPr>
        <w:spacing w:after="0" w:line="240" w:lineRule="auto"/>
      </w:pPr>
      <w:r>
        <w:separator/>
      </w:r>
    </w:p>
  </w:endnote>
  <w:endnote w:type="continuationSeparator" w:id="1">
    <w:p w:rsidR="002A2E22" w:rsidRDefault="002A2E22" w:rsidP="00EC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22" w:rsidRDefault="002A2E22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2A2E22" w:rsidRDefault="002A2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E22" w:rsidRDefault="002A2E22" w:rsidP="00EC1A16">
      <w:pPr>
        <w:spacing w:after="0" w:line="240" w:lineRule="auto"/>
      </w:pPr>
      <w:r>
        <w:separator/>
      </w:r>
    </w:p>
  </w:footnote>
  <w:footnote w:type="continuationSeparator" w:id="1">
    <w:p w:rsidR="002A2E22" w:rsidRDefault="002A2E22" w:rsidP="00EC1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980988"/>
    <w:multiLevelType w:val="multilevel"/>
    <w:tmpl w:val="B59A551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cs="Times New Roman"/>
      </w:rPr>
    </w:lvl>
  </w:abstractNum>
  <w:abstractNum w:abstractNumId="2">
    <w:nsid w:val="6F7B1EEA"/>
    <w:multiLevelType w:val="hybridMultilevel"/>
    <w:tmpl w:val="0DA83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FBA"/>
    <w:rsid w:val="000124C4"/>
    <w:rsid w:val="000600AA"/>
    <w:rsid w:val="00106A91"/>
    <w:rsid w:val="0012451B"/>
    <w:rsid w:val="001376E7"/>
    <w:rsid w:val="001467E5"/>
    <w:rsid w:val="001516A9"/>
    <w:rsid w:val="00151923"/>
    <w:rsid w:val="00211C2E"/>
    <w:rsid w:val="002512CD"/>
    <w:rsid w:val="00261870"/>
    <w:rsid w:val="0028081B"/>
    <w:rsid w:val="00291813"/>
    <w:rsid w:val="002A2E22"/>
    <w:rsid w:val="00301C76"/>
    <w:rsid w:val="003353F7"/>
    <w:rsid w:val="0039332F"/>
    <w:rsid w:val="003E77E2"/>
    <w:rsid w:val="004B2140"/>
    <w:rsid w:val="004B2C12"/>
    <w:rsid w:val="004D0A4A"/>
    <w:rsid w:val="005A18B2"/>
    <w:rsid w:val="00640E35"/>
    <w:rsid w:val="006B0FF4"/>
    <w:rsid w:val="0076252E"/>
    <w:rsid w:val="0077478A"/>
    <w:rsid w:val="0078025C"/>
    <w:rsid w:val="007F4AAC"/>
    <w:rsid w:val="00832C60"/>
    <w:rsid w:val="0083437D"/>
    <w:rsid w:val="008C2032"/>
    <w:rsid w:val="009E7288"/>
    <w:rsid w:val="00A84834"/>
    <w:rsid w:val="00C20AB6"/>
    <w:rsid w:val="00C50E9D"/>
    <w:rsid w:val="00C51FBA"/>
    <w:rsid w:val="00CB0361"/>
    <w:rsid w:val="00CB52CD"/>
    <w:rsid w:val="00CC1BC6"/>
    <w:rsid w:val="00D455AE"/>
    <w:rsid w:val="00D910E2"/>
    <w:rsid w:val="00DD1EA9"/>
    <w:rsid w:val="00E53F0B"/>
    <w:rsid w:val="00EC1A16"/>
    <w:rsid w:val="00F03634"/>
    <w:rsid w:val="00F2107B"/>
    <w:rsid w:val="00F27461"/>
    <w:rsid w:val="00FC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51F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51FBA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rsid w:val="00C51F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51FBA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C51FBA"/>
    <w:pPr>
      <w:ind w:left="720"/>
    </w:pPr>
  </w:style>
  <w:style w:type="paragraph" w:customStyle="1" w:styleId="a">
    <w:name w:val="Перечисление для таблиц"/>
    <w:basedOn w:val="Normal"/>
    <w:uiPriority w:val="99"/>
    <w:rsid w:val="00C51FBA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C5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1FBA"/>
    <w:rPr>
      <w:rFonts w:ascii="Calibri" w:hAnsi="Calibri" w:cs="Calibri"/>
    </w:rPr>
  </w:style>
  <w:style w:type="paragraph" w:customStyle="1" w:styleId="21">
    <w:name w:val="Основной текст с отступом 21"/>
    <w:basedOn w:val="Normal"/>
    <w:uiPriority w:val="99"/>
    <w:rsid w:val="00F0363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Normal"/>
    <w:uiPriority w:val="99"/>
    <w:rsid w:val="008343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17</Pages>
  <Words>2970</Words>
  <Characters>16935</Characters>
  <Application>Microsoft Office Outlook</Application>
  <DocSecurity>0</DocSecurity>
  <Lines>0</Lines>
  <Paragraphs>0</Paragraphs>
  <ScaleCrop>false</ScaleCrop>
  <Company>ПАМТ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Коломенцева</cp:lastModifiedBy>
  <cp:revision>12</cp:revision>
  <dcterms:created xsi:type="dcterms:W3CDTF">2015-09-13T15:09:00Z</dcterms:created>
  <dcterms:modified xsi:type="dcterms:W3CDTF">2022-04-15T09:23:00Z</dcterms:modified>
</cp:coreProperties>
</file>