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C8" w:rsidRPr="000718B9" w:rsidRDefault="00AB24C8" w:rsidP="000718B9">
      <w:pPr>
        <w:jc w:val="right"/>
        <w:rPr>
          <w:sz w:val="32"/>
          <w:szCs w:val="32"/>
        </w:rPr>
      </w:pPr>
      <w:r w:rsidRPr="000718B9">
        <w:rPr>
          <w:sz w:val="32"/>
          <w:szCs w:val="32"/>
        </w:rPr>
        <w:t>Приложение №</w:t>
      </w:r>
    </w:p>
    <w:p w:rsidR="00AB24C8" w:rsidRDefault="00AB24C8" w:rsidP="0041097E">
      <w:pPr>
        <w:jc w:val="center"/>
        <w:rPr>
          <w:b/>
          <w:i/>
        </w:rPr>
      </w:pPr>
    </w:p>
    <w:p w:rsidR="00AB24C8" w:rsidRDefault="00AB24C8" w:rsidP="0041097E">
      <w:pPr>
        <w:jc w:val="center"/>
        <w:rPr>
          <w:b/>
          <w:i/>
        </w:rPr>
      </w:pPr>
    </w:p>
    <w:p w:rsidR="00AB24C8" w:rsidRDefault="00AB24C8" w:rsidP="0041097E">
      <w:pPr>
        <w:jc w:val="center"/>
        <w:rPr>
          <w:b/>
          <w:i/>
        </w:rPr>
      </w:pPr>
    </w:p>
    <w:p w:rsidR="00AB24C8" w:rsidRDefault="00AB24C8" w:rsidP="0041097E">
      <w:pPr>
        <w:jc w:val="center"/>
        <w:rPr>
          <w:b/>
          <w:i/>
        </w:rPr>
      </w:pPr>
    </w:p>
    <w:p w:rsidR="00AB24C8" w:rsidRDefault="00AB24C8" w:rsidP="0041097E">
      <w:pPr>
        <w:jc w:val="center"/>
        <w:rPr>
          <w:b/>
          <w:i/>
        </w:rPr>
      </w:pPr>
    </w:p>
    <w:p w:rsidR="00AB24C8" w:rsidRDefault="00AB24C8" w:rsidP="0041097E">
      <w:pPr>
        <w:jc w:val="center"/>
        <w:rPr>
          <w:b/>
          <w:i/>
        </w:rPr>
      </w:pPr>
    </w:p>
    <w:p w:rsidR="00AB24C8" w:rsidRDefault="00AB24C8" w:rsidP="0041097E">
      <w:pPr>
        <w:jc w:val="center"/>
        <w:rPr>
          <w:b/>
          <w:i/>
        </w:rPr>
      </w:pPr>
    </w:p>
    <w:p w:rsidR="00AB24C8" w:rsidRDefault="00AB24C8" w:rsidP="0041097E">
      <w:pPr>
        <w:jc w:val="center"/>
        <w:rPr>
          <w:b/>
          <w:i/>
        </w:rPr>
      </w:pPr>
    </w:p>
    <w:p w:rsidR="00AB24C8" w:rsidRDefault="00AB24C8" w:rsidP="0041097E">
      <w:pPr>
        <w:jc w:val="center"/>
        <w:rPr>
          <w:b/>
          <w:i/>
        </w:rPr>
      </w:pPr>
    </w:p>
    <w:p w:rsidR="00AB24C8" w:rsidRDefault="00AB24C8" w:rsidP="0041097E">
      <w:pPr>
        <w:jc w:val="center"/>
        <w:rPr>
          <w:b/>
          <w:i/>
        </w:rPr>
      </w:pPr>
    </w:p>
    <w:p w:rsidR="00AB24C8" w:rsidRDefault="00AB24C8" w:rsidP="0041097E">
      <w:pPr>
        <w:jc w:val="center"/>
        <w:rPr>
          <w:b/>
          <w:i/>
        </w:rPr>
      </w:pPr>
    </w:p>
    <w:p w:rsidR="00AB24C8" w:rsidRDefault="00AB24C8" w:rsidP="0041097E">
      <w:pPr>
        <w:jc w:val="center"/>
        <w:rPr>
          <w:b/>
          <w:i/>
        </w:rPr>
      </w:pPr>
    </w:p>
    <w:p w:rsidR="00AB24C8" w:rsidRPr="006D6168" w:rsidRDefault="00AB24C8" w:rsidP="0041097E">
      <w:pPr>
        <w:jc w:val="center"/>
        <w:rPr>
          <w:b/>
          <w:sz w:val="28"/>
          <w:szCs w:val="28"/>
        </w:rPr>
      </w:pPr>
      <w:r w:rsidRPr="006D6168">
        <w:rPr>
          <w:b/>
          <w:sz w:val="28"/>
          <w:szCs w:val="28"/>
        </w:rPr>
        <w:t>РАБОЧАЯ ПРОГРАММА УЧЕБНОЙ ДИСЦИПЛИНЫ</w:t>
      </w:r>
    </w:p>
    <w:p w:rsidR="00AB24C8" w:rsidRPr="006D6168" w:rsidRDefault="00AB24C8" w:rsidP="0041097E">
      <w:pPr>
        <w:jc w:val="center"/>
        <w:rPr>
          <w:b/>
          <w:sz w:val="28"/>
          <w:szCs w:val="28"/>
          <w:u w:val="single"/>
        </w:rPr>
      </w:pPr>
    </w:p>
    <w:p w:rsidR="00AB24C8" w:rsidRPr="006D6168" w:rsidRDefault="00AB24C8" w:rsidP="0041097E">
      <w:pPr>
        <w:jc w:val="center"/>
        <w:rPr>
          <w:b/>
          <w:sz w:val="28"/>
          <w:szCs w:val="28"/>
        </w:rPr>
      </w:pPr>
      <w:r w:rsidRPr="006D6168">
        <w:rPr>
          <w:b/>
          <w:sz w:val="28"/>
          <w:szCs w:val="28"/>
        </w:rPr>
        <w:t>ОГСЭ.01 ОСНОВЫ ФИЛОСОФИИ</w:t>
      </w:r>
    </w:p>
    <w:p w:rsidR="00AB24C8" w:rsidRPr="006D6168" w:rsidRDefault="00AB24C8" w:rsidP="0041097E">
      <w:pPr>
        <w:rPr>
          <w:b/>
          <w:i/>
        </w:rPr>
      </w:pPr>
    </w:p>
    <w:p w:rsidR="00AB24C8" w:rsidRDefault="00AB24C8" w:rsidP="0041097E">
      <w:pPr>
        <w:rPr>
          <w:b/>
          <w:i/>
        </w:rPr>
      </w:pPr>
    </w:p>
    <w:p w:rsidR="00AB24C8" w:rsidRDefault="00AB24C8" w:rsidP="0041097E">
      <w:pPr>
        <w:rPr>
          <w:b/>
          <w:i/>
        </w:rPr>
      </w:pPr>
    </w:p>
    <w:p w:rsidR="00AB24C8" w:rsidRDefault="00AB24C8" w:rsidP="0041097E">
      <w:pPr>
        <w:jc w:val="center"/>
        <w:rPr>
          <w:b/>
          <w:bCs/>
          <w:i/>
        </w:rPr>
      </w:pPr>
    </w:p>
    <w:p w:rsidR="00AB24C8" w:rsidRDefault="00AB24C8" w:rsidP="0041097E">
      <w:pPr>
        <w:jc w:val="center"/>
        <w:rPr>
          <w:b/>
          <w:bCs/>
          <w:i/>
        </w:rPr>
      </w:pPr>
    </w:p>
    <w:p w:rsidR="00AB24C8" w:rsidRDefault="00AB24C8" w:rsidP="0041097E">
      <w:pPr>
        <w:jc w:val="center"/>
        <w:rPr>
          <w:b/>
          <w:bCs/>
          <w:i/>
        </w:rPr>
      </w:pPr>
    </w:p>
    <w:p w:rsidR="00AB24C8" w:rsidRDefault="00AB24C8" w:rsidP="0041097E">
      <w:pPr>
        <w:jc w:val="center"/>
        <w:rPr>
          <w:b/>
          <w:bCs/>
          <w:i/>
        </w:rPr>
      </w:pPr>
    </w:p>
    <w:p w:rsidR="00AB24C8" w:rsidRDefault="00AB24C8" w:rsidP="0041097E">
      <w:pPr>
        <w:jc w:val="center"/>
        <w:rPr>
          <w:b/>
          <w:bCs/>
          <w:i/>
        </w:rPr>
      </w:pPr>
    </w:p>
    <w:p w:rsidR="00AB24C8" w:rsidRDefault="00AB24C8" w:rsidP="0041097E">
      <w:pPr>
        <w:jc w:val="center"/>
        <w:rPr>
          <w:b/>
          <w:bCs/>
          <w:i/>
        </w:rPr>
      </w:pPr>
    </w:p>
    <w:p w:rsidR="00AB24C8" w:rsidRDefault="00AB24C8" w:rsidP="0041097E">
      <w:pPr>
        <w:jc w:val="center"/>
        <w:rPr>
          <w:b/>
          <w:bCs/>
          <w:i/>
        </w:rPr>
      </w:pPr>
    </w:p>
    <w:p w:rsidR="00AB24C8" w:rsidRDefault="00AB24C8" w:rsidP="0041097E">
      <w:pPr>
        <w:jc w:val="center"/>
        <w:rPr>
          <w:b/>
          <w:bCs/>
          <w:i/>
        </w:rPr>
      </w:pPr>
    </w:p>
    <w:p w:rsidR="00AB24C8" w:rsidRDefault="00AB24C8" w:rsidP="0041097E">
      <w:pPr>
        <w:jc w:val="center"/>
        <w:rPr>
          <w:b/>
          <w:bCs/>
          <w:i/>
        </w:rPr>
      </w:pPr>
    </w:p>
    <w:p w:rsidR="00AB24C8" w:rsidRDefault="00AB24C8" w:rsidP="0041097E">
      <w:pPr>
        <w:jc w:val="center"/>
        <w:rPr>
          <w:b/>
          <w:bCs/>
          <w:i/>
        </w:rPr>
      </w:pPr>
    </w:p>
    <w:p w:rsidR="00AB24C8" w:rsidRDefault="00AB24C8" w:rsidP="0041097E">
      <w:pPr>
        <w:jc w:val="center"/>
        <w:rPr>
          <w:b/>
          <w:bCs/>
          <w:i/>
        </w:rPr>
      </w:pPr>
    </w:p>
    <w:p w:rsidR="00AB24C8" w:rsidRDefault="00AB24C8" w:rsidP="0041097E">
      <w:pPr>
        <w:jc w:val="center"/>
        <w:rPr>
          <w:b/>
          <w:bCs/>
          <w:i/>
        </w:rPr>
      </w:pPr>
    </w:p>
    <w:p w:rsidR="00AB24C8" w:rsidRDefault="00AB24C8" w:rsidP="0041097E">
      <w:pPr>
        <w:jc w:val="center"/>
        <w:rPr>
          <w:b/>
          <w:bCs/>
          <w:i/>
        </w:rPr>
      </w:pPr>
    </w:p>
    <w:p w:rsidR="00AB24C8" w:rsidRDefault="00AB24C8" w:rsidP="0041097E">
      <w:pPr>
        <w:jc w:val="center"/>
        <w:rPr>
          <w:b/>
          <w:bCs/>
          <w:i/>
        </w:rPr>
      </w:pPr>
    </w:p>
    <w:p w:rsidR="00AB24C8" w:rsidRDefault="00AB24C8" w:rsidP="0041097E">
      <w:pPr>
        <w:jc w:val="center"/>
        <w:rPr>
          <w:b/>
          <w:bCs/>
          <w:i/>
        </w:rPr>
      </w:pPr>
    </w:p>
    <w:p w:rsidR="00AB24C8" w:rsidRPr="006D6168" w:rsidRDefault="00AB24C8" w:rsidP="0041097E">
      <w:pPr>
        <w:jc w:val="center"/>
        <w:rPr>
          <w:b/>
          <w:sz w:val="28"/>
          <w:szCs w:val="28"/>
        </w:rPr>
      </w:pPr>
      <w:r w:rsidRPr="006D6168">
        <w:rPr>
          <w:b/>
          <w:bCs/>
          <w:sz w:val="28"/>
          <w:szCs w:val="28"/>
        </w:rPr>
        <w:t>2019 год</w:t>
      </w:r>
    </w:p>
    <w:p w:rsidR="00AB24C8" w:rsidRPr="000870EC" w:rsidRDefault="00AB24C8" w:rsidP="00E433EF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0870EC">
        <w:rPr>
          <w:rFonts w:ascii="Times New Roman" w:hAnsi="Times New Roman" w:cs="Times New Roman"/>
          <w:sz w:val="26"/>
          <w:szCs w:val="26"/>
        </w:rPr>
        <w:t xml:space="preserve">       Рабочая программа ОГСЭ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870EC">
        <w:rPr>
          <w:rFonts w:ascii="Times New Roman" w:hAnsi="Times New Roman" w:cs="Times New Roman"/>
          <w:sz w:val="26"/>
          <w:szCs w:val="26"/>
        </w:rPr>
        <w:t xml:space="preserve">01 Основы философии разработана на основе ФГОС </w:t>
      </w:r>
      <w:r>
        <w:rPr>
          <w:rFonts w:ascii="Times New Roman" w:hAnsi="Times New Roman" w:cs="Times New Roman"/>
          <w:sz w:val="26"/>
          <w:szCs w:val="26"/>
        </w:rPr>
        <w:t>38.02.01</w:t>
      </w:r>
      <w:r w:rsidRPr="000870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Экономика и бухгалтерский учет( по отраслям ).</w:t>
      </w:r>
    </w:p>
    <w:p w:rsidR="00AB24C8" w:rsidRPr="000E0760" w:rsidRDefault="00AB24C8" w:rsidP="00E433EF"/>
    <w:p w:rsidR="00AB24C8" w:rsidRDefault="00AB24C8" w:rsidP="00E433EF">
      <w:pPr>
        <w:rPr>
          <w:sz w:val="28"/>
          <w:szCs w:val="28"/>
        </w:rPr>
      </w:pPr>
    </w:p>
    <w:p w:rsidR="00AB24C8" w:rsidRDefault="00AB24C8" w:rsidP="00E433EF">
      <w:pPr>
        <w:rPr>
          <w:sz w:val="28"/>
          <w:szCs w:val="28"/>
        </w:rPr>
      </w:pPr>
    </w:p>
    <w:p w:rsidR="00AB24C8" w:rsidRPr="003C0D04" w:rsidRDefault="00AB24C8" w:rsidP="00E433EF">
      <w:pPr>
        <w:rPr>
          <w:sz w:val="28"/>
          <w:szCs w:val="28"/>
        </w:rPr>
      </w:pPr>
      <w:r w:rsidRPr="003C0D04">
        <w:rPr>
          <w:sz w:val="28"/>
          <w:szCs w:val="28"/>
        </w:rPr>
        <w:t xml:space="preserve">Организация-разработчик: </w:t>
      </w:r>
    </w:p>
    <w:p w:rsidR="00AB24C8" w:rsidRPr="003C0D04" w:rsidRDefault="00AB24C8" w:rsidP="00E433EF">
      <w:pPr>
        <w:rPr>
          <w:sz w:val="28"/>
          <w:szCs w:val="28"/>
        </w:rPr>
      </w:pPr>
      <w:r w:rsidRPr="003C0D04">
        <w:rPr>
          <w:sz w:val="28"/>
          <w:szCs w:val="28"/>
        </w:rPr>
        <w:t>ГБПОУ «Павловский автомеханический техникум им. И.И. Лепсе»</w:t>
      </w:r>
    </w:p>
    <w:p w:rsidR="00AB24C8" w:rsidRDefault="00AB24C8" w:rsidP="00E433EF">
      <w:pPr>
        <w:rPr>
          <w:sz w:val="28"/>
          <w:szCs w:val="28"/>
        </w:rPr>
      </w:pPr>
    </w:p>
    <w:p w:rsidR="00AB24C8" w:rsidRPr="003C0D04" w:rsidRDefault="00AB24C8" w:rsidP="00E433EF">
      <w:pPr>
        <w:rPr>
          <w:sz w:val="28"/>
          <w:szCs w:val="28"/>
        </w:rPr>
      </w:pPr>
      <w:r w:rsidRPr="003C0D04">
        <w:rPr>
          <w:sz w:val="28"/>
          <w:szCs w:val="28"/>
        </w:rPr>
        <w:t>Разработчик:</w:t>
      </w:r>
    </w:p>
    <w:p w:rsidR="00AB24C8" w:rsidRPr="003C0D04" w:rsidRDefault="00AB24C8" w:rsidP="00E433EF">
      <w:pPr>
        <w:rPr>
          <w:sz w:val="28"/>
          <w:szCs w:val="28"/>
        </w:rPr>
      </w:pPr>
      <w:r w:rsidRPr="004B7B74">
        <w:rPr>
          <w:b/>
          <w:sz w:val="28"/>
          <w:szCs w:val="28"/>
        </w:rPr>
        <w:t>Широкова Татьяна Борисовна</w:t>
      </w:r>
      <w:r w:rsidRPr="003C0D04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высшей категории </w:t>
      </w:r>
      <w:r w:rsidRPr="003C0D04">
        <w:rPr>
          <w:sz w:val="28"/>
          <w:szCs w:val="28"/>
        </w:rPr>
        <w:t>ГБПОУ ПАМТ им. И.И. Лепсе</w:t>
      </w:r>
    </w:p>
    <w:p w:rsidR="00AB24C8" w:rsidRDefault="00AB24C8" w:rsidP="00E433EF"/>
    <w:p w:rsidR="00AB24C8" w:rsidRDefault="00AB24C8" w:rsidP="00E433EF">
      <w:pPr>
        <w:rPr>
          <w:b/>
          <w:i/>
          <w:vertAlign w:val="superscript"/>
        </w:rPr>
      </w:pPr>
    </w:p>
    <w:p w:rsidR="00AB24C8" w:rsidRPr="002E062E" w:rsidRDefault="00AB24C8" w:rsidP="00E433EF"/>
    <w:p w:rsidR="00AB24C8" w:rsidRPr="002E062E" w:rsidRDefault="00AB24C8" w:rsidP="00E433EF"/>
    <w:p w:rsidR="00AB24C8" w:rsidRDefault="00AB24C8" w:rsidP="00E433EF">
      <w:pPr>
        <w:jc w:val="right"/>
      </w:pPr>
    </w:p>
    <w:p w:rsidR="00AB24C8" w:rsidRDefault="00AB24C8" w:rsidP="00E433EF">
      <w:pPr>
        <w:jc w:val="right"/>
      </w:pPr>
    </w:p>
    <w:p w:rsidR="00AB24C8" w:rsidRDefault="00AB24C8" w:rsidP="00E433EF">
      <w:pPr>
        <w:jc w:val="right"/>
      </w:pPr>
    </w:p>
    <w:p w:rsidR="00AB24C8" w:rsidRDefault="00AB24C8" w:rsidP="00E433EF">
      <w:pPr>
        <w:jc w:val="right"/>
      </w:pPr>
    </w:p>
    <w:p w:rsidR="00AB24C8" w:rsidRDefault="00AB24C8" w:rsidP="00E433EF">
      <w:pPr>
        <w:jc w:val="right"/>
      </w:pPr>
    </w:p>
    <w:p w:rsidR="00AB24C8" w:rsidRDefault="00AB24C8" w:rsidP="00E433EF">
      <w:pPr>
        <w:jc w:val="right"/>
      </w:pPr>
      <w:r>
        <w:t>ОДОБРЕНА:</w:t>
      </w:r>
    </w:p>
    <w:p w:rsidR="00AB24C8" w:rsidRDefault="00AB24C8" w:rsidP="00E433EF">
      <w:pPr>
        <w:jc w:val="right"/>
      </w:pPr>
      <w:r>
        <w:t>ПЦК ОГСЭД ГБПОУ ПАМТ им. И.И. Лепсе</w:t>
      </w:r>
    </w:p>
    <w:p w:rsidR="00AB24C8" w:rsidRDefault="00AB24C8" w:rsidP="00E433EF">
      <w:pPr>
        <w:jc w:val="right"/>
      </w:pPr>
      <w:r>
        <w:t>Протокол №___________</w:t>
      </w:r>
    </w:p>
    <w:p w:rsidR="00AB24C8" w:rsidRDefault="00AB24C8" w:rsidP="00E433EF">
      <w:pPr>
        <w:jc w:val="right"/>
      </w:pPr>
      <w:r>
        <w:t>От «________» «__________________ 20__г.</w:t>
      </w:r>
    </w:p>
    <w:p w:rsidR="00AB24C8" w:rsidRDefault="00AB24C8" w:rsidP="00E433EF">
      <w:pPr>
        <w:jc w:val="right"/>
      </w:pPr>
      <w:r>
        <w:t>Председатель ПЦК ОГСЭД:</w:t>
      </w:r>
    </w:p>
    <w:p w:rsidR="00AB24C8" w:rsidRDefault="00AB24C8" w:rsidP="00E433EF">
      <w:pPr>
        <w:jc w:val="right"/>
      </w:pPr>
      <w:r>
        <w:t>_______________________/ ________________________</w:t>
      </w:r>
    </w:p>
    <w:p w:rsidR="00AB24C8" w:rsidRPr="002E062E" w:rsidRDefault="00AB24C8" w:rsidP="00E433EF">
      <w:pPr>
        <w:jc w:val="center"/>
        <w:rPr>
          <w:sz w:val="16"/>
          <w:szCs w:val="16"/>
        </w:rPr>
      </w:pPr>
      <w:r w:rsidRPr="00E433EF">
        <w:rPr>
          <w:sz w:val="18"/>
          <w:szCs w:val="18"/>
        </w:rPr>
        <w:t>(подпись)</w:t>
      </w:r>
      <w:r>
        <w:rPr>
          <w:sz w:val="16"/>
          <w:szCs w:val="16"/>
        </w:rPr>
        <w:t xml:space="preserve">                                               (Ф.И.О.)</w:t>
      </w:r>
    </w:p>
    <w:p w:rsidR="00AB24C8" w:rsidRPr="00B52B8F" w:rsidRDefault="00AB24C8" w:rsidP="0041097E">
      <w:pPr>
        <w:pageBreakBefore/>
        <w:jc w:val="center"/>
      </w:pPr>
      <w:r w:rsidRPr="00B52B8F">
        <w:rPr>
          <w:b/>
        </w:rPr>
        <w:t>СОДЕРЖАНИЕ</w:t>
      </w:r>
    </w:p>
    <w:tbl>
      <w:tblPr>
        <w:tblpPr w:leftFromText="180" w:rightFromText="180" w:vertAnchor="text" w:horzAnchor="margin" w:tblpY="670"/>
        <w:tblW w:w="0" w:type="auto"/>
        <w:tblLayout w:type="fixed"/>
        <w:tblLook w:val="0000"/>
      </w:tblPr>
      <w:tblGrid>
        <w:gridCol w:w="7668"/>
        <w:gridCol w:w="1903"/>
      </w:tblGrid>
      <w:tr w:rsidR="00AB24C8" w:rsidTr="0029293E">
        <w:tc>
          <w:tcPr>
            <w:tcW w:w="7668" w:type="dxa"/>
          </w:tcPr>
          <w:p w:rsidR="00AB24C8" w:rsidRDefault="00AB24C8" w:rsidP="0029293E">
            <w:pPr>
              <w:numPr>
                <w:ilvl w:val="0"/>
                <w:numId w:val="1"/>
              </w:numPr>
              <w:tabs>
                <w:tab w:val="left" w:pos="284"/>
              </w:tabs>
              <w:spacing w:before="0" w:after="200" w:line="276" w:lineRule="auto"/>
              <w:jc w:val="both"/>
            </w:pPr>
            <w:r>
              <w:rPr>
                <w:b/>
              </w:rPr>
              <w:t xml:space="preserve">ОБЩАЯ ХАРАКТЕРИСТИКА РАБОЧЕЙ ПРОГРАММЫ    УЧЕБНОЙ ДИСЦИПЛИНЫ                                                          </w:t>
            </w:r>
          </w:p>
          <w:p w:rsidR="00AB24C8" w:rsidRDefault="00AB24C8" w:rsidP="0029293E">
            <w:pPr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AB24C8" w:rsidRDefault="00AB24C8" w:rsidP="0029293E">
            <w:pPr>
              <w:snapToGrid w:val="0"/>
              <w:jc w:val="both"/>
              <w:rPr>
                <w:b/>
              </w:rPr>
            </w:pPr>
          </w:p>
        </w:tc>
      </w:tr>
      <w:tr w:rsidR="00AB24C8" w:rsidTr="0029293E">
        <w:tc>
          <w:tcPr>
            <w:tcW w:w="7668" w:type="dxa"/>
          </w:tcPr>
          <w:p w:rsidR="00AB24C8" w:rsidRDefault="00AB24C8" w:rsidP="0029293E">
            <w:pPr>
              <w:numPr>
                <w:ilvl w:val="0"/>
                <w:numId w:val="1"/>
              </w:numPr>
              <w:spacing w:before="0" w:after="200" w:line="276" w:lineRule="auto"/>
              <w:jc w:val="both"/>
            </w:pPr>
            <w:r>
              <w:rPr>
                <w:b/>
              </w:rPr>
              <w:t xml:space="preserve">СТРУКТУРА И СОДЕРЖАНИЕ УЧЕБНОЙ          ДИСЦИПЛИНЫ                                                                               </w:t>
            </w:r>
          </w:p>
          <w:p w:rsidR="00AB24C8" w:rsidRDefault="00AB24C8" w:rsidP="0029293E">
            <w:pPr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AB24C8" w:rsidRDefault="00AB24C8" w:rsidP="0029293E">
            <w:pPr>
              <w:snapToGrid w:val="0"/>
              <w:jc w:val="both"/>
              <w:rPr>
                <w:b/>
              </w:rPr>
            </w:pPr>
          </w:p>
        </w:tc>
      </w:tr>
      <w:tr w:rsidR="00AB24C8" w:rsidTr="0029293E">
        <w:trPr>
          <w:trHeight w:val="670"/>
        </w:trPr>
        <w:tc>
          <w:tcPr>
            <w:tcW w:w="7668" w:type="dxa"/>
          </w:tcPr>
          <w:p w:rsidR="00AB24C8" w:rsidRDefault="00AB24C8" w:rsidP="002E4435">
            <w:pPr>
              <w:spacing w:before="0" w:after="200" w:line="276" w:lineRule="auto"/>
              <w:jc w:val="both"/>
            </w:pPr>
            <w:r>
              <w:rPr>
                <w:b/>
              </w:rPr>
              <w:t xml:space="preserve">    3.    УСЛОВИЯ РЕАЛИЗАЦИИ ПРОГРАММЫ</w:t>
            </w:r>
          </w:p>
        </w:tc>
        <w:tc>
          <w:tcPr>
            <w:tcW w:w="1903" w:type="dxa"/>
          </w:tcPr>
          <w:p w:rsidR="00AB24C8" w:rsidRDefault="00AB24C8" w:rsidP="0029293E">
            <w:pPr>
              <w:snapToGrid w:val="0"/>
              <w:jc w:val="both"/>
              <w:rPr>
                <w:b/>
              </w:rPr>
            </w:pPr>
          </w:p>
        </w:tc>
      </w:tr>
      <w:tr w:rsidR="00AB24C8" w:rsidTr="0029293E">
        <w:tc>
          <w:tcPr>
            <w:tcW w:w="7668" w:type="dxa"/>
          </w:tcPr>
          <w:p w:rsidR="00AB24C8" w:rsidRDefault="00AB24C8" w:rsidP="002E4435">
            <w:pPr>
              <w:pStyle w:val="ListParagraph"/>
              <w:numPr>
                <w:ilvl w:val="0"/>
                <w:numId w:val="9"/>
              </w:numPr>
              <w:spacing w:before="0" w:after="200" w:line="276" w:lineRule="auto"/>
              <w:jc w:val="both"/>
            </w:pPr>
            <w:r w:rsidRPr="002E4435">
              <w:rPr>
                <w:b/>
              </w:rPr>
              <w:t xml:space="preserve">КОНТРОЛЬ И ОЦЕНКА РЕЗУЛЬТАТОВ ОСВОЕНИЯ УЧЕБНОЙ ДИСЦИПЛИНЫ                                                        </w:t>
            </w:r>
          </w:p>
          <w:p w:rsidR="00AB24C8" w:rsidRDefault="00AB24C8" w:rsidP="0029293E">
            <w:pPr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AB24C8" w:rsidRDefault="00AB24C8" w:rsidP="0029293E">
            <w:pPr>
              <w:snapToGrid w:val="0"/>
              <w:jc w:val="both"/>
              <w:rPr>
                <w:b/>
              </w:rPr>
            </w:pPr>
          </w:p>
        </w:tc>
      </w:tr>
      <w:tr w:rsidR="00AB24C8" w:rsidTr="0029293E">
        <w:tc>
          <w:tcPr>
            <w:tcW w:w="7668" w:type="dxa"/>
          </w:tcPr>
          <w:p w:rsidR="00AB24C8" w:rsidRDefault="00AB24C8" w:rsidP="002B326F">
            <w:pPr>
              <w:spacing w:before="0" w:after="200" w:line="276" w:lineRule="auto"/>
              <w:ind w:left="600"/>
              <w:jc w:val="both"/>
            </w:pPr>
          </w:p>
        </w:tc>
        <w:tc>
          <w:tcPr>
            <w:tcW w:w="1903" w:type="dxa"/>
          </w:tcPr>
          <w:p w:rsidR="00AB24C8" w:rsidRDefault="00AB24C8" w:rsidP="0029293E">
            <w:pPr>
              <w:snapToGrid w:val="0"/>
              <w:jc w:val="both"/>
              <w:rPr>
                <w:b/>
              </w:rPr>
            </w:pPr>
          </w:p>
        </w:tc>
      </w:tr>
    </w:tbl>
    <w:p w:rsidR="00AB24C8" w:rsidRDefault="00AB24C8" w:rsidP="0041097E">
      <w:pPr>
        <w:rPr>
          <w:b/>
          <w:i/>
        </w:rPr>
      </w:pPr>
    </w:p>
    <w:p w:rsidR="00AB24C8" w:rsidRDefault="00AB24C8" w:rsidP="0041097E">
      <w:pPr>
        <w:rPr>
          <w:b/>
          <w:i/>
        </w:rPr>
      </w:pPr>
    </w:p>
    <w:p w:rsidR="00AB24C8" w:rsidRDefault="00AB24C8" w:rsidP="0041097E">
      <w:pPr>
        <w:rPr>
          <w:b/>
          <w:bCs/>
          <w:i/>
        </w:rPr>
      </w:pPr>
    </w:p>
    <w:p w:rsidR="00AB24C8" w:rsidRPr="00B52B8F" w:rsidRDefault="00AB24C8" w:rsidP="0041097E">
      <w:pPr>
        <w:pageBreakBefore/>
      </w:pPr>
      <w:r w:rsidRPr="00B52B8F">
        <w:rPr>
          <w:b/>
        </w:rPr>
        <w:t>1. ОБЩАЯ ХАРАКТЕРИСТИКА РАБОЧЕЙ ПРОГРАММЫ УЧЕБНОЙ ДИСЦИПЛИНЫ</w:t>
      </w:r>
    </w:p>
    <w:p w:rsidR="00AB24C8" w:rsidRDefault="00AB24C8" w:rsidP="0041097E">
      <w:r>
        <w:rPr>
          <w:b/>
        </w:rPr>
        <w:t>1.1. Область применения программы</w:t>
      </w:r>
    </w:p>
    <w:p w:rsidR="00AB24C8" w:rsidRPr="004E07FC" w:rsidRDefault="00AB24C8" w:rsidP="00C7620E">
      <w:pPr>
        <w:pStyle w:val="30"/>
        <w:shd w:val="clear" w:color="auto" w:fill="auto"/>
        <w:spacing w:after="364"/>
        <w:ind w:right="20"/>
        <w:rPr>
          <w:rStyle w:val="3"/>
          <w:rFonts w:ascii="Times New Roman" w:hAnsi="Times New Roman"/>
          <w:color w:val="000000"/>
          <w:sz w:val="24"/>
          <w:szCs w:val="24"/>
        </w:rPr>
      </w:pPr>
      <w:r w:rsidRPr="004E07FC">
        <w:rPr>
          <w:rFonts w:ascii="Times New Roman" w:hAnsi="Times New Roman"/>
          <w:sz w:val="24"/>
          <w:szCs w:val="24"/>
        </w:rPr>
        <w:t xml:space="preserve">Рабочая программа учебной дисциплины «Основы философии» является частью  основной профессиональной образовательной  программы в соответствии с ФГОС по специальности СПО </w:t>
      </w:r>
      <w:r>
        <w:rPr>
          <w:rStyle w:val="3"/>
          <w:rFonts w:ascii="Times New Roman" w:hAnsi="Times New Roman"/>
          <w:b/>
          <w:color w:val="000000"/>
          <w:sz w:val="24"/>
          <w:szCs w:val="24"/>
        </w:rPr>
        <w:t>38.02.01</w:t>
      </w:r>
      <w:r w:rsidRPr="004E07FC">
        <w:rPr>
          <w:rStyle w:val="3"/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Style w:val="3"/>
          <w:rFonts w:ascii="Times New Roman" w:hAnsi="Times New Roman"/>
          <w:b/>
          <w:color w:val="000000"/>
          <w:sz w:val="24"/>
          <w:szCs w:val="24"/>
        </w:rPr>
        <w:t>Экономика и  бухгалтерский учет ( по отраслям)</w:t>
      </w:r>
      <w:r w:rsidRPr="004E07FC">
        <w:rPr>
          <w:rStyle w:val="3"/>
          <w:rFonts w:ascii="Times New Roman" w:hAnsi="Times New Roman"/>
          <w:b/>
          <w:color w:val="000000"/>
          <w:sz w:val="24"/>
          <w:szCs w:val="24"/>
        </w:rPr>
        <w:t>»</w:t>
      </w:r>
    </w:p>
    <w:p w:rsidR="00AB24C8" w:rsidRDefault="00AB24C8" w:rsidP="00CA616E">
      <w:pPr>
        <w:autoSpaceDE w:val="0"/>
        <w:autoSpaceDN w:val="0"/>
        <w:adjustRightInd w:val="0"/>
        <w:jc w:val="both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относится к группе дисциплин общего гуманитарного социально-экономических цикла.</w:t>
      </w:r>
    </w:p>
    <w:p w:rsidR="00AB24C8" w:rsidRDefault="00AB24C8" w:rsidP="0041097E">
      <w:r>
        <w:rPr>
          <w:b/>
        </w:rPr>
        <w:t>1.3. Цель и планируемые результаты освоения дисциплины:</w:t>
      </w:r>
    </w:p>
    <w:p w:rsidR="00AB24C8" w:rsidRDefault="00AB24C8" w:rsidP="0041097E">
      <w:r>
        <w:t>В результате освоения дисциплины обучающийся должен знать:</w:t>
      </w:r>
    </w:p>
    <w:p w:rsidR="00AB24C8" w:rsidRPr="0041097E" w:rsidRDefault="00AB24C8" w:rsidP="0041097E">
      <w:pPr>
        <w:pStyle w:val="BodyText"/>
        <w:widowControl w:val="0"/>
        <w:tabs>
          <w:tab w:val="left" w:pos="843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- </w:t>
      </w:r>
      <w:r w:rsidRPr="0041097E">
        <w:rPr>
          <w:rStyle w:val="BodyTextChar"/>
          <w:rFonts w:ascii="Times New Roman" w:hAnsi="Times New Roman"/>
          <w:color w:val="000000"/>
          <w:sz w:val="24"/>
          <w:szCs w:val="24"/>
        </w:rPr>
        <w:t>основные категории и понятия философии;</w:t>
      </w:r>
    </w:p>
    <w:p w:rsidR="00AB24C8" w:rsidRPr="0041097E" w:rsidRDefault="00AB24C8" w:rsidP="0041097E">
      <w:pPr>
        <w:pStyle w:val="BodyText"/>
        <w:widowControl w:val="0"/>
        <w:tabs>
          <w:tab w:val="left" w:pos="834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- </w:t>
      </w:r>
      <w:r w:rsidRPr="0041097E">
        <w:rPr>
          <w:rStyle w:val="BodyTextChar"/>
          <w:rFonts w:ascii="Times New Roman" w:hAnsi="Times New Roman"/>
          <w:color w:val="000000"/>
          <w:sz w:val="24"/>
          <w:szCs w:val="24"/>
        </w:rPr>
        <w:t>роль философии в жизни человека и общества;</w:t>
      </w:r>
    </w:p>
    <w:p w:rsidR="00AB24C8" w:rsidRPr="0041097E" w:rsidRDefault="00AB24C8" w:rsidP="0041097E">
      <w:pPr>
        <w:pStyle w:val="BodyText"/>
        <w:widowControl w:val="0"/>
        <w:tabs>
          <w:tab w:val="left" w:pos="843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- </w:t>
      </w:r>
      <w:r w:rsidRPr="0041097E">
        <w:rPr>
          <w:rStyle w:val="BodyTextChar"/>
          <w:rFonts w:ascii="Times New Roman" w:hAnsi="Times New Roman"/>
          <w:color w:val="000000"/>
          <w:sz w:val="24"/>
          <w:szCs w:val="24"/>
        </w:rPr>
        <w:t>основы философского учения о бытии;</w:t>
      </w:r>
    </w:p>
    <w:p w:rsidR="00AB24C8" w:rsidRPr="0041097E" w:rsidRDefault="00AB24C8" w:rsidP="0041097E">
      <w:pPr>
        <w:pStyle w:val="BodyText"/>
        <w:widowControl w:val="0"/>
        <w:tabs>
          <w:tab w:val="left" w:pos="843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- </w:t>
      </w:r>
      <w:r w:rsidRPr="0041097E">
        <w:rPr>
          <w:rStyle w:val="BodyTextChar"/>
          <w:rFonts w:ascii="Times New Roman" w:hAnsi="Times New Roman"/>
          <w:color w:val="000000"/>
          <w:sz w:val="24"/>
          <w:szCs w:val="24"/>
        </w:rPr>
        <w:t>сущность процесса познания;</w:t>
      </w:r>
    </w:p>
    <w:p w:rsidR="00AB24C8" w:rsidRPr="0041097E" w:rsidRDefault="00AB24C8" w:rsidP="0041097E">
      <w:pPr>
        <w:pStyle w:val="BodyText"/>
        <w:widowControl w:val="0"/>
        <w:tabs>
          <w:tab w:val="left" w:pos="843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- </w:t>
      </w:r>
      <w:r w:rsidRPr="0041097E">
        <w:rPr>
          <w:rStyle w:val="BodyTextChar"/>
          <w:rFonts w:ascii="Times New Roman" w:hAnsi="Times New Roman"/>
          <w:color w:val="000000"/>
          <w:sz w:val="24"/>
          <w:szCs w:val="24"/>
        </w:rPr>
        <w:t>основы научной, философской и религиозной картин мира;</w:t>
      </w:r>
    </w:p>
    <w:p w:rsidR="00AB24C8" w:rsidRPr="0041097E" w:rsidRDefault="00AB24C8" w:rsidP="0041097E">
      <w:pPr>
        <w:pStyle w:val="BodyText"/>
        <w:widowControl w:val="0"/>
        <w:tabs>
          <w:tab w:val="left" w:pos="946"/>
        </w:tabs>
        <w:spacing w:after="0" w:line="322" w:lineRule="exact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- </w:t>
      </w:r>
      <w:r w:rsidRPr="0041097E">
        <w:rPr>
          <w:rStyle w:val="BodyTextChar"/>
          <w:rFonts w:ascii="Times New Roman" w:hAnsi="Times New Roman"/>
          <w:color w:val="000000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AB24C8" w:rsidRPr="0041097E" w:rsidRDefault="00AB24C8" w:rsidP="0041097E">
      <w:pPr>
        <w:pStyle w:val="BodyText"/>
        <w:tabs>
          <w:tab w:val="left" w:pos="355"/>
          <w:tab w:val="left" w:pos="8102"/>
        </w:tabs>
        <w:spacing w:line="322" w:lineRule="exact"/>
        <w:ind w:right="300"/>
        <w:jc w:val="both"/>
        <w:rPr>
          <w:rStyle w:val="BodyTextChar"/>
          <w:rFonts w:ascii="Times New Roman" w:hAnsi="Times New Roman"/>
          <w:color w:val="000000"/>
          <w:sz w:val="24"/>
          <w:szCs w:val="24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</w:rPr>
        <w:t>-</w:t>
      </w:r>
      <w:r w:rsidRPr="0041097E">
        <w:rPr>
          <w:rStyle w:val="BodyTextChar"/>
          <w:rFonts w:ascii="Times New Roman" w:hAnsi="Times New Roman"/>
          <w:color w:val="000000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техники.</w:t>
      </w:r>
    </w:p>
    <w:p w:rsidR="00AB24C8" w:rsidRDefault="00AB24C8" w:rsidP="0041097E"/>
    <w:p w:rsidR="00AB24C8" w:rsidRDefault="00AB24C8" w:rsidP="0041097E">
      <w:r>
        <w:t>В результате освоения дисциплины обучающийся должен уметь:</w:t>
      </w:r>
    </w:p>
    <w:p w:rsidR="00AB24C8" w:rsidRPr="009E4FF9" w:rsidRDefault="00AB24C8" w:rsidP="0041097E">
      <w:pPr>
        <w:pStyle w:val="BodyText"/>
        <w:widowControl w:val="0"/>
        <w:numPr>
          <w:ilvl w:val="0"/>
          <w:numId w:val="4"/>
        </w:numPr>
        <w:tabs>
          <w:tab w:val="left" w:pos="946"/>
        </w:tabs>
        <w:spacing w:after="0" w:line="322" w:lineRule="exact"/>
        <w:ind w:left="20" w:right="140" w:firstLine="660"/>
        <w:jc w:val="both"/>
        <w:rPr>
          <w:sz w:val="28"/>
          <w:szCs w:val="28"/>
        </w:rPr>
      </w:pPr>
      <w:r w:rsidRPr="0041097E">
        <w:rPr>
          <w:rStyle w:val="BodyTextChar"/>
          <w:rFonts w:ascii="Times New Roman" w:hAnsi="Times New Roman"/>
          <w:color w:val="000000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Pr="009E4FF9">
        <w:rPr>
          <w:rStyle w:val="BodyTextChar"/>
          <w:rFonts w:cs="Calibri"/>
          <w:color w:val="000000"/>
          <w:sz w:val="28"/>
          <w:szCs w:val="28"/>
        </w:rPr>
        <w:t>;</w:t>
      </w:r>
    </w:p>
    <w:p w:rsidR="00AB24C8" w:rsidRPr="0041097E" w:rsidRDefault="00AB24C8" w:rsidP="0041097E">
      <w:pPr>
        <w:rPr>
          <w:b/>
          <w:i/>
        </w:rPr>
      </w:pPr>
      <w:r>
        <w:t xml:space="preserve">В результате освоения дисциплины обучающийся осваивает элементы </w:t>
      </w:r>
      <w:r w:rsidRPr="0041097E">
        <w:rPr>
          <w:b/>
          <w:i/>
        </w:rPr>
        <w:t>компетенций:</w:t>
      </w:r>
    </w:p>
    <w:tbl>
      <w:tblPr>
        <w:tblW w:w="9581" w:type="dxa"/>
        <w:tblInd w:w="-5" w:type="dxa"/>
        <w:tblLayout w:type="fixed"/>
        <w:tblLook w:val="0000"/>
      </w:tblPr>
      <w:tblGrid>
        <w:gridCol w:w="1229"/>
        <w:gridCol w:w="8352"/>
      </w:tblGrid>
      <w:tr w:rsidR="00AB24C8" w:rsidRPr="0041097E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center"/>
              <w:rPr>
                <w:rFonts w:ascii="Times New Roman" w:hAnsi="Times New Roman"/>
              </w:rPr>
            </w:pPr>
            <w:r w:rsidRPr="00D15951">
              <w:rPr>
                <w:rStyle w:val="Emphasis"/>
                <w:rFonts w:ascii="Times New Roman" w:hAnsi="Times New Roman"/>
                <w:iCs w:val="0"/>
                <w:lang w:eastAsia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center"/>
              <w:rPr>
                <w:rFonts w:ascii="Times New Roman" w:hAnsi="Times New Roman"/>
              </w:rPr>
            </w:pPr>
            <w:r w:rsidRPr="00D15951">
              <w:rPr>
                <w:rStyle w:val="Emphasis"/>
                <w:rFonts w:ascii="Times New Roman" w:hAnsi="Times New Roman"/>
                <w:iCs w:val="0"/>
                <w:lang w:eastAsia="ru-RU"/>
              </w:rPr>
              <w:t>Наименование общих компетенций</w:t>
            </w:r>
          </w:p>
        </w:tc>
      </w:tr>
      <w:tr w:rsidR="00AB24C8" w:rsidTr="00A96F5B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51"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5951">
              <w:rPr>
                <w:rFonts w:ascii="Times New Roman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B24C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51"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5951">
              <w:rPr>
                <w:rStyle w:val="Emphasis"/>
                <w:rFonts w:ascii="Times New Roman" w:hAnsi="Times New Roman"/>
                <w:b w:val="0"/>
                <w:i/>
                <w:iCs w:val="0"/>
                <w:sz w:val="24"/>
                <w:szCs w:val="24"/>
                <w:lang w:eastAsia="ru-RU"/>
              </w:rPr>
              <w:t>Осуществлять</w:t>
            </w:r>
            <w:r w:rsidRPr="00D1595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B24C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D15951"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iCs w:val="0"/>
                <w:sz w:val="24"/>
                <w:szCs w:val="24"/>
                <w:lang w:eastAsia="ru-RU"/>
              </w:rPr>
            </w:pPr>
            <w:r w:rsidRPr="00D15951">
              <w:rPr>
                <w:rFonts w:ascii="Times New Roman" w:hAnsi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B24C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D15951"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5951">
              <w:rPr>
                <w:rFonts w:ascii="Times New Roman" w:hAnsi="Times New Roman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B24C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D15951"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5951">
              <w:rPr>
                <w:rFonts w:ascii="Times New Roman" w:hAnsi="Times New Roman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B24C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D15951"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5951">
              <w:rPr>
                <w:rFonts w:ascii="Times New Roman" w:hAnsi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AB24C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D15951"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5951">
              <w:rPr>
                <w:rFonts w:ascii="Times New Roman" w:hAnsi="Times New Roman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B24C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D15951"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5951">
              <w:rPr>
                <w:rFonts w:ascii="Times New Roman" w:hAnsi="Times New Roman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AB24C8" w:rsidTr="00A96F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D15951">
              <w:rPr>
                <w:rStyle w:val="Emphasis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C8" w:rsidRPr="00D15951" w:rsidRDefault="00AB24C8" w:rsidP="00A96F5B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5951">
              <w:rPr>
                <w:rFonts w:ascii="Times New Roman" w:hAnsi="Times New Roman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  <w:rPr>
          <w:b/>
        </w:rPr>
      </w:pPr>
    </w:p>
    <w:p w:rsidR="00AB24C8" w:rsidRDefault="00AB24C8" w:rsidP="004E07FC">
      <w:pPr>
        <w:jc w:val="center"/>
      </w:pPr>
      <w:r>
        <w:rPr>
          <w:b/>
        </w:rPr>
        <w:t>2 . СТРУКТУРА И СОДЕРЖАНИЕ УЧЕБНОЙ ДИСЦИПЛИНЫ</w:t>
      </w:r>
    </w:p>
    <w:p w:rsidR="00AB24C8" w:rsidRDefault="00AB24C8" w:rsidP="004E07FC">
      <w:r>
        <w:rPr>
          <w:b/>
        </w:rPr>
        <w:t>2.1. Объем учебной дисциплины и виды учебной работы</w:t>
      </w:r>
    </w:p>
    <w:tbl>
      <w:tblPr>
        <w:tblW w:w="0" w:type="auto"/>
        <w:tblInd w:w="-7" w:type="dxa"/>
        <w:tblLayout w:type="fixed"/>
        <w:tblLook w:val="0000"/>
      </w:tblPr>
      <w:tblGrid>
        <w:gridCol w:w="7797"/>
        <w:gridCol w:w="1789"/>
      </w:tblGrid>
      <w:tr w:rsidR="00AB24C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B24C8" w:rsidRDefault="00AB24C8" w:rsidP="004A2CA8">
            <w:r>
              <w:rPr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C8" w:rsidRDefault="00AB24C8" w:rsidP="004A2CA8">
            <w:r>
              <w:rPr>
                <w:b/>
                <w:iCs/>
              </w:rPr>
              <w:t>Объем часов</w:t>
            </w:r>
          </w:p>
        </w:tc>
      </w:tr>
      <w:tr w:rsidR="00AB24C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B24C8" w:rsidRDefault="00AB24C8" w:rsidP="004A2CA8">
            <w:r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C8" w:rsidRPr="00B52B8F" w:rsidRDefault="00AB24C8" w:rsidP="004A2CA8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AB24C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B24C8" w:rsidRDefault="00AB24C8" w:rsidP="004A2CA8">
            <w:r>
              <w:rPr>
                <w:b/>
                <w:i/>
              </w:rPr>
              <w:t>Самостоятельная работа</w:t>
            </w:r>
            <w:r>
              <w:rPr>
                <w:rStyle w:val="a"/>
                <w:b/>
                <w:i/>
              </w:rPr>
              <w:footnoteReference w:id="2"/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C8" w:rsidRDefault="00AB24C8" w:rsidP="004A2CA8">
            <w:r>
              <w:t>0</w:t>
            </w:r>
          </w:p>
        </w:tc>
      </w:tr>
      <w:tr w:rsidR="00AB24C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B24C8" w:rsidRDefault="00AB24C8" w:rsidP="004A2CA8"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C8" w:rsidRPr="00B52B8F" w:rsidRDefault="00AB24C8" w:rsidP="004A2CA8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AB24C8" w:rsidTr="004A2CA8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C8" w:rsidRDefault="00AB24C8" w:rsidP="004A2CA8">
            <w:r>
              <w:t>в том числе:</w:t>
            </w:r>
          </w:p>
        </w:tc>
      </w:tr>
      <w:tr w:rsidR="00AB24C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B24C8" w:rsidRDefault="00AB24C8" w:rsidP="004A2CA8">
            <w:r>
              <w:t>теоретическое обучение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C8" w:rsidRPr="00B52B8F" w:rsidRDefault="00AB24C8" w:rsidP="004A2CA8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>48</w:t>
            </w:r>
          </w:p>
        </w:tc>
      </w:tr>
      <w:tr w:rsidR="00AB24C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B24C8" w:rsidRDefault="00AB24C8" w:rsidP="004A2CA8">
            <w:r>
              <w:t>лабораторные работы (если предусмотрено)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C8" w:rsidRDefault="00AB24C8" w:rsidP="004A2CA8">
            <w:r>
              <w:t>0</w:t>
            </w:r>
          </w:p>
        </w:tc>
      </w:tr>
      <w:tr w:rsidR="00AB24C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B24C8" w:rsidRDefault="00AB24C8" w:rsidP="004A2CA8">
            <w:r>
              <w:t>практические занятия (если предусмотрено)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C8" w:rsidRDefault="00AB24C8" w:rsidP="004A2CA8">
            <w:r>
              <w:rPr>
                <w:iCs/>
              </w:rPr>
              <w:t>0</w:t>
            </w:r>
          </w:p>
        </w:tc>
      </w:tr>
      <w:tr w:rsidR="00AB24C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B24C8" w:rsidRDefault="00AB24C8" w:rsidP="004A2CA8">
            <w:r>
              <w:t>курсовая работа (проект) (если предусмотрено)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C8" w:rsidRDefault="00AB24C8" w:rsidP="004A2CA8">
            <w:r>
              <w:rPr>
                <w:iCs/>
              </w:rPr>
              <w:t>0</w:t>
            </w:r>
          </w:p>
        </w:tc>
      </w:tr>
      <w:tr w:rsidR="00AB24C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B24C8" w:rsidRDefault="00AB24C8" w:rsidP="004A2CA8">
            <w:r>
              <w:t>контрольная работа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C8" w:rsidRDefault="00AB24C8" w:rsidP="004A2CA8">
            <w:r>
              <w:rPr>
                <w:iCs/>
              </w:rPr>
              <w:t>0</w:t>
            </w:r>
          </w:p>
        </w:tc>
      </w:tr>
      <w:tr w:rsidR="00AB24C8" w:rsidTr="004A2CA8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B24C8" w:rsidRDefault="00AB24C8" w:rsidP="004A2CA8">
            <w:r>
              <w:rPr>
                <w:i/>
              </w:rPr>
              <w:t xml:space="preserve">Самостоятельная работа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C8" w:rsidRDefault="00AB24C8" w:rsidP="004A2CA8">
            <w:pPr>
              <w:snapToGrid w:val="0"/>
              <w:rPr>
                <w:i/>
                <w:iCs/>
              </w:rPr>
            </w:pPr>
          </w:p>
        </w:tc>
      </w:tr>
      <w:tr w:rsidR="00AB24C8" w:rsidTr="004A2CA8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C8" w:rsidRDefault="00AB24C8" w:rsidP="004A2CA8">
            <w:r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/>
                <w:iCs/>
              </w:rPr>
              <w:t>дифференцированного зачета</w:t>
            </w:r>
          </w:p>
        </w:tc>
      </w:tr>
    </w:tbl>
    <w:p w:rsidR="00AB24C8" w:rsidRDefault="00AB24C8" w:rsidP="004E07FC">
      <w:r>
        <w:rPr>
          <w:b/>
          <w:i/>
        </w:rPr>
        <w:t>Во всех ячейках со звездочкой (*) следует указать объем часов.</w:t>
      </w:r>
    </w:p>
    <w:p w:rsidR="00AB24C8" w:rsidRDefault="00AB24C8" w:rsidP="004E07FC">
      <w:pPr>
        <w:rPr>
          <w:b/>
          <w:i/>
        </w:rPr>
      </w:pPr>
    </w:p>
    <w:p w:rsidR="00AB24C8" w:rsidRDefault="00AB24C8" w:rsidP="00CA616E">
      <w:pPr>
        <w:jc w:val="center"/>
        <w:rPr>
          <w:b/>
        </w:rPr>
      </w:pPr>
    </w:p>
    <w:p w:rsidR="00AB24C8" w:rsidRDefault="00AB24C8" w:rsidP="00CA616E">
      <w:pPr>
        <w:jc w:val="center"/>
        <w:rPr>
          <w:b/>
        </w:rPr>
      </w:pPr>
    </w:p>
    <w:p w:rsidR="00AB24C8" w:rsidRDefault="00AB24C8" w:rsidP="00CA616E">
      <w:pPr>
        <w:jc w:val="center"/>
        <w:rPr>
          <w:b/>
        </w:rPr>
      </w:pPr>
    </w:p>
    <w:p w:rsidR="00AB24C8" w:rsidRDefault="00AB24C8" w:rsidP="00CA616E">
      <w:pPr>
        <w:jc w:val="center"/>
        <w:rPr>
          <w:b/>
        </w:rPr>
      </w:pPr>
    </w:p>
    <w:p w:rsidR="00AB24C8" w:rsidRDefault="00AB24C8" w:rsidP="00CA616E">
      <w:pPr>
        <w:jc w:val="center"/>
        <w:rPr>
          <w:b/>
        </w:rPr>
      </w:pPr>
    </w:p>
    <w:p w:rsidR="00AB24C8" w:rsidRDefault="00AB24C8" w:rsidP="00CA616E">
      <w:pPr>
        <w:jc w:val="center"/>
        <w:rPr>
          <w:b/>
        </w:rPr>
      </w:pPr>
    </w:p>
    <w:p w:rsidR="00AB24C8" w:rsidRDefault="00AB24C8" w:rsidP="00CA616E">
      <w:pPr>
        <w:jc w:val="center"/>
        <w:rPr>
          <w:b/>
        </w:rPr>
      </w:pPr>
    </w:p>
    <w:p w:rsidR="00AB24C8" w:rsidRDefault="00AB24C8" w:rsidP="00CA616E">
      <w:pPr>
        <w:jc w:val="center"/>
        <w:rPr>
          <w:b/>
        </w:rPr>
      </w:pPr>
    </w:p>
    <w:p w:rsidR="00AB24C8" w:rsidRDefault="00AB24C8" w:rsidP="00CA616E">
      <w:pPr>
        <w:jc w:val="center"/>
        <w:rPr>
          <w:b/>
        </w:rPr>
      </w:pPr>
    </w:p>
    <w:p w:rsidR="00AB24C8" w:rsidRDefault="00AB24C8" w:rsidP="00CA616E">
      <w:pPr>
        <w:jc w:val="center"/>
        <w:rPr>
          <w:b/>
        </w:rPr>
      </w:pPr>
    </w:p>
    <w:p w:rsidR="00AB24C8" w:rsidRDefault="00AB24C8" w:rsidP="00CA616E">
      <w:pPr>
        <w:jc w:val="center"/>
        <w:rPr>
          <w:b/>
        </w:rPr>
      </w:pPr>
    </w:p>
    <w:p w:rsidR="00AB24C8" w:rsidRDefault="00AB24C8" w:rsidP="00CA616E">
      <w:pPr>
        <w:jc w:val="center"/>
        <w:rPr>
          <w:b/>
        </w:rPr>
      </w:pPr>
    </w:p>
    <w:p w:rsidR="00AB24C8" w:rsidRDefault="00AB24C8" w:rsidP="00CA616E">
      <w:pPr>
        <w:jc w:val="center"/>
        <w:rPr>
          <w:b/>
        </w:rPr>
      </w:pPr>
    </w:p>
    <w:p w:rsidR="00AB24C8" w:rsidRPr="00FA2939" w:rsidRDefault="00AB24C8" w:rsidP="0041097E">
      <w:pPr>
        <w:sectPr w:rsidR="00AB24C8" w:rsidRPr="00FA2939">
          <w:footerReference w:type="default" r:id="rId7"/>
          <w:footerReference w:type="first" r:id="rId8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AB24C8" w:rsidRDefault="00AB24C8" w:rsidP="00E053C5">
      <w:pPr>
        <w:jc w:val="center"/>
        <w:rPr>
          <w:b/>
          <w:i/>
        </w:rPr>
      </w:pPr>
      <w:r>
        <w:rPr>
          <w:b/>
          <w:i/>
        </w:rPr>
        <w:t>2.2. Тематический план и содержание 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2"/>
        <w:gridCol w:w="9361"/>
        <w:gridCol w:w="1408"/>
        <w:gridCol w:w="1657"/>
      </w:tblGrid>
      <w:tr w:rsidR="00AB24C8" w:rsidTr="00E645C0">
        <w:tc>
          <w:tcPr>
            <w:tcW w:w="2502" w:type="dxa"/>
          </w:tcPr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361" w:type="dxa"/>
          </w:tcPr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1408" w:type="dxa"/>
          </w:tcPr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Объем часов</w:t>
            </w:r>
          </w:p>
        </w:tc>
        <w:tc>
          <w:tcPr>
            <w:tcW w:w="1657" w:type="dxa"/>
          </w:tcPr>
          <w:p w:rsidR="00AB24C8" w:rsidRPr="0093246C" w:rsidRDefault="00AB24C8" w:rsidP="00E645C0">
            <w:pPr>
              <w:jc w:val="center"/>
              <w:rPr>
                <w:i/>
              </w:rPr>
            </w:pPr>
            <w:r w:rsidRPr="0093246C">
              <w:rPr>
                <w:i/>
                <w:sz w:val="22"/>
                <w:szCs w:val="22"/>
              </w:rPr>
              <w:t xml:space="preserve">Уровень освоения, </w:t>
            </w:r>
          </w:p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  <w:r w:rsidRPr="0093246C">
              <w:rPr>
                <w:bCs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AB24C8" w:rsidTr="00E645C0">
        <w:trPr>
          <w:trHeight w:val="557"/>
        </w:trPr>
        <w:tc>
          <w:tcPr>
            <w:tcW w:w="2502" w:type="dxa"/>
          </w:tcPr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Раздел 1. Предмет философии и ее история</w:t>
            </w:r>
          </w:p>
        </w:tc>
        <w:tc>
          <w:tcPr>
            <w:tcW w:w="9361" w:type="dxa"/>
          </w:tcPr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</w:p>
        </w:tc>
        <w:tc>
          <w:tcPr>
            <w:tcW w:w="1408" w:type="dxa"/>
          </w:tcPr>
          <w:p w:rsidR="00AB24C8" w:rsidRPr="00B52B8F" w:rsidRDefault="00AB24C8" w:rsidP="00E645C0">
            <w:pPr>
              <w:jc w:val="center"/>
              <w:rPr>
                <w:b/>
              </w:rPr>
            </w:pPr>
            <w:r w:rsidRPr="00B52B8F">
              <w:rPr>
                <w:b/>
              </w:rPr>
              <w:t>22</w:t>
            </w:r>
          </w:p>
        </w:tc>
        <w:tc>
          <w:tcPr>
            <w:tcW w:w="1657" w:type="dxa"/>
          </w:tcPr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ОК 1-5</w:t>
            </w:r>
          </w:p>
        </w:tc>
      </w:tr>
      <w:tr w:rsidR="00AB24C8" w:rsidTr="00E645C0">
        <w:tc>
          <w:tcPr>
            <w:tcW w:w="2502" w:type="dxa"/>
          </w:tcPr>
          <w:p w:rsidR="00AB24C8" w:rsidRPr="00D15951" w:rsidRDefault="00AB24C8" w:rsidP="00E645C0">
            <w:pPr>
              <w:pStyle w:val="BodyText"/>
              <w:spacing w:line="190" w:lineRule="exact"/>
              <w:jc w:val="center"/>
              <w:rPr>
                <w:rStyle w:val="9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24C8" w:rsidRPr="00D15951" w:rsidRDefault="00AB24C8" w:rsidP="00E645C0">
            <w:pPr>
              <w:pStyle w:val="BodyText"/>
              <w:spacing w:line="1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951">
              <w:rPr>
                <w:rStyle w:val="9"/>
                <w:rFonts w:ascii="Times New Roman" w:hAnsi="Times New Roman"/>
                <w:color w:val="000000"/>
                <w:sz w:val="22"/>
                <w:szCs w:val="22"/>
              </w:rPr>
              <w:t>Тема 1.1. Основные понятия и предмет философии</w:t>
            </w:r>
          </w:p>
        </w:tc>
        <w:tc>
          <w:tcPr>
            <w:tcW w:w="9361" w:type="dxa"/>
          </w:tcPr>
          <w:p w:rsidR="00AB24C8" w:rsidRPr="0093246C" w:rsidRDefault="00AB24C8" w:rsidP="00E645C0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AB24C8" w:rsidRPr="0093246C" w:rsidRDefault="00AB24C8" w:rsidP="00E645C0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Предмет и определение философии.Становление философии из мифологии. Характерные черты философии: понятийность, логичность, дискурсивность.</w:t>
            </w:r>
          </w:p>
          <w:p w:rsidR="00AB24C8" w:rsidRPr="00CA4CFF" w:rsidRDefault="00AB24C8" w:rsidP="00E645C0">
            <w:r>
              <w:t>Основной вопрос философии, Периодизация, основные исторические этапы развития философской мысли</w:t>
            </w:r>
          </w:p>
        </w:tc>
        <w:tc>
          <w:tcPr>
            <w:tcW w:w="1408" w:type="dxa"/>
          </w:tcPr>
          <w:p w:rsidR="00AB24C8" w:rsidRPr="00CA4CFF" w:rsidRDefault="00AB24C8" w:rsidP="00E645C0">
            <w:pPr>
              <w:jc w:val="center"/>
              <w:rPr>
                <w:b/>
              </w:rPr>
            </w:pPr>
            <w:r w:rsidRPr="00CA4CFF">
              <w:rPr>
                <w:b/>
              </w:rPr>
              <w:t>4</w:t>
            </w:r>
          </w:p>
          <w:p w:rsidR="00AB24C8" w:rsidRDefault="00AB24C8" w:rsidP="00E645C0">
            <w:pPr>
              <w:jc w:val="center"/>
            </w:pPr>
            <w:r>
              <w:t>2</w:t>
            </w:r>
          </w:p>
          <w:p w:rsidR="00AB24C8" w:rsidRDefault="00AB24C8" w:rsidP="00E645C0">
            <w:pPr>
              <w:jc w:val="center"/>
            </w:pPr>
          </w:p>
          <w:p w:rsidR="00AB24C8" w:rsidRPr="00CA4CFF" w:rsidRDefault="00AB24C8" w:rsidP="00E645C0">
            <w:pPr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</w:rPr>
              <w:t>1</w:t>
            </w:r>
          </w:p>
        </w:tc>
      </w:tr>
      <w:tr w:rsidR="00AB24C8" w:rsidTr="00E645C0">
        <w:tc>
          <w:tcPr>
            <w:tcW w:w="2502" w:type="dxa"/>
          </w:tcPr>
          <w:p w:rsidR="00AB24C8" w:rsidRPr="00D15951" w:rsidRDefault="00AB24C8" w:rsidP="00E645C0">
            <w:pPr>
              <w:pStyle w:val="BodyText"/>
              <w:spacing w:line="235" w:lineRule="exact"/>
              <w:jc w:val="center"/>
              <w:rPr>
                <w:rStyle w:val="9"/>
                <w:rFonts w:ascii="Times New Roman" w:hAnsi="Times New Roman"/>
                <w:color w:val="000000"/>
                <w:sz w:val="22"/>
                <w:szCs w:val="22"/>
              </w:rPr>
            </w:pPr>
            <w:r w:rsidRPr="00D15951">
              <w:rPr>
                <w:rStyle w:val="9"/>
                <w:rFonts w:ascii="Times New Roman" w:hAnsi="Times New Roman"/>
                <w:color w:val="000000"/>
                <w:sz w:val="22"/>
                <w:szCs w:val="22"/>
              </w:rPr>
              <w:t>Тема 1.2.</w:t>
            </w:r>
          </w:p>
          <w:p w:rsidR="00AB24C8" w:rsidRPr="00D15951" w:rsidRDefault="00AB24C8" w:rsidP="00E645C0">
            <w:pPr>
              <w:pStyle w:val="BodyText"/>
              <w:spacing w:line="235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951">
              <w:rPr>
                <w:rStyle w:val="9"/>
                <w:rFonts w:ascii="Times New Roman" w:hAnsi="Times New Roman"/>
                <w:color w:val="000000"/>
                <w:sz w:val="22"/>
                <w:szCs w:val="22"/>
              </w:rPr>
              <w:t>Философия Древнего мира и средневековая философия</w:t>
            </w:r>
          </w:p>
        </w:tc>
        <w:tc>
          <w:tcPr>
            <w:tcW w:w="9361" w:type="dxa"/>
          </w:tcPr>
          <w:p w:rsidR="00AB24C8" w:rsidRPr="0093246C" w:rsidRDefault="00AB24C8" w:rsidP="00E645C0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AB24C8" w:rsidRPr="0093246C" w:rsidRDefault="00AB24C8" w:rsidP="00E645C0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Предпосылки философии в Древнем мире (Китай и Индия)</w:t>
            </w: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. Философия древнего Востока и арабского мира</w:t>
            </w:r>
          </w:p>
          <w:p w:rsidR="00AB24C8" w:rsidRDefault="00AB24C8" w:rsidP="00E645C0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Становление философии в Древней Греции. Философские школы. Сократ. Платон. Аристотель. Философия Древнего Рима. </w:t>
            </w:r>
          </w:p>
          <w:p w:rsidR="00AB24C8" w:rsidRPr="0093246C" w:rsidRDefault="00AB24C8" w:rsidP="00E645C0">
            <w:pPr>
              <w:rPr>
                <w:b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Средневековая философия: патристика и схоластика</w:t>
            </w: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, ее представители.</w:t>
            </w:r>
          </w:p>
        </w:tc>
        <w:tc>
          <w:tcPr>
            <w:tcW w:w="1408" w:type="dxa"/>
          </w:tcPr>
          <w:p w:rsidR="00AB24C8" w:rsidRDefault="00AB24C8" w:rsidP="00E645C0">
            <w:pPr>
              <w:jc w:val="center"/>
              <w:rPr>
                <w:b/>
              </w:rPr>
            </w:pPr>
            <w:r w:rsidRPr="00CA4CFF">
              <w:rPr>
                <w:b/>
              </w:rPr>
              <w:t>6</w:t>
            </w:r>
          </w:p>
          <w:p w:rsidR="00AB24C8" w:rsidRDefault="00AB24C8" w:rsidP="00E645C0">
            <w:pPr>
              <w:jc w:val="center"/>
            </w:pPr>
            <w:r>
              <w:t>2</w:t>
            </w:r>
          </w:p>
          <w:p w:rsidR="00AB24C8" w:rsidRDefault="00AB24C8" w:rsidP="00E645C0">
            <w:pPr>
              <w:jc w:val="center"/>
            </w:pPr>
          </w:p>
          <w:p w:rsidR="00AB24C8" w:rsidRDefault="00AB24C8" w:rsidP="00E645C0">
            <w:pPr>
              <w:jc w:val="center"/>
            </w:pPr>
            <w:r>
              <w:t>2</w:t>
            </w:r>
          </w:p>
          <w:p w:rsidR="00AB24C8" w:rsidRPr="00CA4CFF" w:rsidRDefault="00AB24C8" w:rsidP="00E645C0">
            <w:pPr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AB24C8" w:rsidTr="00E645C0">
        <w:tc>
          <w:tcPr>
            <w:tcW w:w="2502" w:type="dxa"/>
          </w:tcPr>
          <w:p w:rsidR="00AB24C8" w:rsidRPr="00D15951" w:rsidRDefault="00AB24C8" w:rsidP="00E645C0">
            <w:pPr>
              <w:pStyle w:val="BodyText"/>
              <w:spacing w:line="190" w:lineRule="exact"/>
              <w:jc w:val="center"/>
              <w:rPr>
                <w:rStyle w:val="9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B24C8" w:rsidRPr="00D15951" w:rsidRDefault="00AB24C8" w:rsidP="00E645C0">
            <w:pPr>
              <w:pStyle w:val="BodyText"/>
              <w:spacing w:line="190" w:lineRule="exact"/>
              <w:jc w:val="center"/>
              <w:rPr>
                <w:rStyle w:val="9"/>
                <w:rFonts w:ascii="Times New Roman" w:hAnsi="Times New Roman"/>
                <w:color w:val="000000"/>
                <w:sz w:val="22"/>
                <w:szCs w:val="22"/>
              </w:rPr>
            </w:pPr>
            <w:r w:rsidRPr="00D15951">
              <w:rPr>
                <w:rStyle w:val="9"/>
                <w:rFonts w:ascii="Times New Roman" w:hAnsi="Times New Roman"/>
                <w:color w:val="000000"/>
                <w:sz w:val="22"/>
                <w:szCs w:val="22"/>
              </w:rPr>
              <w:t>Тема 1.3.</w:t>
            </w:r>
          </w:p>
          <w:p w:rsidR="00AB24C8" w:rsidRPr="00D15951" w:rsidRDefault="00AB24C8" w:rsidP="00E645C0">
            <w:pPr>
              <w:pStyle w:val="BodyText"/>
              <w:spacing w:line="1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951">
              <w:rPr>
                <w:rStyle w:val="9"/>
                <w:rFonts w:ascii="Times New Roman" w:hAnsi="Times New Roman"/>
                <w:color w:val="000000"/>
                <w:sz w:val="22"/>
                <w:szCs w:val="22"/>
              </w:rPr>
              <w:t>Философия Возрождения и Нового времени</w:t>
            </w:r>
          </w:p>
        </w:tc>
        <w:tc>
          <w:tcPr>
            <w:tcW w:w="9361" w:type="dxa"/>
          </w:tcPr>
          <w:p w:rsidR="00AB24C8" w:rsidRPr="0093246C" w:rsidRDefault="00AB24C8" w:rsidP="00E645C0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AB24C8" w:rsidRDefault="00AB24C8" w:rsidP="00E645C0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Гуманизм и антропоцентризм эпохи Возрождения. </w:t>
            </w:r>
          </w:p>
          <w:p w:rsidR="00AB24C8" w:rsidRPr="0093246C" w:rsidRDefault="00AB24C8" w:rsidP="00E645C0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Особенности философии Нового времени: рационализм и эмпиризм в теории познания.</w:t>
            </w:r>
          </w:p>
          <w:p w:rsidR="00AB24C8" w:rsidRPr="0093246C" w:rsidRDefault="00AB24C8" w:rsidP="00E645C0">
            <w:pPr>
              <w:rPr>
                <w:b/>
                <w:i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Немецкая классическая философия.</w:t>
            </w: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 Кант, Гегель, Фихте, Фейербах. Маркс и диалектический материализм</w:t>
            </w: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408" w:type="dxa"/>
          </w:tcPr>
          <w:p w:rsidR="00AB24C8" w:rsidRDefault="00AB24C8" w:rsidP="00E645C0">
            <w:pPr>
              <w:jc w:val="center"/>
              <w:rPr>
                <w:b/>
              </w:rPr>
            </w:pPr>
            <w:r w:rsidRPr="00CA4CFF">
              <w:rPr>
                <w:b/>
              </w:rPr>
              <w:t>6</w:t>
            </w:r>
          </w:p>
          <w:p w:rsidR="00AB24C8" w:rsidRDefault="00AB24C8" w:rsidP="00E645C0">
            <w:pPr>
              <w:jc w:val="center"/>
            </w:pPr>
            <w:r>
              <w:t>2</w:t>
            </w:r>
          </w:p>
          <w:p w:rsidR="00AB24C8" w:rsidRDefault="00AB24C8" w:rsidP="00E645C0">
            <w:pPr>
              <w:jc w:val="center"/>
            </w:pPr>
            <w:r>
              <w:t>2</w:t>
            </w:r>
          </w:p>
          <w:p w:rsidR="00AB24C8" w:rsidRPr="00CA4CFF" w:rsidRDefault="00AB24C8" w:rsidP="00E645C0">
            <w:pPr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AB24C8" w:rsidTr="00E645C0">
        <w:tc>
          <w:tcPr>
            <w:tcW w:w="2502" w:type="dxa"/>
          </w:tcPr>
          <w:p w:rsidR="00AB24C8" w:rsidRPr="0093246C" w:rsidRDefault="00AB24C8" w:rsidP="00E645C0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Тема 1.4.</w:t>
            </w:r>
          </w:p>
          <w:p w:rsidR="00AB24C8" w:rsidRPr="00D15951" w:rsidRDefault="00AB24C8" w:rsidP="00E645C0">
            <w:pPr>
              <w:pStyle w:val="BodyText"/>
              <w:spacing w:line="19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51">
              <w:rPr>
                <w:rStyle w:val="9"/>
                <w:rFonts w:ascii="Times New Roman" w:hAnsi="Times New Roman"/>
                <w:color w:val="000000"/>
                <w:sz w:val="24"/>
                <w:szCs w:val="24"/>
              </w:rPr>
              <w:t>Современная</w:t>
            </w:r>
          </w:p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9361" w:type="dxa"/>
          </w:tcPr>
          <w:p w:rsidR="00AB24C8" w:rsidRPr="0093246C" w:rsidRDefault="00AB24C8" w:rsidP="00E645C0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AB24C8" w:rsidRDefault="00AB24C8" w:rsidP="00E645C0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Особенности формирования и особенности </w:t>
            </w: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Русск</w:t>
            </w: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ой</w:t>
            </w: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 философ</w:t>
            </w: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ской мысли.</w:t>
            </w:r>
          </w:p>
          <w:p w:rsidR="00AB24C8" w:rsidRDefault="00AB24C8" w:rsidP="00E645C0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Основные направления философии ХХ века: неопозитивизм, прагматизм и экзистенциализм. Философия бессознательного. </w:t>
            </w:r>
          </w:p>
          <w:p w:rsidR="00AB24C8" w:rsidRPr="0093246C" w:rsidRDefault="00AB24C8" w:rsidP="00E645C0">
            <w:pPr>
              <w:rPr>
                <w:b/>
                <w:i/>
              </w:rPr>
            </w:pP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Современные философские школы 20-21 века.</w:t>
            </w:r>
          </w:p>
        </w:tc>
        <w:tc>
          <w:tcPr>
            <w:tcW w:w="1408" w:type="dxa"/>
          </w:tcPr>
          <w:p w:rsidR="00AB24C8" w:rsidRDefault="00AB24C8" w:rsidP="00E645C0">
            <w:pPr>
              <w:jc w:val="center"/>
              <w:rPr>
                <w:b/>
              </w:rPr>
            </w:pPr>
            <w:r w:rsidRPr="00CA4CFF">
              <w:rPr>
                <w:b/>
              </w:rPr>
              <w:t>6</w:t>
            </w:r>
          </w:p>
          <w:p w:rsidR="00AB24C8" w:rsidRDefault="00AB24C8" w:rsidP="00E645C0">
            <w:pPr>
              <w:jc w:val="center"/>
            </w:pPr>
            <w:r>
              <w:t>2</w:t>
            </w:r>
          </w:p>
          <w:p w:rsidR="00AB24C8" w:rsidRDefault="00AB24C8" w:rsidP="00E645C0">
            <w:pPr>
              <w:jc w:val="center"/>
            </w:pPr>
            <w:r>
              <w:t>2</w:t>
            </w:r>
          </w:p>
          <w:p w:rsidR="00AB24C8" w:rsidRDefault="00AB24C8" w:rsidP="00E645C0">
            <w:pPr>
              <w:jc w:val="center"/>
            </w:pPr>
            <w:r>
              <w:t>2</w:t>
            </w:r>
          </w:p>
          <w:p w:rsidR="00AB24C8" w:rsidRPr="00C3461F" w:rsidRDefault="00AB24C8" w:rsidP="00E645C0">
            <w:pPr>
              <w:jc w:val="center"/>
            </w:pPr>
          </w:p>
        </w:tc>
        <w:tc>
          <w:tcPr>
            <w:tcW w:w="1657" w:type="dxa"/>
          </w:tcPr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</w:rPr>
              <w:t>2</w:t>
            </w:r>
          </w:p>
        </w:tc>
      </w:tr>
      <w:tr w:rsidR="00AB24C8" w:rsidTr="00E645C0">
        <w:tc>
          <w:tcPr>
            <w:tcW w:w="2502" w:type="dxa"/>
          </w:tcPr>
          <w:p w:rsidR="00AB24C8" w:rsidRPr="00D15951" w:rsidRDefault="00AB24C8" w:rsidP="00E645C0">
            <w:pPr>
              <w:pStyle w:val="BodyText"/>
              <w:spacing w:line="197" w:lineRule="exact"/>
              <w:jc w:val="center"/>
              <w:rPr>
                <w:rStyle w:val="9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B24C8" w:rsidRPr="00D15951" w:rsidRDefault="00AB24C8" w:rsidP="00E645C0">
            <w:pPr>
              <w:pStyle w:val="BodyText"/>
              <w:spacing w:line="197" w:lineRule="exact"/>
              <w:jc w:val="center"/>
              <w:rPr>
                <w:rStyle w:val="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5951">
              <w:rPr>
                <w:rStyle w:val="9"/>
                <w:rFonts w:ascii="Times New Roman" w:hAnsi="Times New Roman"/>
                <w:b/>
                <w:color w:val="000000"/>
                <w:sz w:val="24"/>
                <w:szCs w:val="24"/>
              </w:rPr>
              <w:t>Раздел 2. Структура и основные направления философии</w:t>
            </w:r>
          </w:p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</w:p>
        </w:tc>
        <w:tc>
          <w:tcPr>
            <w:tcW w:w="9361" w:type="dxa"/>
          </w:tcPr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</w:p>
        </w:tc>
        <w:tc>
          <w:tcPr>
            <w:tcW w:w="1408" w:type="dxa"/>
          </w:tcPr>
          <w:p w:rsidR="00AB24C8" w:rsidRPr="00B52B8F" w:rsidRDefault="00AB24C8" w:rsidP="00E645C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57" w:type="dxa"/>
          </w:tcPr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ОК 1-7, 9, 10</w:t>
            </w:r>
          </w:p>
        </w:tc>
      </w:tr>
      <w:tr w:rsidR="00AB24C8" w:rsidTr="00E645C0">
        <w:tc>
          <w:tcPr>
            <w:tcW w:w="2502" w:type="dxa"/>
          </w:tcPr>
          <w:p w:rsidR="00AB24C8" w:rsidRDefault="00AB24C8" w:rsidP="00E645C0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</w:rPr>
              <w:t>Тема 2.1</w:t>
            </w:r>
          </w:p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Методы философии и ее внутреннее строение</w:t>
            </w:r>
          </w:p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</w:p>
        </w:tc>
        <w:tc>
          <w:tcPr>
            <w:tcW w:w="9361" w:type="dxa"/>
          </w:tcPr>
          <w:p w:rsidR="00AB24C8" w:rsidRPr="00A17D54" w:rsidRDefault="00AB24C8" w:rsidP="00E645C0">
            <w:pPr>
              <w:jc w:val="center"/>
            </w:pPr>
            <w:r w:rsidRPr="00A17D54">
              <w:t>Содержание учебного материала</w:t>
            </w:r>
          </w:p>
          <w:p w:rsidR="00AB24C8" w:rsidRPr="0093246C" w:rsidRDefault="00AB24C8" w:rsidP="00E645C0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Этапы философии: античный, средневековый, Нового времени, ХХ века. Основные картины мира - философская (античность), религиозная (Средневековье), научная (Новое время).</w:t>
            </w: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 Формы проникновения философской мысли на разных этапах.</w:t>
            </w:r>
          </w:p>
          <w:p w:rsidR="00AB24C8" w:rsidRPr="0093246C" w:rsidRDefault="00AB24C8" w:rsidP="00E645C0"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Методы философии: формально-логический, диалектический, прагматический, системный, и др.</w:t>
            </w: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Мироздание и с</w:t>
            </w: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троение философии и ее основные направления</w:t>
            </w:r>
          </w:p>
        </w:tc>
        <w:tc>
          <w:tcPr>
            <w:tcW w:w="1408" w:type="dxa"/>
          </w:tcPr>
          <w:p w:rsidR="00AB24C8" w:rsidRDefault="00AB24C8" w:rsidP="00E645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B24C8" w:rsidRDefault="00AB24C8" w:rsidP="00E645C0">
            <w:pPr>
              <w:jc w:val="center"/>
            </w:pPr>
            <w:r>
              <w:t>2</w:t>
            </w:r>
          </w:p>
          <w:p w:rsidR="00AB24C8" w:rsidRDefault="00AB24C8" w:rsidP="00E645C0"/>
          <w:p w:rsidR="00AB24C8" w:rsidRDefault="00AB24C8" w:rsidP="00E645C0">
            <w:pPr>
              <w:jc w:val="center"/>
            </w:pPr>
            <w:r>
              <w:t>2</w:t>
            </w:r>
          </w:p>
          <w:p w:rsidR="00AB24C8" w:rsidRDefault="00AB24C8" w:rsidP="00E645C0"/>
          <w:p w:rsidR="00AB24C8" w:rsidRPr="00C3461F" w:rsidRDefault="00AB24C8" w:rsidP="00E645C0">
            <w:pPr>
              <w:jc w:val="center"/>
            </w:pPr>
          </w:p>
        </w:tc>
        <w:tc>
          <w:tcPr>
            <w:tcW w:w="1657" w:type="dxa"/>
          </w:tcPr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AB24C8" w:rsidTr="00E645C0">
        <w:tc>
          <w:tcPr>
            <w:tcW w:w="2502" w:type="dxa"/>
          </w:tcPr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  <w:r w:rsidRPr="0093246C">
              <w:rPr>
                <w:rStyle w:val="9"/>
                <w:color w:val="000000"/>
                <w:szCs w:val="19"/>
                <w:lang w:eastAsia="ru-RU"/>
              </w:rPr>
              <w:t>Тема 2.2. Учение о бытии и теория познания</w:t>
            </w:r>
          </w:p>
        </w:tc>
        <w:tc>
          <w:tcPr>
            <w:tcW w:w="9361" w:type="dxa"/>
          </w:tcPr>
          <w:p w:rsidR="00AB24C8" w:rsidRPr="0093246C" w:rsidRDefault="00AB24C8" w:rsidP="00E645C0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AB24C8" w:rsidRDefault="00AB24C8" w:rsidP="00E645C0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Онтология - учение о бытии. Происхождение и устройство мира. </w:t>
            </w:r>
          </w:p>
          <w:p w:rsidR="00AB24C8" w:rsidRDefault="00AB24C8" w:rsidP="00E645C0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Современные онтологические представления. Пространство, время, причинность, целесообразность.</w:t>
            </w:r>
          </w:p>
          <w:p w:rsidR="00AB24C8" w:rsidRDefault="00AB24C8" w:rsidP="00E645C0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Общие закономерности бытия. Понятие закона. Категории бытия.</w:t>
            </w:r>
          </w:p>
          <w:p w:rsidR="00AB24C8" w:rsidRDefault="00AB24C8" w:rsidP="00E645C0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Диалектика как учение о развитии. Основные законы диалектики.</w:t>
            </w:r>
          </w:p>
          <w:p w:rsidR="00AB24C8" w:rsidRPr="0093246C" w:rsidRDefault="00AB24C8" w:rsidP="00E645C0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Диалектический путь развития и его сущность</w:t>
            </w:r>
          </w:p>
          <w:p w:rsidR="00AB24C8" w:rsidRPr="00A17D54" w:rsidRDefault="00AB24C8" w:rsidP="00E645C0"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Гносеология - учение о познании. Соотношение абсолютной и относительной истины. Соотношение философской, религиозной и научной истин. Методология научного познания</w:t>
            </w:r>
          </w:p>
        </w:tc>
        <w:tc>
          <w:tcPr>
            <w:tcW w:w="1408" w:type="dxa"/>
          </w:tcPr>
          <w:p w:rsidR="00AB24C8" w:rsidRDefault="00AB24C8" w:rsidP="00E645C0">
            <w:pPr>
              <w:jc w:val="center"/>
              <w:rPr>
                <w:b/>
              </w:rPr>
            </w:pPr>
            <w:r w:rsidRPr="00C3461F">
              <w:rPr>
                <w:b/>
              </w:rPr>
              <w:t>1</w:t>
            </w:r>
            <w:r>
              <w:rPr>
                <w:b/>
              </w:rPr>
              <w:t>2</w:t>
            </w:r>
          </w:p>
          <w:p w:rsidR="00AB24C8" w:rsidRDefault="00AB24C8" w:rsidP="00E645C0">
            <w:pPr>
              <w:jc w:val="center"/>
            </w:pPr>
            <w:r>
              <w:t>2</w:t>
            </w:r>
          </w:p>
          <w:p w:rsidR="00AB24C8" w:rsidRDefault="00AB24C8" w:rsidP="00E645C0">
            <w:pPr>
              <w:jc w:val="center"/>
            </w:pPr>
            <w:r>
              <w:t>2</w:t>
            </w:r>
          </w:p>
          <w:p w:rsidR="00AB24C8" w:rsidRDefault="00AB24C8" w:rsidP="00E645C0">
            <w:pPr>
              <w:jc w:val="center"/>
            </w:pPr>
            <w:r>
              <w:t>2</w:t>
            </w:r>
          </w:p>
          <w:p w:rsidR="00AB24C8" w:rsidRDefault="00AB24C8" w:rsidP="00E645C0">
            <w:pPr>
              <w:jc w:val="center"/>
            </w:pPr>
            <w:r>
              <w:t>2</w:t>
            </w:r>
          </w:p>
          <w:p w:rsidR="00AB24C8" w:rsidRDefault="00AB24C8" w:rsidP="00E645C0">
            <w:pPr>
              <w:jc w:val="center"/>
            </w:pPr>
            <w:r>
              <w:t>2</w:t>
            </w:r>
          </w:p>
          <w:p w:rsidR="00AB24C8" w:rsidRDefault="00AB24C8" w:rsidP="00E645C0">
            <w:pPr>
              <w:jc w:val="center"/>
            </w:pPr>
          </w:p>
          <w:p w:rsidR="00AB24C8" w:rsidRPr="00C3461F" w:rsidRDefault="00AB24C8" w:rsidP="00E645C0">
            <w:pPr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AB24C8" w:rsidTr="00E645C0">
        <w:tc>
          <w:tcPr>
            <w:tcW w:w="2502" w:type="dxa"/>
          </w:tcPr>
          <w:p w:rsidR="00AB24C8" w:rsidRPr="0093246C" w:rsidRDefault="00AB24C8" w:rsidP="00E645C0">
            <w:pPr>
              <w:jc w:val="center"/>
              <w:rPr>
                <w:rStyle w:val="9"/>
                <w:color w:val="000000"/>
                <w:szCs w:val="19"/>
                <w:lang w:eastAsia="ru-RU"/>
              </w:rPr>
            </w:pPr>
            <w:r w:rsidRPr="0093246C">
              <w:rPr>
                <w:rStyle w:val="9"/>
                <w:color w:val="000000"/>
                <w:szCs w:val="19"/>
                <w:lang w:eastAsia="ru-RU"/>
              </w:rPr>
              <w:t>Тема 2.3.Этика и социальная философия</w:t>
            </w:r>
          </w:p>
          <w:p w:rsidR="00AB24C8" w:rsidRPr="0093246C" w:rsidRDefault="00AB24C8" w:rsidP="00E645C0">
            <w:pPr>
              <w:jc w:val="center"/>
              <w:rPr>
                <w:rStyle w:val="9"/>
                <w:color w:val="000000"/>
                <w:szCs w:val="19"/>
                <w:lang w:eastAsia="ru-RU"/>
              </w:rPr>
            </w:pPr>
          </w:p>
        </w:tc>
        <w:tc>
          <w:tcPr>
            <w:tcW w:w="9361" w:type="dxa"/>
          </w:tcPr>
          <w:p w:rsidR="00AB24C8" w:rsidRPr="0093246C" w:rsidRDefault="00AB24C8" w:rsidP="00E645C0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AB24C8" w:rsidRPr="0093246C" w:rsidRDefault="00AB24C8" w:rsidP="00E645C0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  <w:p w:rsidR="00AB24C8" w:rsidRPr="0093246C" w:rsidRDefault="00AB24C8" w:rsidP="00E645C0">
            <w:pPr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  <w:r w:rsidRPr="0093246C">
              <w:rPr>
                <w:rStyle w:val="91"/>
                <w:i w:val="0"/>
                <w:iCs/>
                <w:color w:val="000000"/>
                <w:szCs w:val="19"/>
                <w:lang w:eastAsia="ru-RU"/>
              </w:rPr>
              <w:t>.</w:t>
            </w:r>
          </w:p>
        </w:tc>
        <w:tc>
          <w:tcPr>
            <w:tcW w:w="1408" w:type="dxa"/>
          </w:tcPr>
          <w:p w:rsidR="00AB24C8" w:rsidRDefault="00AB24C8" w:rsidP="00E645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AB24C8" w:rsidRDefault="00AB24C8" w:rsidP="00E645C0">
            <w:pPr>
              <w:jc w:val="center"/>
            </w:pPr>
            <w:r>
              <w:t>2</w:t>
            </w:r>
          </w:p>
          <w:p w:rsidR="00AB24C8" w:rsidRDefault="00AB24C8" w:rsidP="00E645C0"/>
          <w:p w:rsidR="00AB24C8" w:rsidRDefault="00AB24C8" w:rsidP="00E645C0"/>
          <w:p w:rsidR="00AB24C8" w:rsidRDefault="00AB24C8" w:rsidP="00E645C0">
            <w:pPr>
              <w:jc w:val="center"/>
            </w:pPr>
            <w:r>
              <w:t>2</w:t>
            </w:r>
          </w:p>
          <w:p w:rsidR="00AB24C8" w:rsidRDefault="00AB24C8" w:rsidP="00E645C0">
            <w:pPr>
              <w:jc w:val="center"/>
            </w:pPr>
          </w:p>
          <w:p w:rsidR="00AB24C8" w:rsidRPr="00C3461F" w:rsidRDefault="00AB24C8" w:rsidP="00E645C0">
            <w:pPr>
              <w:jc w:val="center"/>
            </w:pPr>
          </w:p>
        </w:tc>
        <w:tc>
          <w:tcPr>
            <w:tcW w:w="1657" w:type="dxa"/>
          </w:tcPr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AB24C8" w:rsidTr="00E645C0">
        <w:tc>
          <w:tcPr>
            <w:tcW w:w="2502" w:type="dxa"/>
          </w:tcPr>
          <w:p w:rsidR="00AB24C8" w:rsidRPr="0093246C" w:rsidRDefault="00AB24C8" w:rsidP="00E645C0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Тема 2.4 Место философии в духовной культуре и еезначение</w:t>
            </w:r>
          </w:p>
        </w:tc>
        <w:tc>
          <w:tcPr>
            <w:tcW w:w="9361" w:type="dxa"/>
          </w:tcPr>
          <w:p w:rsidR="00AB24C8" w:rsidRPr="0093246C" w:rsidRDefault="00AB24C8" w:rsidP="00E645C0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AB24C8" w:rsidRPr="0093246C" w:rsidRDefault="00AB24C8" w:rsidP="00E645C0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Философия и история, общественно- исторический прогресс или регресс</w:t>
            </w:r>
          </w:p>
          <w:p w:rsidR="00AB24C8" w:rsidRDefault="00AB24C8" w:rsidP="00E645C0">
            <w:pPr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</w:t>
            </w:r>
          </w:p>
          <w:p w:rsidR="00AB24C8" w:rsidRPr="0093246C" w:rsidRDefault="00AB24C8" w:rsidP="00E645C0">
            <w:pPr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Роль философии в современном мире. Будущее философии.</w:t>
            </w:r>
          </w:p>
        </w:tc>
        <w:tc>
          <w:tcPr>
            <w:tcW w:w="1408" w:type="dxa"/>
          </w:tcPr>
          <w:p w:rsidR="00AB24C8" w:rsidRDefault="00AB24C8" w:rsidP="00E645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B24C8" w:rsidRDefault="00AB24C8" w:rsidP="00E645C0">
            <w:pPr>
              <w:jc w:val="center"/>
            </w:pPr>
            <w:r>
              <w:t>2</w:t>
            </w:r>
          </w:p>
          <w:p w:rsidR="00AB24C8" w:rsidRDefault="00AB24C8" w:rsidP="00E645C0"/>
          <w:p w:rsidR="00AB24C8" w:rsidRDefault="00AB24C8" w:rsidP="00E645C0">
            <w:pPr>
              <w:jc w:val="center"/>
            </w:pPr>
            <w:r>
              <w:t>2</w:t>
            </w:r>
          </w:p>
          <w:p w:rsidR="00AB24C8" w:rsidRDefault="00AB24C8" w:rsidP="00E645C0">
            <w:pPr>
              <w:jc w:val="center"/>
            </w:pPr>
          </w:p>
          <w:p w:rsidR="00AB24C8" w:rsidRPr="00667B69" w:rsidRDefault="00AB24C8" w:rsidP="00E645C0">
            <w:pPr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  <w:r w:rsidRPr="0093246C"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AB24C8" w:rsidTr="00E645C0">
        <w:tc>
          <w:tcPr>
            <w:tcW w:w="2502" w:type="dxa"/>
          </w:tcPr>
          <w:p w:rsidR="00AB24C8" w:rsidRPr="0093246C" w:rsidRDefault="00AB24C8" w:rsidP="00E645C0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93246C">
              <w:rPr>
                <w:rStyle w:val="9"/>
                <w:color w:val="000000"/>
                <w:sz w:val="24"/>
                <w:lang w:eastAsia="ru-RU"/>
              </w:rPr>
              <w:t>Итого:</w:t>
            </w:r>
            <w:r>
              <w:rPr>
                <w:rStyle w:val="9"/>
                <w:color w:val="000000"/>
                <w:sz w:val="24"/>
                <w:lang w:eastAsia="ru-RU"/>
              </w:rPr>
              <w:t xml:space="preserve"> учебная (аудиторная) нагрузка</w:t>
            </w:r>
          </w:p>
        </w:tc>
        <w:tc>
          <w:tcPr>
            <w:tcW w:w="9361" w:type="dxa"/>
          </w:tcPr>
          <w:p w:rsidR="00AB24C8" w:rsidRPr="0093246C" w:rsidRDefault="00AB24C8" w:rsidP="00E645C0">
            <w:pPr>
              <w:jc w:val="center"/>
              <w:rPr>
                <w:rStyle w:val="9"/>
                <w:color w:val="000000"/>
                <w:sz w:val="24"/>
                <w:lang w:eastAsia="ru-RU"/>
              </w:rPr>
            </w:pPr>
          </w:p>
        </w:tc>
        <w:tc>
          <w:tcPr>
            <w:tcW w:w="1408" w:type="dxa"/>
          </w:tcPr>
          <w:p w:rsidR="00AB24C8" w:rsidRPr="00B52B8F" w:rsidRDefault="00AB24C8" w:rsidP="00E645C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657" w:type="dxa"/>
          </w:tcPr>
          <w:p w:rsidR="00AB24C8" w:rsidRPr="0093246C" w:rsidRDefault="00AB24C8" w:rsidP="00E645C0">
            <w:pPr>
              <w:jc w:val="center"/>
              <w:rPr>
                <w:b/>
                <w:i/>
              </w:rPr>
            </w:pPr>
          </w:p>
        </w:tc>
      </w:tr>
    </w:tbl>
    <w:p w:rsidR="00AB24C8" w:rsidRPr="00AE1C88" w:rsidRDefault="00AB24C8" w:rsidP="00E053C5">
      <w:pPr>
        <w:tabs>
          <w:tab w:val="left" w:pos="11908"/>
        </w:tabs>
      </w:pPr>
    </w:p>
    <w:p w:rsidR="00AB24C8" w:rsidRDefault="00AB24C8" w:rsidP="00E053C5">
      <w:pPr>
        <w:rPr>
          <w:bCs/>
          <w:i/>
        </w:rPr>
      </w:pPr>
      <w:r>
        <w:rPr>
          <w:bCs/>
          <w:i/>
        </w:rPr>
        <w:t xml:space="preserve">В каждой теме описывается содержание учебного материала (в дидактических единицах), наименования необходимых лабораторных </w:t>
      </w:r>
    </w:p>
    <w:p w:rsidR="00AB24C8" w:rsidRDefault="00AB24C8" w:rsidP="00E053C5">
      <w:r>
        <w:rPr>
          <w:bCs/>
          <w:i/>
        </w:rPr>
        <w:t xml:space="preserve">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AB24C8" w:rsidRDefault="00AB24C8" w:rsidP="00E053C5">
      <w:r>
        <w:rPr>
          <w:b/>
          <w:i/>
        </w:rPr>
        <w:t>Для характеристики уровня освоения учебного материала используются следующие обозначения:</w:t>
      </w:r>
    </w:p>
    <w:p w:rsidR="00AB24C8" w:rsidRDefault="00AB24C8" w:rsidP="00E053C5">
      <w:r>
        <w:rPr>
          <w:i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AB24C8" w:rsidRDefault="00AB24C8" w:rsidP="00E053C5">
      <w:r>
        <w:rPr>
          <w:i/>
        </w:rPr>
        <w:t xml:space="preserve">2 – репродуктивный (выполнение деятельности по образцу, инструкции или под руководством); </w:t>
      </w:r>
    </w:p>
    <w:p w:rsidR="00AB24C8" w:rsidRDefault="00AB24C8" w:rsidP="00E053C5">
      <w:pPr>
        <w:sectPr w:rsidR="00AB24C8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  <w:r>
        <w:rPr>
          <w:i/>
        </w:rPr>
        <w:t>3 – продуктивный (самостоятельное планирование и выполнение деятельности, решение проблемных задач).</w:t>
      </w:r>
    </w:p>
    <w:p w:rsidR="00AB24C8" w:rsidRPr="00CE4051" w:rsidRDefault="00AB24C8" w:rsidP="00E053C5">
      <w:pPr>
        <w:jc w:val="center"/>
        <w:rPr>
          <w:b/>
        </w:rPr>
      </w:pPr>
      <w:r w:rsidRPr="00CE4051">
        <w:rPr>
          <w:b/>
        </w:rPr>
        <w:t>3. УСЛОВИЯ РЕАЛИЗАЦИИ ПРОГРАММЫ</w:t>
      </w:r>
    </w:p>
    <w:p w:rsidR="00AB24C8" w:rsidRDefault="00AB24C8" w:rsidP="00E053C5">
      <w:r>
        <w:rPr>
          <w:b/>
          <w:bCs/>
          <w:i/>
        </w:rPr>
        <w:t>3.1. Материально-техническое обеспечение</w:t>
      </w:r>
    </w:p>
    <w:p w:rsidR="00AB24C8" w:rsidRDefault="00AB24C8" w:rsidP="00E053C5">
      <w:r w:rsidRPr="00CE4051">
        <w:rPr>
          <w:bCs/>
        </w:rPr>
        <w:t xml:space="preserve">Реализация программы </w:t>
      </w:r>
      <w:r w:rsidRPr="00CE4051">
        <w:t>предполагает наличие учебного кабинета «Социа</w:t>
      </w:r>
      <w:r>
        <w:t xml:space="preserve">льно-экономических дисциплин». </w:t>
      </w:r>
    </w:p>
    <w:p w:rsidR="00AB24C8" w:rsidRDefault="00AB24C8" w:rsidP="00E053C5">
      <w:pPr>
        <w:rPr>
          <w:bCs/>
        </w:rPr>
      </w:pPr>
      <w:r>
        <w:rPr>
          <w:bCs/>
        </w:rPr>
        <w:t xml:space="preserve">Оборудование учебного кабинета и рабочих мест кабинета «Социально-экономических дисциплин»: </w:t>
      </w:r>
    </w:p>
    <w:p w:rsidR="00AB24C8" w:rsidRPr="00CE4051" w:rsidRDefault="00AB24C8" w:rsidP="00E053C5">
      <w:r w:rsidRPr="00CE4051">
        <w:t xml:space="preserve">-посадочные места по количеству обучающихся; </w:t>
      </w:r>
    </w:p>
    <w:p w:rsidR="00AB24C8" w:rsidRPr="00CE4051" w:rsidRDefault="00AB24C8" w:rsidP="00E053C5">
      <w:r w:rsidRPr="00CE4051">
        <w:t xml:space="preserve">- рабочее место преподавателя, оснащенное ПК; </w:t>
      </w:r>
    </w:p>
    <w:p w:rsidR="00AB24C8" w:rsidRPr="00CE4051" w:rsidRDefault="00AB24C8" w:rsidP="00E053C5">
      <w:r w:rsidRPr="00CE4051">
        <w:t xml:space="preserve">- учебно-наглядные пособия по дисциплине «Основы философии»; </w:t>
      </w:r>
    </w:p>
    <w:p w:rsidR="00AB24C8" w:rsidRPr="00CE4051" w:rsidRDefault="00AB24C8" w:rsidP="00E053C5">
      <w:pPr>
        <w:rPr>
          <w:b/>
        </w:rPr>
      </w:pPr>
      <w:r w:rsidRPr="00CE4051">
        <w:t>- комплект презентационных слайдов по темам курса дисциплины.</w:t>
      </w:r>
    </w:p>
    <w:p w:rsidR="00AB24C8" w:rsidRDefault="00AB24C8" w:rsidP="00E053C5">
      <w:r>
        <w:rPr>
          <w:b/>
          <w:i/>
        </w:rPr>
        <w:t>3.2. Информационное обеспечение обучения</w:t>
      </w:r>
    </w:p>
    <w:p w:rsidR="00AB24C8" w:rsidRDefault="00AB24C8" w:rsidP="00E053C5">
      <w:pPr>
        <w:spacing w:line="276" w:lineRule="auto"/>
        <w:ind w:left="720"/>
        <w:rPr>
          <w:b/>
          <w:bCs/>
          <w:iCs/>
          <w:color w:val="000000"/>
          <w:kern w:val="3"/>
          <w:sz w:val="20"/>
        </w:rPr>
      </w:pPr>
      <w:r>
        <w:rPr>
          <w:b/>
          <w:bCs/>
          <w:iCs/>
          <w:color w:val="000000"/>
          <w:kern w:val="3"/>
          <w:sz w:val="20"/>
        </w:rPr>
        <w:t>1.</w:t>
      </w:r>
      <w:r w:rsidRPr="00CA4CFF">
        <w:rPr>
          <w:color w:val="000000"/>
          <w:sz w:val="22"/>
          <w:szCs w:val="22"/>
        </w:rPr>
        <w:t>Кащеев С.И</w:t>
      </w:r>
      <w:r>
        <w:rPr>
          <w:color w:val="000000"/>
          <w:sz w:val="20"/>
        </w:rPr>
        <w:t xml:space="preserve">. Философия: у/п ля ССУЗов. – 2 – е изд., 2017. - </w:t>
      </w:r>
      <w:r>
        <w:rPr>
          <w:bCs/>
          <w:iCs/>
          <w:color w:val="000000"/>
          <w:sz w:val="20"/>
        </w:rPr>
        <w:t>ЭБС IPRbooks</w:t>
      </w:r>
    </w:p>
    <w:p w:rsidR="00AB24C8" w:rsidRDefault="00AB24C8" w:rsidP="00E053C5">
      <w:pPr>
        <w:ind w:left="709"/>
        <w:rPr>
          <w:color w:val="000000"/>
          <w:sz w:val="20"/>
        </w:rPr>
      </w:pPr>
      <w:r>
        <w:rPr>
          <w:b/>
          <w:bCs/>
          <w:iCs/>
          <w:color w:val="000000"/>
          <w:kern w:val="3"/>
          <w:sz w:val="20"/>
        </w:rPr>
        <w:t>2.</w:t>
      </w:r>
      <w:r w:rsidRPr="00CA4CFF">
        <w:rPr>
          <w:color w:val="000000"/>
          <w:kern w:val="3"/>
          <w:sz w:val="22"/>
          <w:szCs w:val="22"/>
        </w:rPr>
        <w:t>Гусев, Д. А</w:t>
      </w:r>
      <w:r>
        <w:rPr>
          <w:color w:val="000000"/>
          <w:kern w:val="3"/>
          <w:sz w:val="20"/>
          <w:szCs w:val="20"/>
        </w:rPr>
        <w:t>. Популярная философия : учебное пособие / Д. А. Гусев. — 2-е изд. — Москва : Прометей, 2019. — 552 c. — ISBN 978-5-907100-44-2. — Текст : электронный // Электронный ресурс цифровой образовательной среды СПО PROFобразование : [сайт]. — URL: https://profspo.ru/books/94493 (дата обращения: 02.09.2020). — Режим доступа: для авторизир. Пользователей</w:t>
      </w:r>
    </w:p>
    <w:p w:rsidR="00AB24C8" w:rsidRPr="00CA4CFF" w:rsidRDefault="00AB24C8" w:rsidP="00E053C5">
      <w:pPr>
        <w:pStyle w:val="BodyText"/>
        <w:widowControl w:val="0"/>
        <w:tabs>
          <w:tab w:val="left" w:pos="1057"/>
        </w:tabs>
        <w:spacing w:before="120" w:after="0" w:line="317" w:lineRule="exact"/>
        <w:ind w:left="740" w:right="40"/>
        <w:jc w:val="both"/>
        <w:rPr>
          <w:sz w:val="24"/>
          <w:szCs w:val="24"/>
        </w:rPr>
      </w:pPr>
      <w:r w:rsidRPr="00667B69">
        <w:rPr>
          <w:rFonts w:ascii="Times New Roman" w:hAnsi="Times New Roman"/>
          <w:bCs/>
          <w:iCs/>
          <w:color w:val="000000"/>
        </w:rPr>
        <w:t>3.Горелов</w:t>
      </w:r>
      <w:r w:rsidRPr="00CA4CFF">
        <w:rPr>
          <w:rFonts w:ascii="Times New Roman" w:hAnsi="Times New Roman"/>
          <w:b/>
          <w:bCs/>
          <w:iCs/>
          <w:color w:val="000000"/>
        </w:rPr>
        <w:t>, А. А.</w:t>
      </w:r>
      <w:r w:rsidRPr="00CA4CFF">
        <w:rPr>
          <w:rFonts w:ascii="Times New Roman" w:hAnsi="Times New Roman"/>
          <w:iCs/>
          <w:color w:val="000000"/>
        </w:rPr>
        <w:t xml:space="preserve"> Основы философии : учебник для студентов учреждений сред. проф. образования / А. А. Горелов. - 20-е изд., стер. - Москва : ИЦ «Академия», 2018. - 320 с. - ISBN 978-5-4468-9202-0. - Текст : электронный // </w:t>
      </w:r>
      <w:hyperlink r:id="rId12" w:history="1">
        <w:r w:rsidRPr="00CA4CFF">
          <w:rPr>
            <w:rStyle w:val="Hyperlink"/>
            <w:rFonts w:ascii="Times New Roman" w:hAnsi="Times New Roman"/>
            <w:iCs/>
            <w:u w:val="none"/>
          </w:rPr>
          <w:t>https://academia-moscow.ru/catalogue</w:t>
        </w:r>
      </w:hyperlink>
    </w:p>
    <w:p w:rsidR="00AB24C8" w:rsidRDefault="00AB24C8" w:rsidP="00E053C5">
      <w:pPr>
        <w:spacing w:line="276" w:lineRule="auto"/>
        <w:ind w:left="720"/>
        <w:rPr>
          <w:color w:val="000000"/>
          <w:sz w:val="20"/>
        </w:rPr>
      </w:pPr>
      <w:r w:rsidRPr="00667B69">
        <w:rPr>
          <w:sz w:val="22"/>
          <w:szCs w:val="22"/>
        </w:rPr>
        <w:t>4</w:t>
      </w:r>
      <w:r w:rsidRPr="00667B69">
        <w:t>.</w:t>
      </w:r>
      <w:r w:rsidRPr="00667B69">
        <w:rPr>
          <w:bCs/>
          <w:iCs/>
          <w:color w:val="000000"/>
          <w:kern w:val="3"/>
          <w:sz w:val="20"/>
        </w:rPr>
        <w:t>.Горелов, А. А</w:t>
      </w:r>
      <w:r>
        <w:rPr>
          <w:b/>
          <w:bCs/>
          <w:iCs/>
          <w:color w:val="000000"/>
          <w:kern w:val="3"/>
          <w:sz w:val="20"/>
        </w:rPr>
        <w:t>.</w:t>
      </w:r>
      <w:r w:rsidRPr="00A12557">
        <w:rPr>
          <w:color w:val="000000"/>
          <w:sz w:val="20"/>
        </w:rPr>
        <w:t xml:space="preserve"> Основы философии : учебник для студентов учреждений сред. проф. образования / А. А. Горелов. - 21-е изд., стер. - Москва : ИЦ «Академия», 2020. - 320 с. - </w:t>
      </w:r>
      <w:r>
        <w:rPr>
          <w:color w:val="000000"/>
          <w:sz w:val="20"/>
          <w:lang w:val="en-US"/>
        </w:rPr>
        <w:t>ISBN</w:t>
      </w:r>
      <w:r w:rsidRPr="00A12557">
        <w:rPr>
          <w:color w:val="000000"/>
          <w:sz w:val="20"/>
        </w:rPr>
        <w:t xml:space="preserve"> 978-5-4468-9202-0. - Текст : непосредственный.</w:t>
      </w:r>
    </w:p>
    <w:p w:rsidR="00AB24C8" w:rsidRDefault="00AB24C8" w:rsidP="00E053C5">
      <w:pPr>
        <w:ind w:left="709"/>
        <w:rPr>
          <w:color w:val="000000"/>
          <w:sz w:val="20"/>
        </w:rPr>
      </w:pPr>
      <w:r w:rsidRPr="00667B69">
        <w:rPr>
          <w:color w:val="000000"/>
          <w:kern w:val="3"/>
          <w:sz w:val="22"/>
          <w:szCs w:val="22"/>
        </w:rPr>
        <w:t>5</w:t>
      </w:r>
      <w:r>
        <w:rPr>
          <w:color w:val="000000"/>
          <w:kern w:val="3"/>
          <w:sz w:val="20"/>
          <w:szCs w:val="20"/>
        </w:rPr>
        <w:t>.</w:t>
      </w:r>
      <w:r w:rsidRPr="00CA4CFF">
        <w:rPr>
          <w:color w:val="000000"/>
          <w:kern w:val="3"/>
          <w:sz w:val="22"/>
          <w:szCs w:val="22"/>
        </w:rPr>
        <w:t>Колесникова,</w:t>
      </w:r>
      <w:r>
        <w:rPr>
          <w:color w:val="000000"/>
          <w:kern w:val="3"/>
          <w:sz w:val="20"/>
          <w:szCs w:val="20"/>
        </w:rPr>
        <w:t xml:space="preserve"> И. В. Основы философии : учебное пособие для СПО / И. В. Колесникова. — Саратов : Профобразование, 2020. — 107 c. — ISBN 978-5-4488-0592-9. — Текст : электронный // Электронный ресурс цифровой образовательной среды СПО PROFобразование : [сайт]. — URL: https://profspo.ru/books/92140 (дата обращения: 07.09.2020). — Режим доступа: для авторизир. Пользователей</w:t>
      </w:r>
    </w:p>
    <w:p w:rsidR="00AB24C8" w:rsidRDefault="00AB24C8" w:rsidP="00E053C5">
      <w:pPr>
        <w:pStyle w:val="BodyText"/>
        <w:widowControl w:val="0"/>
        <w:tabs>
          <w:tab w:val="left" w:pos="1057"/>
        </w:tabs>
        <w:spacing w:before="120" w:after="0" w:line="317" w:lineRule="exact"/>
        <w:ind w:left="740" w:right="40"/>
        <w:jc w:val="both"/>
        <w:rPr>
          <w:rFonts w:ascii="Times New Roman" w:hAnsi="Times New Roman"/>
          <w:sz w:val="24"/>
          <w:szCs w:val="24"/>
        </w:rPr>
      </w:pPr>
    </w:p>
    <w:p w:rsidR="00AB24C8" w:rsidRPr="00BC4F78" w:rsidRDefault="00AB24C8" w:rsidP="00E053C5">
      <w:pPr>
        <w:pStyle w:val="BodyText"/>
        <w:widowControl w:val="0"/>
        <w:tabs>
          <w:tab w:val="left" w:pos="1057"/>
        </w:tabs>
        <w:spacing w:before="120" w:after="0" w:line="317" w:lineRule="exact"/>
        <w:ind w:left="568" w:right="40"/>
        <w:rPr>
          <w:sz w:val="28"/>
          <w:szCs w:val="28"/>
        </w:rPr>
      </w:pPr>
      <w:r>
        <w:rPr>
          <w:rFonts w:ascii="Times New Roman" w:hAnsi="Times New Roman"/>
          <w:b/>
          <w:bCs/>
        </w:rPr>
        <w:t>6.</w:t>
      </w:r>
      <w:r w:rsidRPr="00BC4F78">
        <w:rPr>
          <w:rFonts w:ascii="Times New Roman" w:hAnsi="Times New Roman"/>
          <w:b/>
          <w:bCs/>
        </w:rPr>
        <w:t xml:space="preserve">(электронные издания):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4F78">
        <w:rPr>
          <w:bCs/>
          <w:sz w:val="28"/>
          <w:szCs w:val="28"/>
        </w:rPr>
        <w:t xml:space="preserve">1. . </w:t>
      </w:r>
      <w:hyperlink r:id="rId13">
        <w:r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www</w:t>
        </w:r>
        <w:r w:rsidRPr="00BC4F78">
          <w:rPr>
            <w:rStyle w:val="-"/>
            <w:rFonts w:ascii="Times New Roman" w:hAnsi="Times New Roman"/>
            <w:color w:val="00000A"/>
            <w:sz w:val="28"/>
            <w:szCs w:val="28"/>
          </w:rPr>
          <w:t>.</w:t>
        </w:r>
        <w:r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alleg</w:t>
        </w:r>
        <w:r w:rsidRPr="00BC4F78">
          <w:rPr>
            <w:rStyle w:val="-"/>
            <w:rFonts w:ascii="Times New Roman" w:hAnsi="Times New Roman"/>
            <w:color w:val="00000A"/>
            <w:sz w:val="28"/>
            <w:szCs w:val="28"/>
          </w:rPr>
          <w:t>.</w:t>
        </w:r>
        <w:r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ru</w:t>
        </w:r>
        <w:r w:rsidRPr="00BC4F78">
          <w:rPr>
            <w:rStyle w:val="-"/>
            <w:rFonts w:ascii="Times New Roman" w:hAnsi="Times New Roman"/>
            <w:color w:val="00000A"/>
            <w:sz w:val="28"/>
            <w:szCs w:val="28"/>
          </w:rPr>
          <w:t>/</w:t>
        </w:r>
        <w:r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edu</w:t>
        </w:r>
        <w:r w:rsidRPr="00BC4F78">
          <w:rPr>
            <w:rStyle w:val="-"/>
            <w:rFonts w:ascii="Times New Roman" w:hAnsi="Times New Roman"/>
            <w:color w:val="00000A"/>
            <w:sz w:val="28"/>
            <w:szCs w:val="28"/>
          </w:rPr>
          <w:t>/</w:t>
        </w:r>
        <w:r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philos</w:t>
        </w:r>
        <w:r w:rsidRPr="00BC4F78">
          <w:rPr>
            <w:rStyle w:val="-"/>
            <w:rFonts w:ascii="Times New Roman" w:hAnsi="Times New Roman"/>
            <w:color w:val="00000A"/>
            <w:sz w:val="28"/>
            <w:szCs w:val="28"/>
          </w:rPr>
          <w:t>1.</w:t>
        </w:r>
        <w:r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htm</w:t>
        </w:r>
      </w:hyperlink>
      <w:r w:rsidRPr="00BC4F7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2. </w:t>
      </w:r>
      <w:hyperlink r:id="rId14">
        <w:r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www</w:t>
        </w:r>
        <w:r w:rsidRPr="00BC4F78">
          <w:rPr>
            <w:rStyle w:val="-"/>
            <w:rFonts w:ascii="Times New Roman" w:hAnsi="Times New Roman"/>
            <w:color w:val="00000A"/>
            <w:sz w:val="28"/>
            <w:szCs w:val="28"/>
          </w:rPr>
          <w:t>.</w:t>
        </w:r>
        <w:r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diplom</w:t>
        </w:r>
        <w:r w:rsidRPr="00BC4F78">
          <w:rPr>
            <w:rStyle w:val="-"/>
            <w:rFonts w:ascii="Times New Roman" w:hAnsi="Times New Roman"/>
            <w:color w:val="00000A"/>
            <w:sz w:val="28"/>
            <w:szCs w:val="28"/>
          </w:rPr>
          <w:t>-</w:t>
        </w:r>
        <w:r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inet</w:t>
        </w:r>
        <w:r w:rsidRPr="00BC4F78">
          <w:rPr>
            <w:rStyle w:val="-"/>
            <w:rFonts w:ascii="Times New Roman" w:hAnsi="Times New Roman"/>
            <w:color w:val="00000A"/>
            <w:sz w:val="28"/>
            <w:szCs w:val="28"/>
          </w:rPr>
          <w:t>.</w:t>
        </w:r>
        <w:r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ru</w:t>
        </w:r>
        <w:r w:rsidRPr="00BC4F78">
          <w:rPr>
            <w:rStyle w:val="-"/>
            <w:rFonts w:ascii="Times New Roman" w:hAnsi="Times New Roman"/>
            <w:color w:val="00000A"/>
            <w:sz w:val="28"/>
            <w:szCs w:val="28"/>
          </w:rPr>
          <w:t>/</w:t>
        </w:r>
        <w:r w:rsidRPr="00BC4F78">
          <w:rPr>
            <w:rStyle w:val="-"/>
            <w:rFonts w:ascii="Times New Roman" w:hAnsi="Times New Roman"/>
            <w:color w:val="00000A"/>
            <w:sz w:val="28"/>
            <w:szCs w:val="28"/>
            <w:lang w:val="en-US"/>
          </w:rPr>
          <w:t>resursfilos</w:t>
        </w:r>
      </w:hyperlink>
    </w:p>
    <w:p w:rsidR="00AB24C8" w:rsidRPr="00E10AA1" w:rsidRDefault="00AB24C8" w:rsidP="00E053C5">
      <w:pPr>
        <w:pStyle w:val="BodyText"/>
        <w:widowControl w:val="0"/>
        <w:tabs>
          <w:tab w:val="left" w:pos="1057"/>
        </w:tabs>
        <w:spacing w:before="120" w:after="0" w:line="317" w:lineRule="exact"/>
        <w:ind w:left="568" w:right="40"/>
        <w:rPr>
          <w:rStyle w:val="BodyTextChar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7. </w:t>
      </w:r>
      <w:r w:rsidRPr="00BC4F78">
        <w:rPr>
          <w:rFonts w:ascii="Times New Roman" w:hAnsi="Times New Roman"/>
          <w:b/>
          <w:bCs/>
        </w:rPr>
        <w:t xml:space="preserve">Дополнительные источники (печатные издания)                                                                                                                                                                                                                     </w:t>
      </w:r>
      <w:r w:rsidRPr="00E10AA1">
        <w:rPr>
          <w:rFonts w:ascii="Times New Roman" w:hAnsi="Times New Roman"/>
          <w:bCs/>
          <w:sz w:val="24"/>
          <w:szCs w:val="24"/>
        </w:rPr>
        <w:t>1.</w:t>
      </w:r>
      <w:r w:rsidRPr="00E10AA1">
        <w:rPr>
          <w:rStyle w:val="BodyTextChar"/>
          <w:rFonts w:ascii="Times New Roman" w:hAnsi="Times New Roman"/>
          <w:color w:val="000000"/>
          <w:sz w:val="24"/>
          <w:szCs w:val="24"/>
        </w:rPr>
        <w:t>Анишкин В.Г., Шманева Л.В. Великие мыслители: история и основные направления философии в кратком изложении. - Ростов н/Д:Феникс, 2007. - 337 с                                                                                                                                                                                                                          2.Балашов В.Е. Занимательная философия. - М.: Издательско-торговая корпорация «Дашков и К°». 2008. - 172 с.                                                 3.Кохановский В.П., Матяш Т.П., Яковлев В.П., Жаров Л.В. Основы философии: учебное пособие для сред. спец. учеб. заведений. - Ростов н/Д.: Феникс. 2010. - 315 с.                                                                                                                                                                                                                                     4.Краткий философский словарь / Под ред. А.П. Алексеева. - М.: РГ-Пресс. 2010. - 496 с.                                                                                                   5. Канке В.А. Основы философии: учебное пособие для студ. сред. спец. учеб. заведений. - М.: Университетская книга; Логос. 2009. – 286с</w:t>
      </w:r>
    </w:p>
    <w:p w:rsidR="00AB24C8" w:rsidRPr="00E10AA1" w:rsidRDefault="00AB24C8" w:rsidP="00E053C5">
      <w:pPr>
        <w:pStyle w:val="BodyText"/>
        <w:widowControl w:val="0"/>
        <w:tabs>
          <w:tab w:val="left" w:pos="1057"/>
        </w:tabs>
        <w:spacing w:before="120" w:after="0" w:line="317" w:lineRule="exact"/>
        <w:ind w:left="720" w:right="4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E10AA1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6.Скирбекк Г. История философии: Учебное пособие / Пер. с англ. В.И. Кузнецова. - М.: Гуманитарно-издательский центр Владос.2008.- 799с                       </w:t>
      </w:r>
    </w:p>
    <w:p w:rsidR="00AB24C8" w:rsidRPr="00E10AA1" w:rsidRDefault="00AB24C8" w:rsidP="00E053C5">
      <w:pPr>
        <w:pStyle w:val="BodyText"/>
        <w:widowControl w:val="0"/>
        <w:tabs>
          <w:tab w:val="left" w:pos="1057"/>
        </w:tabs>
        <w:spacing w:before="120" w:after="0" w:line="317" w:lineRule="exact"/>
        <w:ind w:left="709" w:right="40"/>
        <w:jc w:val="both"/>
        <w:rPr>
          <w:rFonts w:ascii="Times New Roman" w:hAnsi="Times New Roman"/>
          <w:sz w:val="24"/>
          <w:szCs w:val="24"/>
        </w:rPr>
      </w:pPr>
      <w:r w:rsidRPr="00E10AA1">
        <w:rPr>
          <w:rStyle w:val="BodyTextChar"/>
          <w:rFonts w:ascii="Times New Roman" w:hAnsi="Times New Roman"/>
          <w:color w:val="000000"/>
          <w:sz w:val="24"/>
          <w:szCs w:val="24"/>
        </w:rPr>
        <w:t>7.Горелов А. А. Основы философии: учебное пособие для студ. сред. проф. учеб. заведений. - М.: Издательский центр «Академия», 2009. - 256 с (с хрестоматией).</w:t>
      </w:r>
    </w:p>
    <w:p w:rsidR="00AB24C8" w:rsidRPr="00E10AA1" w:rsidRDefault="00AB24C8" w:rsidP="00E053C5">
      <w:pPr>
        <w:pStyle w:val="BodyText"/>
        <w:widowControl w:val="0"/>
        <w:tabs>
          <w:tab w:val="left" w:pos="1033"/>
        </w:tabs>
        <w:spacing w:before="120" w:after="0" w:line="317" w:lineRule="exact"/>
        <w:ind w:left="720" w:right="40"/>
        <w:jc w:val="both"/>
        <w:rPr>
          <w:rFonts w:ascii="Times New Roman" w:hAnsi="Times New Roman"/>
          <w:sz w:val="24"/>
          <w:szCs w:val="24"/>
        </w:rPr>
      </w:pPr>
      <w:r w:rsidRPr="00E10AA1">
        <w:rPr>
          <w:rStyle w:val="BodyTextChar"/>
          <w:rFonts w:ascii="Times New Roman" w:hAnsi="Times New Roman"/>
          <w:sz w:val="24"/>
          <w:szCs w:val="24"/>
        </w:rPr>
        <w:t>8.</w:t>
      </w:r>
      <w:r w:rsidRPr="00E10AA1">
        <w:rPr>
          <w:rStyle w:val="BodyTextChar"/>
          <w:rFonts w:ascii="Times New Roman" w:hAnsi="Times New Roman"/>
          <w:color w:val="000000"/>
          <w:sz w:val="24"/>
          <w:szCs w:val="24"/>
        </w:rPr>
        <w:t>Губин В. Д. Основы философии: учебное пособие. - М.: ФОРУМ: ИНФРА- М, 2009. - 288 с. (Профессиональное образование)</w:t>
      </w:r>
    </w:p>
    <w:p w:rsidR="00AB24C8" w:rsidRPr="00E10AA1" w:rsidRDefault="00AB24C8" w:rsidP="00E053C5">
      <w:pPr>
        <w:pStyle w:val="BodyText"/>
        <w:widowControl w:val="0"/>
        <w:tabs>
          <w:tab w:val="left" w:pos="1018"/>
        </w:tabs>
        <w:spacing w:before="120" w:after="638" w:line="317" w:lineRule="exact"/>
        <w:ind w:left="740" w:right="40"/>
        <w:rPr>
          <w:rStyle w:val="BodyTextChar"/>
          <w:rFonts w:ascii="Times New Roman" w:hAnsi="Times New Roman"/>
          <w:sz w:val="24"/>
          <w:szCs w:val="24"/>
        </w:rPr>
      </w:pPr>
    </w:p>
    <w:p w:rsidR="00AB24C8" w:rsidRDefault="00AB24C8" w:rsidP="00E053C5">
      <w:r>
        <w:rPr>
          <w:b/>
          <w:i/>
        </w:rPr>
        <w:t>3.3. Организация образовательного процесса</w:t>
      </w:r>
    </w:p>
    <w:p w:rsidR="00AB24C8" w:rsidRDefault="00AB24C8" w:rsidP="00E053C5">
      <w:pPr>
        <w:rPr>
          <w:b/>
          <w:bCs/>
          <w:i/>
        </w:rPr>
      </w:pPr>
      <w:r>
        <w:rPr>
          <w:b/>
          <w:bCs/>
          <w:i/>
        </w:rPr>
        <w:t>Дисциплина, изучение которой предшествовало освоению дисциплины «Основы философии»: «История»</w:t>
      </w:r>
    </w:p>
    <w:p w:rsidR="00AB24C8" w:rsidRDefault="00AB24C8" w:rsidP="00E053C5">
      <w:pPr>
        <w:rPr>
          <w:b/>
          <w:i/>
        </w:rPr>
      </w:pPr>
      <w:r>
        <w:rPr>
          <w:b/>
          <w:i/>
        </w:rPr>
        <w:t>3.4. Кадровое обеспечение образовательного процесса</w:t>
      </w:r>
    </w:p>
    <w:p w:rsidR="00AB24C8" w:rsidRPr="006D6168" w:rsidRDefault="00AB24C8" w:rsidP="00E053C5">
      <w:r w:rsidRPr="006D6168">
        <w:t>Реализация</w:t>
      </w:r>
      <w:r>
        <w:t xml:space="preserve"> рабочей программы «Основы философии»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 правового договора, в том числе из числа руководителей и работников организации, направление деятельности которых соответствует  области профессиональной деятельности и имеющие стаж работы в данной профессии не менее 3 лет.</w:t>
      </w:r>
    </w:p>
    <w:p w:rsidR="00AB24C8" w:rsidRDefault="00AB24C8" w:rsidP="00E053C5">
      <w:pPr>
        <w:rPr>
          <w:bCs/>
        </w:rPr>
      </w:pPr>
      <w:r>
        <w:rPr>
          <w:bCs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 профессиональных стандартах.</w:t>
      </w:r>
    </w:p>
    <w:p w:rsidR="00AB24C8" w:rsidRDefault="00AB24C8" w:rsidP="00E053C5">
      <w:pPr>
        <w:jc w:val="both"/>
        <w:rPr>
          <w:bCs/>
        </w:rPr>
      </w:pPr>
      <w:r>
        <w:rPr>
          <w:bCs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AB24C8" w:rsidRDefault="00AB24C8" w:rsidP="0041097E">
      <w:pPr>
        <w:pStyle w:val="ListParagraph"/>
        <w:numPr>
          <w:ilvl w:val="0"/>
          <w:numId w:val="2"/>
        </w:numPr>
        <w:spacing w:before="0" w:after="200" w:line="276" w:lineRule="auto"/>
        <w:contextualSpacing/>
        <w:jc w:val="center"/>
      </w:pPr>
      <w:bookmarkStart w:id="0" w:name="_GoBack"/>
      <w:bookmarkEnd w:id="0"/>
      <w:r>
        <w:t>КОНТРОЛЬ И ОЦЕНКА РЕЗУЛЬТАТОВ ОСВОЕНИЯ УЧЕБНОЙ ДИСЦИПЛИНЫ</w:t>
      </w:r>
    </w:p>
    <w:tbl>
      <w:tblPr>
        <w:tblW w:w="15564" w:type="dxa"/>
        <w:tblInd w:w="-5" w:type="dxa"/>
        <w:tblLayout w:type="fixed"/>
        <w:tblLook w:val="0000"/>
      </w:tblPr>
      <w:tblGrid>
        <w:gridCol w:w="5642"/>
        <w:gridCol w:w="5953"/>
        <w:gridCol w:w="3969"/>
      </w:tblGrid>
      <w:tr w:rsidR="00AB24C8" w:rsidTr="00A96F5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C8" w:rsidRPr="0058727D" w:rsidRDefault="00AB24C8" w:rsidP="00A96F5B">
            <w:pPr>
              <w:jc w:val="center"/>
            </w:pPr>
            <w:r w:rsidRPr="0058727D">
              <w:rPr>
                <w:b/>
                <w:bCs/>
              </w:rPr>
              <w:t>Результаты обучения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C8" w:rsidRPr="0058727D" w:rsidRDefault="00AB24C8" w:rsidP="00A96F5B">
            <w:pPr>
              <w:jc w:val="center"/>
            </w:pPr>
            <w:r w:rsidRPr="0058727D">
              <w:rPr>
                <w:b/>
                <w:bCs/>
              </w:rPr>
              <w:t>Критерии оценки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C8" w:rsidRPr="0058727D" w:rsidRDefault="00AB24C8" w:rsidP="00A96F5B">
            <w:pPr>
              <w:jc w:val="center"/>
            </w:pPr>
            <w:r w:rsidRPr="0058727D">
              <w:rPr>
                <w:b/>
                <w:bCs/>
              </w:rPr>
              <w:t>Формы и методы оценки</w:t>
            </w:r>
          </w:p>
        </w:tc>
      </w:tr>
      <w:tr w:rsidR="00AB24C8" w:rsidTr="00A96F5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C8" w:rsidRPr="003441ED" w:rsidRDefault="00AB24C8" w:rsidP="00A96F5B">
            <w:pPr>
              <w:rPr>
                <w:bCs/>
              </w:rPr>
            </w:pPr>
            <w:r w:rsidRPr="003441ED">
              <w:rPr>
                <w:bCs/>
              </w:rPr>
              <w:t>Перечень знаний, осваиваемых в рамках дисциплины:</w:t>
            </w:r>
          </w:p>
          <w:p w:rsidR="00AB24C8" w:rsidRPr="00AB7D88" w:rsidRDefault="00AB24C8" w:rsidP="00371BC9">
            <w:pPr>
              <w:pStyle w:val="20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rPr>
                <w:rStyle w:val="112"/>
                <w:color w:val="000000"/>
                <w:sz w:val="24"/>
                <w:szCs w:val="24"/>
              </w:rPr>
            </w:pPr>
            <w:r w:rsidRPr="00AB7D88">
              <w:rPr>
                <w:rStyle w:val="112"/>
                <w:color w:val="000000"/>
                <w:sz w:val="24"/>
                <w:szCs w:val="24"/>
              </w:rPr>
              <w:t>основные категории и понятия философии,</w:t>
            </w:r>
          </w:p>
          <w:p w:rsidR="00AB24C8" w:rsidRPr="00AB7D88" w:rsidRDefault="00AB24C8" w:rsidP="00371BC9">
            <w:pPr>
              <w:pStyle w:val="20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jc w:val="left"/>
              <w:rPr>
                <w:rStyle w:val="112"/>
                <w:color w:val="000000"/>
                <w:sz w:val="24"/>
                <w:szCs w:val="24"/>
              </w:rPr>
            </w:pPr>
            <w:r w:rsidRPr="00AB7D88">
              <w:rPr>
                <w:rStyle w:val="112"/>
                <w:color w:val="000000"/>
                <w:sz w:val="24"/>
                <w:szCs w:val="24"/>
              </w:rPr>
              <w:t xml:space="preserve">- роль философии в жизни человека и основы философского учения о бытии, </w:t>
            </w:r>
          </w:p>
          <w:p w:rsidR="00AB24C8" w:rsidRPr="00AB7D88" w:rsidRDefault="00AB24C8" w:rsidP="00371BC9">
            <w:pPr>
              <w:pStyle w:val="20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jc w:val="left"/>
              <w:rPr>
                <w:rStyle w:val="112"/>
                <w:color w:val="000000"/>
                <w:sz w:val="24"/>
                <w:szCs w:val="24"/>
              </w:rPr>
            </w:pPr>
            <w:r w:rsidRPr="00AB7D88">
              <w:rPr>
                <w:rStyle w:val="112"/>
                <w:color w:val="000000"/>
                <w:sz w:val="24"/>
                <w:szCs w:val="24"/>
              </w:rPr>
              <w:t>-сущность процесса познания, основы научной, философской и религиозной картины мира, об условиях формирования личности, свободе и ответственности за сохранение жизни, здоровья и окружающей среды,</w:t>
            </w:r>
          </w:p>
          <w:p w:rsidR="00AB24C8" w:rsidRPr="003441ED" w:rsidRDefault="00AB24C8" w:rsidP="00371BC9">
            <w:r w:rsidRPr="00371BC9">
              <w:rPr>
                <w:rStyle w:val="112"/>
                <w:color w:val="000000"/>
                <w:sz w:val="24"/>
                <w:lang w:eastAsia="ru-RU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  <w:r w:rsidRPr="00FB4AD4">
              <w:rPr>
                <w:rStyle w:val="112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C8" w:rsidRPr="003441ED" w:rsidRDefault="00AB24C8" w:rsidP="00A96F5B">
            <w:pPr>
              <w:rPr>
                <w:bCs/>
              </w:rPr>
            </w:pPr>
            <w:r w:rsidRPr="003441ED">
              <w:rPr>
                <w:bCs/>
              </w:rPr>
              <w:t>Характеристики демонстрируемых знаний</w:t>
            </w:r>
          </w:p>
          <w:p w:rsidR="00AB24C8" w:rsidRPr="003441ED" w:rsidRDefault="00AB24C8" w:rsidP="00A96F5B">
            <w:r>
              <w:t>Демонстрирует знания основных категорий и понятий философии</w:t>
            </w:r>
          </w:p>
          <w:p w:rsidR="00AB24C8" w:rsidRDefault="00AB24C8" w:rsidP="00A96F5B"/>
          <w:p w:rsidR="00AB24C8" w:rsidRPr="003441ED" w:rsidRDefault="00AB24C8" w:rsidP="00A96F5B">
            <w:r w:rsidRPr="003441ED">
              <w:t xml:space="preserve">Демонстрирует знания </w:t>
            </w:r>
            <w:r>
              <w:t>роли философии в жизни человека и основы философского учения о бытии</w:t>
            </w:r>
          </w:p>
          <w:p w:rsidR="00AB24C8" w:rsidRPr="003441ED" w:rsidRDefault="00AB24C8" w:rsidP="00A96F5B"/>
          <w:p w:rsidR="00AB24C8" w:rsidRPr="003441ED" w:rsidRDefault="00AB24C8" w:rsidP="00A96F5B">
            <w:r w:rsidRPr="003441ED">
              <w:t xml:space="preserve">Демонстрирует  знания </w:t>
            </w:r>
            <w:r>
              <w:t xml:space="preserve">сущности процесса познания, основ научной, философской и религиозной картины мира, об условиях формирования личности, свободы и ответственности за сохранение жизни, здоровья и окружающей среды </w:t>
            </w:r>
          </w:p>
          <w:p w:rsidR="00AB24C8" w:rsidRPr="003441ED" w:rsidRDefault="00AB24C8" w:rsidP="00A96F5B"/>
          <w:p w:rsidR="00AB24C8" w:rsidRPr="003441ED" w:rsidRDefault="00AB24C8" w:rsidP="00A96F5B">
            <w:r w:rsidRPr="003441ED">
              <w:t xml:space="preserve">Демонстрирует знания о </w:t>
            </w:r>
            <w:r>
              <w:t>социальных и этических проблемах, связанных с развитием и использованием достижений науки, техники и технологии</w:t>
            </w:r>
          </w:p>
          <w:p w:rsidR="00AB24C8" w:rsidRPr="003441ED" w:rsidRDefault="00AB24C8" w:rsidP="00A96F5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C8" w:rsidRDefault="00AB24C8" w:rsidP="00A96F5B"/>
          <w:p w:rsidR="00AB24C8" w:rsidRDefault="00AB24C8" w:rsidP="00A96F5B">
            <w:r>
              <w:t>Оценка по результатам устного опроса, тестирования</w:t>
            </w:r>
          </w:p>
          <w:p w:rsidR="00AB24C8" w:rsidRDefault="00AB24C8" w:rsidP="00A96F5B"/>
          <w:p w:rsidR="00AB24C8" w:rsidRDefault="00AB24C8" w:rsidP="00A96F5B">
            <w:r>
              <w:t>Оценка по результатам проверки рефератов, устного и письменного опроса</w:t>
            </w:r>
          </w:p>
          <w:p w:rsidR="00AB24C8" w:rsidRDefault="00AB24C8" w:rsidP="00A96F5B">
            <w:pPr>
              <w:rPr>
                <w:bCs/>
              </w:rPr>
            </w:pPr>
            <w:r w:rsidRPr="00A705D8">
              <w:rPr>
                <w:bCs/>
              </w:rPr>
              <w:t>Оценка результатов    деятельности обучающихся  в  процессе освоения    образовательной программы при подготовке рефератов</w:t>
            </w:r>
          </w:p>
          <w:p w:rsidR="00AB24C8" w:rsidRDefault="00AB24C8" w:rsidP="00A96F5B">
            <w:pPr>
              <w:rPr>
                <w:bCs/>
              </w:rPr>
            </w:pPr>
          </w:p>
          <w:p w:rsidR="00AB24C8" w:rsidRDefault="00AB24C8" w:rsidP="00A96F5B">
            <w:pPr>
              <w:rPr>
                <w:bCs/>
              </w:rPr>
            </w:pPr>
          </w:p>
          <w:p w:rsidR="00AB24C8" w:rsidRDefault="00AB24C8" w:rsidP="00A96F5B">
            <w:pPr>
              <w:rPr>
                <w:bCs/>
              </w:rPr>
            </w:pPr>
            <w:r>
              <w:rPr>
                <w:bCs/>
              </w:rPr>
              <w:t>Оценка по результатам устного фронтального опроса</w:t>
            </w:r>
          </w:p>
          <w:p w:rsidR="00AB24C8" w:rsidRDefault="00AB24C8" w:rsidP="00A96F5B">
            <w:pPr>
              <w:rPr>
                <w:bCs/>
              </w:rPr>
            </w:pPr>
          </w:p>
          <w:p w:rsidR="00AB24C8" w:rsidRDefault="00AB24C8" w:rsidP="00A96F5B">
            <w:pPr>
              <w:rPr>
                <w:bCs/>
              </w:rPr>
            </w:pPr>
          </w:p>
          <w:p w:rsidR="00AB24C8" w:rsidRDefault="00AB24C8" w:rsidP="00A96F5B">
            <w:pPr>
              <w:rPr>
                <w:bCs/>
              </w:rPr>
            </w:pPr>
            <w:r>
              <w:rPr>
                <w:bCs/>
              </w:rPr>
              <w:t>Оценка в форме дифференцированного зачета.</w:t>
            </w:r>
          </w:p>
          <w:p w:rsidR="00AB24C8" w:rsidRPr="00A705D8" w:rsidRDefault="00AB24C8" w:rsidP="00A96F5B"/>
        </w:tc>
      </w:tr>
      <w:tr w:rsidR="00AB24C8" w:rsidTr="00A96F5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C8" w:rsidRDefault="00AB24C8" w:rsidP="00A96F5B">
            <w:pPr>
              <w:rPr>
                <w:bCs/>
                <w:i/>
              </w:rPr>
            </w:pPr>
            <w:r>
              <w:rPr>
                <w:bCs/>
                <w:i/>
              </w:rPr>
              <w:t>Перечень умений, осваиваемых в рамках дисциплины:</w:t>
            </w:r>
          </w:p>
          <w:p w:rsidR="00AB24C8" w:rsidRPr="00D15951" w:rsidRDefault="00AB24C8" w:rsidP="00371BC9">
            <w:pPr>
              <w:pStyle w:val="BodyText"/>
              <w:widowControl w:val="0"/>
              <w:numPr>
                <w:ilvl w:val="0"/>
                <w:numId w:val="7"/>
              </w:numPr>
              <w:tabs>
                <w:tab w:val="left" w:pos="1109"/>
              </w:tabs>
              <w:spacing w:after="0" w:line="240" w:lineRule="auto"/>
              <w:ind w:firstLine="700"/>
              <w:jc w:val="both"/>
              <w:rPr>
                <w:rStyle w:val="112"/>
                <w:sz w:val="24"/>
                <w:szCs w:val="24"/>
              </w:rPr>
            </w:pPr>
            <w:r w:rsidRPr="00D15951">
              <w:rPr>
                <w:rStyle w:val="112"/>
                <w:color w:val="000000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AB24C8" w:rsidRPr="00AB7D88" w:rsidRDefault="00AB24C8" w:rsidP="00371BC9">
            <w:pPr>
              <w:pStyle w:val="20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rPr>
                <w:rStyle w:val="112"/>
                <w:color w:val="000000"/>
                <w:sz w:val="24"/>
                <w:szCs w:val="24"/>
              </w:rPr>
            </w:pPr>
          </w:p>
          <w:p w:rsidR="00AB24C8" w:rsidRDefault="00AB24C8" w:rsidP="00371BC9">
            <w:pPr>
              <w:ind w:firstLine="567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4C8" w:rsidRPr="0029293E" w:rsidRDefault="00AB24C8" w:rsidP="00A96F5B">
            <w:pPr>
              <w:snapToGrid w:val="0"/>
              <w:rPr>
                <w:bCs/>
              </w:rPr>
            </w:pPr>
          </w:p>
          <w:p w:rsidR="00AB24C8" w:rsidRPr="0029293E" w:rsidRDefault="00AB24C8" w:rsidP="00A96F5B">
            <w:pPr>
              <w:snapToGrid w:val="0"/>
              <w:rPr>
                <w:bCs/>
              </w:rPr>
            </w:pPr>
            <w:r w:rsidRPr="0029293E">
              <w:rPr>
                <w:bCs/>
              </w:rPr>
              <w:t>Демонстрирует умения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:rsidR="00AB24C8" w:rsidRPr="0029293E" w:rsidRDefault="00AB24C8" w:rsidP="00A96F5B">
            <w:pPr>
              <w:snapToGrid w:val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C8" w:rsidRPr="0029293E" w:rsidRDefault="00AB24C8" w:rsidP="00A96F5B">
            <w:pPr>
              <w:snapToGrid w:val="0"/>
              <w:rPr>
                <w:bCs/>
              </w:rPr>
            </w:pPr>
          </w:p>
          <w:p w:rsidR="00AB24C8" w:rsidRPr="0029293E" w:rsidRDefault="00AB24C8" w:rsidP="00A96F5B">
            <w:pPr>
              <w:snapToGrid w:val="0"/>
              <w:rPr>
                <w:bCs/>
              </w:rPr>
            </w:pPr>
            <w:r w:rsidRPr="0029293E">
              <w:rPr>
                <w:bCs/>
              </w:rPr>
              <w:t>Оценка по результатам написания рефератов, письменных работ, эссе</w:t>
            </w:r>
          </w:p>
          <w:p w:rsidR="00AB24C8" w:rsidRPr="0029293E" w:rsidRDefault="00AB24C8" w:rsidP="00A96F5B">
            <w:pPr>
              <w:snapToGrid w:val="0"/>
              <w:rPr>
                <w:bCs/>
              </w:rPr>
            </w:pPr>
          </w:p>
          <w:p w:rsidR="00AB24C8" w:rsidRPr="0029293E" w:rsidRDefault="00AB24C8" w:rsidP="00A96F5B">
            <w:pPr>
              <w:snapToGrid w:val="0"/>
              <w:rPr>
                <w:bCs/>
              </w:rPr>
            </w:pPr>
          </w:p>
          <w:p w:rsidR="00AB24C8" w:rsidRPr="006D6168" w:rsidRDefault="00AB24C8" w:rsidP="00A96F5B">
            <w:pPr>
              <w:snapToGrid w:val="0"/>
              <w:rPr>
                <w:b/>
                <w:bCs/>
              </w:rPr>
            </w:pPr>
            <w:r w:rsidRPr="006D6168">
              <w:rPr>
                <w:b/>
                <w:bCs/>
              </w:rPr>
              <w:t>Оценка в форме дифференцированного зачета</w:t>
            </w:r>
          </w:p>
        </w:tc>
      </w:tr>
    </w:tbl>
    <w:p w:rsidR="00AB24C8" w:rsidRDefault="00AB24C8" w:rsidP="002B326F">
      <w:pPr>
        <w:pStyle w:val="ListParagraph"/>
        <w:spacing w:before="240" w:after="200" w:line="276" w:lineRule="auto"/>
        <w:ind w:left="720"/>
      </w:pPr>
    </w:p>
    <w:p w:rsidR="00AB24C8" w:rsidRDefault="00AB24C8" w:rsidP="0041097E"/>
    <w:p w:rsidR="00AB24C8" w:rsidRDefault="00AB24C8" w:rsidP="0041097E"/>
    <w:p w:rsidR="00AB24C8" w:rsidRDefault="00AB24C8"/>
    <w:sectPr w:rsidR="00AB24C8" w:rsidSect="00412304">
      <w:footerReference w:type="even" r:id="rId15"/>
      <w:footerReference w:type="default" r:id="rId16"/>
      <w:footerReference w:type="first" r:id="rId17"/>
      <w:pgSz w:w="16838" w:h="11906" w:orient="landscape"/>
      <w:pgMar w:top="851" w:right="1134" w:bottom="851" w:left="992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C8" w:rsidRDefault="00AB24C8" w:rsidP="0041097E">
      <w:pPr>
        <w:spacing w:before="0" w:after="0"/>
      </w:pPr>
      <w:r>
        <w:separator/>
      </w:r>
    </w:p>
  </w:endnote>
  <w:endnote w:type="continuationSeparator" w:id="1">
    <w:p w:rsidR="00AB24C8" w:rsidRDefault="00AB24C8" w:rsidP="0041097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C8" w:rsidRDefault="00AB24C8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9.7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B24C8" w:rsidRDefault="00AB24C8">
                <w:pPr>
                  <w:pStyle w:val="Footer"/>
                </w:pPr>
                <w:r w:rsidRPr="0093246C">
                  <w:rPr>
                    <w:rStyle w:val="PageNumber"/>
                  </w:rPr>
                  <w:fldChar w:fldCharType="begin"/>
                </w:r>
                <w:r w:rsidRPr="0093246C">
                  <w:rPr>
                    <w:rStyle w:val="PageNumber"/>
                  </w:rPr>
                  <w:instrText xml:space="preserve"> PAGE </w:instrText>
                </w:r>
                <w:r w:rsidRPr="0093246C"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6</w:t>
                </w:r>
                <w:r w:rsidRPr="0093246C"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C8" w:rsidRDefault="00AB24C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C8" w:rsidRDefault="00AB24C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C8" w:rsidRDefault="00AB24C8">
    <w:pPr>
      <w:pStyle w:val="Footer"/>
      <w:jc w:val="right"/>
    </w:pPr>
    <w:fldSimple w:instr=" PAGE ">
      <w:r>
        <w:rPr>
          <w:noProof/>
        </w:rPr>
        <w:t>8</w:t>
      </w:r>
    </w:fldSimple>
  </w:p>
  <w:p w:rsidR="00AB24C8" w:rsidRDefault="00AB24C8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C8" w:rsidRDefault="00AB24C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C8" w:rsidRDefault="00AB24C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C8" w:rsidRDefault="00AB24C8">
    <w:pPr>
      <w:pStyle w:val="Footer"/>
      <w:jc w:val="right"/>
    </w:pPr>
    <w:fldSimple w:instr=" PAGE ">
      <w:r>
        <w:rPr>
          <w:noProof/>
        </w:rPr>
        <w:t>14</w:t>
      </w:r>
    </w:fldSimple>
  </w:p>
  <w:p w:rsidR="00AB24C8" w:rsidRDefault="00AB24C8">
    <w:pPr>
      <w:pStyle w:val="Footer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C8" w:rsidRDefault="00AB24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C8" w:rsidRDefault="00AB24C8" w:rsidP="0041097E">
      <w:pPr>
        <w:spacing w:before="0" w:after="0"/>
      </w:pPr>
      <w:r>
        <w:separator/>
      </w:r>
    </w:p>
  </w:footnote>
  <w:footnote w:type="continuationSeparator" w:id="1">
    <w:p w:rsidR="00AB24C8" w:rsidRDefault="00AB24C8" w:rsidP="0041097E">
      <w:pPr>
        <w:spacing w:before="0" w:after="0"/>
      </w:pPr>
      <w:r>
        <w:continuationSeparator/>
      </w:r>
    </w:p>
  </w:footnote>
  <w:footnote w:id="2">
    <w:p w:rsidR="00AB24C8" w:rsidRDefault="00AB24C8" w:rsidP="004E07FC">
      <w:pPr>
        <w:pStyle w:val="FootnoteText"/>
      </w:pPr>
      <w:r>
        <w:rPr>
          <w:rStyle w:val="a"/>
        </w:rPr>
        <w:footnoteRef/>
      </w:r>
      <w:r>
        <w:rPr>
          <w:lang w:val="ru-RU"/>
        </w:rPr>
        <w:tab/>
        <w:t xml:space="preserve"> ) Самостоятельная работа в рамках примерной программы может быть не предусмотрена, при разработке рабочей программы вводится за счет вариативной части не более 20 процентов для профессий и не более 20 процентов для специальностей.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BE41EC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B"/>
    <w:multiLevelType w:val="multilevel"/>
    <w:tmpl w:val="44D0540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E26281E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24871AC8"/>
    <w:multiLevelType w:val="hybridMultilevel"/>
    <w:tmpl w:val="4708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F37C1"/>
    <w:multiLevelType w:val="hybridMultilevel"/>
    <w:tmpl w:val="55B20D92"/>
    <w:lvl w:ilvl="0" w:tplc="5E3235E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D621FD"/>
    <w:multiLevelType w:val="hybridMultilevel"/>
    <w:tmpl w:val="00B8E2DA"/>
    <w:lvl w:ilvl="0" w:tplc="1A768022">
      <w:start w:val="4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>
    <w:nsid w:val="413976B1"/>
    <w:multiLevelType w:val="hybridMultilevel"/>
    <w:tmpl w:val="367A383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97E"/>
    <w:rsid w:val="000718B9"/>
    <w:rsid w:val="000870EC"/>
    <w:rsid w:val="00094BE6"/>
    <w:rsid w:val="000A1571"/>
    <w:rsid w:val="000E0760"/>
    <w:rsid w:val="00116E1F"/>
    <w:rsid w:val="00171BB2"/>
    <w:rsid w:val="001C4A7B"/>
    <w:rsid w:val="001E272A"/>
    <w:rsid w:val="001F12D9"/>
    <w:rsid w:val="001F20A4"/>
    <w:rsid w:val="001F2B8E"/>
    <w:rsid w:val="0029293E"/>
    <w:rsid w:val="002B326F"/>
    <w:rsid w:val="002B6ED8"/>
    <w:rsid w:val="002C40AB"/>
    <w:rsid w:val="002E062E"/>
    <w:rsid w:val="002E4435"/>
    <w:rsid w:val="003160CC"/>
    <w:rsid w:val="003441ED"/>
    <w:rsid w:val="0036406C"/>
    <w:rsid w:val="00371BC9"/>
    <w:rsid w:val="003C0263"/>
    <w:rsid w:val="003C0D04"/>
    <w:rsid w:val="003D153F"/>
    <w:rsid w:val="003E7DFC"/>
    <w:rsid w:val="003F6042"/>
    <w:rsid w:val="00402A0B"/>
    <w:rsid w:val="0041097E"/>
    <w:rsid w:val="00412304"/>
    <w:rsid w:val="00431396"/>
    <w:rsid w:val="00441FB2"/>
    <w:rsid w:val="00497302"/>
    <w:rsid w:val="004A2CA8"/>
    <w:rsid w:val="004B7B74"/>
    <w:rsid w:val="004E07FC"/>
    <w:rsid w:val="004F102A"/>
    <w:rsid w:val="0055104F"/>
    <w:rsid w:val="0058727D"/>
    <w:rsid w:val="005A765E"/>
    <w:rsid w:val="005D6356"/>
    <w:rsid w:val="00644B2D"/>
    <w:rsid w:val="006521A1"/>
    <w:rsid w:val="00660912"/>
    <w:rsid w:val="00667B69"/>
    <w:rsid w:val="00687337"/>
    <w:rsid w:val="006D6168"/>
    <w:rsid w:val="006E5EBE"/>
    <w:rsid w:val="007A49A3"/>
    <w:rsid w:val="007A6A9B"/>
    <w:rsid w:val="00804C26"/>
    <w:rsid w:val="0085760B"/>
    <w:rsid w:val="00876C43"/>
    <w:rsid w:val="008C0B90"/>
    <w:rsid w:val="008E3DDA"/>
    <w:rsid w:val="0093246C"/>
    <w:rsid w:val="0098027B"/>
    <w:rsid w:val="009E027E"/>
    <w:rsid w:val="009E4C89"/>
    <w:rsid w:val="009E4FF9"/>
    <w:rsid w:val="00A12557"/>
    <w:rsid w:val="00A17D54"/>
    <w:rsid w:val="00A440E4"/>
    <w:rsid w:val="00A46F9A"/>
    <w:rsid w:val="00A52577"/>
    <w:rsid w:val="00A705D8"/>
    <w:rsid w:val="00A96F5B"/>
    <w:rsid w:val="00AB24C8"/>
    <w:rsid w:val="00AB7D88"/>
    <w:rsid w:val="00AC5BB0"/>
    <w:rsid w:val="00AD5078"/>
    <w:rsid w:val="00AE1C88"/>
    <w:rsid w:val="00B12E11"/>
    <w:rsid w:val="00B13033"/>
    <w:rsid w:val="00B52B8F"/>
    <w:rsid w:val="00BC35F6"/>
    <w:rsid w:val="00BC4F78"/>
    <w:rsid w:val="00BF5FB5"/>
    <w:rsid w:val="00C01609"/>
    <w:rsid w:val="00C16EC8"/>
    <w:rsid w:val="00C3461F"/>
    <w:rsid w:val="00C35B66"/>
    <w:rsid w:val="00C7620E"/>
    <w:rsid w:val="00CA4CFF"/>
    <w:rsid w:val="00CA616E"/>
    <w:rsid w:val="00CE4051"/>
    <w:rsid w:val="00CF7BF5"/>
    <w:rsid w:val="00D05BBC"/>
    <w:rsid w:val="00D06608"/>
    <w:rsid w:val="00D15951"/>
    <w:rsid w:val="00D300B5"/>
    <w:rsid w:val="00D62D0F"/>
    <w:rsid w:val="00DD0AAE"/>
    <w:rsid w:val="00E053C5"/>
    <w:rsid w:val="00E057C4"/>
    <w:rsid w:val="00E10AA1"/>
    <w:rsid w:val="00E433EF"/>
    <w:rsid w:val="00E645C0"/>
    <w:rsid w:val="00ED076F"/>
    <w:rsid w:val="00ED7F31"/>
    <w:rsid w:val="00EF7064"/>
    <w:rsid w:val="00F772D0"/>
    <w:rsid w:val="00FA2939"/>
    <w:rsid w:val="00FB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7E"/>
    <w:pPr>
      <w:suppressAutoHyphens/>
      <w:spacing w:before="120" w:after="1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097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097E"/>
    <w:pPr>
      <w:keepNext/>
      <w:tabs>
        <w:tab w:val="num" w:pos="0"/>
      </w:tabs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097E"/>
    <w:rPr>
      <w:rFonts w:ascii="Cambria" w:hAnsi="Cambria" w:cs="Times New Roman"/>
      <w:b/>
      <w:color w:val="365F91"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097E"/>
    <w:rPr>
      <w:rFonts w:ascii="Arial" w:hAnsi="Arial" w:cs="Times New Roman"/>
      <w:b/>
      <w:i/>
      <w:sz w:val="28"/>
      <w:lang w:eastAsia="zh-CN"/>
    </w:rPr>
  </w:style>
  <w:style w:type="character" w:styleId="PageNumber">
    <w:name w:val="page number"/>
    <w:basedOn w:val="DefaultParagraphFont"/>
    <w:uiPriority w:val="99"/>
    <w:rsid w:val="0041097E"/>
    <w:rPr>
      <w:rFonts w:cs="Times New Roman"/>
    </w:rPr>
  </w:style>
  <w:style w:type="character" w:customStyle="1" w:styleId="a">
    <w:name w:val="Символ сноски"/>
    <w:uiPriority w:val="99"/>
    <w:rsid w:val="0041097E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41097E"/>
    <w:rPr>
      <w:rFonts w:cs="Times New Roman"/>
      <w:i/>
    </w:rPr>
  </w:style>
  <w:style w:type="paragraph" w:styleId="Footer">
    <w:name w:val="footer"/>
    <w:basedOn w:val="Normal"/>
    <w:link w:val="FooterChar"/>
    <w:uiPriority w:val="99"/>
    <w:rsid w:val="0041097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097E"/>
    <w:rPr>
      <w:rFonts w:ascii="Times New Roman" w:hAnsi="Times New Roman" w:cs="Times New Roman"/>
      <w:sz w:val="24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41097E"/>
    <w:pPr>
      <w:spacing w:before="0" w:after="0"/>
    </w:pPr>
    <w:rPr>
      <w:rFonts w:eastAsia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1097E"/>
    <w:rPr>
      <w:rFonts w:ascii="Times New Roman" w:hAnsi="Times New Roman" w:cs="Times New Roman"/>
      <w:sz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41097E"/>
    <w:pPr>
      <w:ind w:left="708"/>
    </w:pPr>
  </w:style>
  <w:style w:type="paragraph" w:styleId="BodyText">
    <w:name w:val="Body Text"/>
    <w:basedOn w:val="Normal"/>
    <w:link w:val="BodyTextChar"/>
    <w:uiPriority w:val="99"/>
    <w:rsid w:val="0041097E"/>
    <w:pPr>
      <w:suppressAutoHyphens w:val="0"/>
      <w:spacing w:before="0" w:line="276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097E"/>
    <w:rPr>
      <w:rFonts w:ascii="Calibri" w:hAnsi="Calibri" w:cs="Times New Roman"/>
    </w:rPr>
  </w:style>
  <w:style w:type="character" w:customStyle="1" w:styleId="9">
    <w:name w:val="Основной текст + 9"/>
    <w:aliases w:val="5 pt5"/>
    <w:uiPriority w:val="99"/>
    <w:rsid w:val="0041097E"/>
    <w:rPr>
      <w:sz w:val="19"/>
    </w:rPr>
  </w:style>
  <w:style w:type="paragraph" w:styleId="BodyText2">
    <w:name w:val="Body Text 2"/>
    <w:basedOn w:val="Normal"/>
    <w:link w:val="BodyText2Char"/>
    <w:uiPriority w:val="99"/>
    <w:rsid w:val="0041097E"/>
    <w:pPr>
      <w:suppressAutoHyphens w:val="0"/>
      <w:spacing w:before="0" w:line="48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1097E"/>
    <w:rPr>
      <w:rFonts w:ascii="Calibri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41097E"/>
    <w:rPr>
      <w:i/>
      <w:noProof/>
      <w:sz w:val="1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41097E"/>
    <w:pPr>
      <w:widowControl w:val="0"/>
      <w:shd w:val="clear" w:color="auto" w:fill="FFFFFF"/>
      <w:suppressAutoHyphens w:val="0"/>
      <w:spacing w:before="360" w:line="240" w:lineRule="atLeast"/>
    </w:pPr>
    <w:rPr>
      <w:rFonts w:ascii="Calibri" w:eastAsia="Calibri" w:hAnsi="Calibri"/>
      <w:i/>
      <w:noProof/>
      <w:sz w:val="17"/>
      <w:szCs w:val="20"/>
      <w:lang w:eastAsia="ru-RU"/>
    </w:rPr>
  </w:style>
  <w:style w:type="character" w:customStyle="1" w:styleId="91">
    <w:name w:val="Основной текст + 91"/>
    <w:aliases w:val="5 pt4,Курсив"/>
    <w:uiPriority w:val="99"/>
    <w:rsid w:val="0041097E"/>
    <w:rPr>
      <w:i/>
      <w:sz w:val="19"/>
    </w:rPr>
  </w:style>
  <w:style w:type="character" w:styleId="Hyperlink">
    <w:name w:val="Hyperlink"/>
    <w:basedOn w:val="DefaultParagraphFont"/>
    <w:uiPriority w:val="99"/>
    <w:rsid w:val="00371BC9"/>
    <w:rPr>
      <w:rFonts w:cs="Times New Roman"/>
      <w:color w:val="000080"/>
      <w:u w:val="single"/>
    </w:rPr>
  </w:style>
  <w:style w:type="character" w:customStyle="1" w:styleId="6">
    <w:name w:val="Основной текст (6)_"/>
    <w:link w:val="60"/>
    <w:uiPriority w:val="99"/>
    <w:locked/>
    <w:rsid w:val="00371BC9"/>
    <w:rPr>
      <w:i/>
      <w:sz w:val="27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371BC9"/>
    <w:pPr>
      <w:widowControl w:val="0"/>
      <w:shd w:val="clear" w:color="auto" w:fill="FFFFFF"/>
      <w:suppressAutoHyphens w:val="0"/>
      <w:spacing w:before="60" w:after="420" w:line="240" w:lineRule="atLeast"/>
      <w:jc w:val="center"/>
    </w:pPr>
    <w:rPr>
      <w:rFonts w:ascii="Calibri" w:eastAsia="Calibri" w:hAnsi="Calibri"/>
      <w:i/>
      <w:sz w:val="27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371BC9"/>
    <w:rPr>
      <w:sz w:val="27"/>
      <w:shd w:val="clear" w:color="auto" w:fill="FFFFFF"/>
    </w:rPr>
  </w:style>
  <w:style w:type="character" w:customStyle="1" w:styleId="112">
    <w:name w:val="Основной текст + 112"/>
    <w:aliases w:val="5 pt2"/>
    <w:uiPriority w:val="99"/>
    <w:rsid w:val="00371BC9"/>
    <w:rPr>
      <w:rFonts w:ascii="Times New Roman" w:hAnsi="Times New Roman"/>
      <w:sz w:val="23"/>
      <w:u w:val="none"/>
    </w:rPr>
  </w:style>
  <w:style w:type="paragraph" w:customStyle="1" w:styleId="20">
    <w:name w:val="Заголовок №2"/>
    <w:basedOn w:val="Normal"/>
    <w:link w:val="2"/>
    <w:uiPriority w:val="99"/>
    <w:rsid w:val="00371BC9"/>
    <w:pPr>
      <w:widowControl w:val="0"/>
      <w:shd w:val="clear" w:color="auto" w:fill="FFFFFF"/>
      <w:suppressAutoHyphens w:val="0"/>
      <w:spacing w:before="600" w:after="0" w:line="322" w:lineRule="exact"/>
      <w:ind w:hanging="3240"/>
      <w:jc w:val="both"/>
      <w:outlineLvl w:val="1"/>
    </w:pPr>
    <w:rPr>
      <w:rFonts w:ascii="Calibri" w:eastAsia="Calibri" w:hAnsi="Calibri"/>
      <w:sz w:val="27"/>
      <w:szCs w:val="20"/>
      <w:lang w:eastAsia="ru-RU"/>
    </w:rPr>
  </w:style>
  <w:style w:type="table" w:styleId="TableGrid">
    <w:name w:val="Table Grid"/>
    <w:basedOn w:val="TableNormal"/>
    <w:uiPriority w:val="99"/>
    <w:rsid w:val="00804C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ормальный (таблица)"/>
    <w:basedOn w:val="Normal"/>
    <w:next w:val="Normal"/>
    <w:uiPriority w:val="99"/>
    <w:rsid w:val="002B6ED8"/>
    <w:pPr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ascii="Arial" w:hAnsi="Arial" w:cs="Arial"/>
      <w:lang w:eastAsia="ru-RU"/>
    </w:rPr>
  </w:style>
  <w:style w:type="character" w:customStyle="1" w:styleId="3">
    <w:name w:val="Основной текст (3)_"/>
    <w:link w:val="30"/>
    <w:uiPriority w:val="99"/>
    <w:locked/>
    <w:rsid w:val="00C7620E"/>
    <w:rPr>
      <w:sz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7620E"/>
    <w:pPr>
      <w:widowControl w:val="0"/>
      <w:shd w:val="clear" w:color="auto" w:fill="FFFFFF"/>
      <w:suppressAutoHyphens w:val="0"/>
      <w:spacing w:before="0" w:after="360" w:line="274" w:lineRule="exact"/>
      <w:ind w:firstLine="880"/>
      <w:jc w:val="both"/>
    </w:pPr>
    <w:rPr>
      <w:rFonts w:ascii="Calibri" w:eastAsia="Calibri" w:hAnsi="Calibri"/>
      <w:sz w:val="23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rsid w:val="00E43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-">
    <w:name w:val="Интернет-ссылка"/>
    <w:uiPriority w:val="99"/>
    <w:rsid w:val="00E053C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alleg.ru/edu/philos1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academia-moscow.ru/catalogue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diplom-inet.ru/resursfil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14</Pages>
  <Words>2470</Words>
  <Characters>14083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ИльинаЕЕ</dc:creator>
  <cp:keywords/>
  <dc:description/>
  <cp:lastModifiedBy>ШироковаТБ</cp:lastModifiedBy>
  <cp:revision>28</cp:revision>
  <cp:lastPrinted>2019-11-16T12:11:00Z</cp:lastPrinted>
  <dcterms:created xsi:type="dcterms:W3CDTF">2017-05-19T11:49:00Z</dcterms:created>
  <dcterms:modified xsi:type="dcterms:W3CDTF">2022-02-28T11:50:00Z</dcterms:modified>
</cp:coreProperties>
</file>