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B6" w:rsidRPr="00685548" w:rsidRDefault="002F0AB6" w:rsidP="002F195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85548">
        <w:rPr>
          <w:rFonts w:ascii="Times New Roman" w:hAnsi="Times New Roman"/>
          <w:caps/>
          <w:sz w:val="24"/>
          <w:szCs w:val="24"/>
          <w:lang w:eastAsia="zh-CN"/>
        </w:rPr>
        <w:t>П</w:t>
      </w:r>
      <w:r w:rsidRPr="00685548">
        <w:rPr>
          <w:rFonts w:ascii="Times New Roman" w:hAnsi="Times New Roman"/>
          <w:sz w:val="24"/>
          <w:szCs w:val="24"/>
          <w:lang w:eastAsia="zh-CN"/>
        </w:rPr>
        <w:t>риложение</w:t>
      </w:r>
      <w:r w:rsidRPr="00685548">
        <w:rPr>
          <w:rFonts w:ascii="Times New Roman" w:hAnsi="Times New Roman"/>
          <w:caps/>
          <w:sz w:val="24"/>
          <w:szCs w:val="24"/>
          <w:lang w:eastAsia="zh-CN"/>
        </w:rPr>
        <w:t xml:space="preserve"> №</w:t>
      </w:r>
    </w:p>
    <w:p w:rsidR="002F0AB6" w:rsidRPr="00685548" w:rsidRDefault="002F0AB6" w:rsidP="002F195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ab/>
      </w: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>Рабочая программа  учебной дисциплины</w:t>
      </w:r>
    </w:p>
    <w:p w:rsidR="002F0AB6" w:rsidRPr="00685548" w:rsidRDefault="002F0AB6" w:rsidP="002F1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>ОП. 13 Правовое обеспечение  профессиональной деятельности</w:t>
      </w:r>
    </w:p>
    <w:p w:rsidR="002F0AB6" w:rsidRPr="00685548" w:rsidRDefault="002F0AB6" w:rsidP="002F19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5548">
        <w:rPr>
          <w:rFonts w:ascii="Times New Roman" w:hAnsi="Times New Roman"/>
          <w:sz w:val="24"/>
          <w:szCs w:val="24"/>
        </w:rPr>
        <w:tab/>
        <w:t>Рабочая  программа учебной дисциплины Правовое обеспечение профессиональной деятельности разработана на основе Федерального  государственного образовательного стандарта (далее – ФГОС)  для специальности 09.02.01.  Компьютерные системы и комплексы</w:t>
      </w:r>
      <w:bookmarkStart w:id="0" w:name="_GoBack"/>
      <w:bookmarkEnd w:id="0"/>
      <w:r w:rsidRPr="00685548">
        <w:rPr>
          <w:rFonts w:ascii="Times New Roman" w:hAnsi="Times New Roman"/>
          <w:sz w:val="24"/>
          <w:szCs w:val="24"/>
          <w:lang w:eastAsia="zh-CN"/>
        </w:rPr>
        <w:t>утверждённого приказом Министерства образования и науки Российской Федерации от 28 июля 2014 года.</w:t>
      </w:r>
    </w:p>
    <w:p w:rsidR="002F0AB6" w:rsidRPr="00685548" w:rsidRDefault="002F0AB6" w:rsidP="002F1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5548">
        <w:rPr>
          <w:rFonts w:ascii="Times New Roman" w:hAnsi="Times New Roman"/>
          <w:sz w:val="24"/>
          <w:szCs w:val="24"/>
        </w:rPr>
        <w:t xml:space="preserve"> Организация – разработчик: </w:t>
      </w:r>
      <w:r w:rsidRPr="00685548">
        <w:rPr>
          <w:rFonts w:ascii="Times New Roman" w:hAnsi="Times New Roman"/>
          <w:sz w:val="24"/>
          <w:szCs w:val="24"/>
          <w:lang w:eastAsia="zh-CN"/>
        </w:rPr>
        <w:t>Государственное бюджетное профессиональное образовательное учреждение«Павловский автомеханический техникум им. И.И. Лепсе» (ГБПОУ ПАМТ им. И.И. Лепсе).</w:t>
      </w: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Разработчик:</w:t>
      </w:r>
    </w:p>
    <w:p w:rsidR="002F0AB6" w:rsidRPr="00685548" w:rsidRDefault="002F0AB6" w:rsidP="002F1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5548">
        <w:rPr>
          <w:rFonts w:ascii="Times New Roman" w:hAnsi="Times New Roman"/>
          <w:sz w:val="24"/>
          <w:szCs w:val="24"/>
        </w:rPr>
        <w:t xml:space="preserve">Коломенцева Н.Н., преподаватель </w:t>
      </w:r>
      <w:r w:rsidRPr="00685548">
        <w:rPr>
          <w:rFonts w:ascii="Times New Roman" w:hAnsi="Times New Roman"/>
          <w:sz w:val="24"/>
          <w:szCs w:val="24"/>
          <w:lang w:eastAsia="zh-CN"/>
        </w:rPr>
        <w:t>ГБПОУ ПАМТ им. И.И. Лепсе.</w:t>
      </w: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 xml:space="preserve">         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2F0AB6" w:rsidRPr="00685548" w:rsidRDefault="002F0AB6" w:rsidP="002F1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 xml:space="preserve">         Протокол заседания предметной цикловой комиссии № ___ </w:t>
      </w:r>
    </w:p>
    <w:p w:rsidR="002F0AB6" w:rsidRPr="00685548" w:rsidRDefault="002F0AB6" w:rsidP="002F1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от    ___  ___ 201___г.</w:t>
      </w:r>
    </w:p>
    <w:p w:rsidR="002F0AB6" w:rsidRPr="00685548" w:rsidRDefault="002F0AB6" w:rsidP="002F19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ab/>
      </w: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>СОДЕРЖАНИЕ</w:t>
      </w:r>
    </w:p>
    <w:p w:rsidR="002F0AB6" w:rsidRPr="00685548" w:rsidRDefault="002F0AB6" w:rsidP="002F195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/>
      </w:tblPr>
      <w:tblGrid>
        <w:gridCol w:w="5004"/>
        <w:gridCol w:w="4566"/>
      </w:tblGrid>
      <w:tr w:rsidR="002F0AB6" w:rsidRPr="00685548" w:rsidTr="002F195C">
        <w:tc>
          <w:tcPr>
            <w:tcW w:w="5004" w:type="dxa"/>
          </w:tcPr>
          <w:p w:rsidR="002F0AB6" w:rsidRPr="00685548" w:rsidRDefault="002F0A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:rsidR="002F0AB6" w:rsidRPr="00685548" w:rsidRDefault="002F0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2F0AB6" w:rsidRPr="00685548" w:rsidTr="002F195C">
        <w:tc>
          <w:tcPr>
            <w:tcW w:w="5004" w:type="dxa"/>
          </w:tcPr>
          <w:p w:rsidR="002F0AB6" w:rsidRPr="00685548" w:rsidRDefault="002F0AB6" w:rsidP="009808EB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4566" w:type="dxa"/>
            <w:vAlign w:val="center"/>
          </w:tcPr>
          <w:p w:rsidR="002F0AB6" w:rsidRPr="00685548" w:rsidRDefault="002F0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0AB6" w:rsidRPr="00685548" w:rsidTr="002F195C">
        <w:tc>
          <w:tcPr>
            <w:tcW w:w="5004" w:type="dxa"/>
          </w:tcPr>
          <w:p w:rsidR="002F0AB6" w:rsidRPr="00685548" w:rsidRDefault="002F0AB6" w:rsidP="009808EB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Структура  и содержание учебной дисциплины</w:t>
            </w:r>
          </w:p>
        </w:tc>
        <w:tc>
          <w:tcPr>
            <w:tcW w:w="4566" w:type="dxa"/>
            <w:vAlign w:val="center"/>
          </w:tcPr>
          <w:p w:rsidR="002F0AB6" w:rsidRPr="00685548" w:rsidRDefault="002F0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F0AB6" w:rsidRPr="00685548" w:rsidTr="002F195C">
        <w:tc>
          <w:tcPr>
            <w:tcW w:w="5004" w:type="dxa"/>
          </w:tcPr>
          <w:p w:rsidR="002F0AB6" w:rsidRPr="00685548" w:rsidRDefault="002F0AB6" w:rsidP="009808EB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4566" w:type="dxa"/>
            <w:vAlign w:val="center"/>
          </w:tcPr>
          <w:p w:rsidR="002F0AB6" w:rsidRPr="00685548" w:rsidRDefault="002F0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2F0AB6" w:rsidRPr="00685548" w:rsidTr="002F195C">
        <w:tc>
          <w:tcPr>
            <w:tcW w:w="5004" w:type="dxa"/>
          </w:tcPr>
          <w:p w:rsidR="002F0AB6" w:rsidRPr="00685548" w:rsidRDefault="002F0AB6" w:rsidP="009808EB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 освоения</w:t>
            </w:r>
          </w:p>
        </w:tc>
        <w:tc>
          <w:tcPr>
            <w:tcW w:w="4566" w:type="dxa"/>
            <w:vAlign w:val="center"/>
          </w:tcPr>
          <w:p w:rsidR="002F0AB6" w:rsidRPr="00685548" w:rsidRDefault="002F0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2F0AB6" w:rsidRPr="00685548" w:rsidRDefault="002F0AB6" w:rsidP="002F195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 xml:space="preserve">ПАСПОРТ ПРОГРАММЫ УЧЕБНОЙ  ДИСЦИПЛИНЫ </w:t>
      </w: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>ОП.13 Правовое обеспечение  профессиональной деятельности</w:t>
      </w: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>1.1.     Область применения программы</w:t>
      </w:r>
    </w:p>
    <w:p w:rsidR="002F0AB6" w:rsidRPr="00685548" w:rsidRDefault="002F0AB6" w:rsidP="002F195C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ab/>
      </w:r>
      <w:r w:rsidRPr="00685548">
        <w:rPr>
          <w:rFonts w:ascii="Times New Roman" w:hAnsi="Times New Roman"/>
          <w:sz w:val="24"/>
          <w:szCs w:val="24"/>
        </w:rPr>
        <w:t xml:space="preserve">Рабочая  программа учебной дисциплины Правовое обеспечение   профессиональной деятельности  является частью основной профессиональной образовательной  программы в соответствии с ФГОС  по специальности 09.02.01 Компьютерные системы и комплексы.  </w:t>
      </w:r>
    </w:p>
    <w:p w:rsidR="002F0AB6" w:rsidRPr="00685548" w:rsidRDefault="002F0AB6" w:rsidP="002F195C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>1.2. Место учебной дисциплины в структуре  основной профессиональной образовательной программе:</w:t>
      </w:r>
    </w:p>
    <w:p w:rsidR="002F0AB6" w:rsidRPr="00685548" w:rsidRDefault="002F0AB6" w:rsidP="002F1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 xml:space="preserve">Дисциплина Правовое обеспечение  профессиональной деятельности входит в структуру профессионального цикла Общепрофессиональные  дисциплин. </w:t>
      </w: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5548">
        <w:rPr>
          <w:rFonts w:ascii="Times New Roman" w:hAnsi="Times New Roman"/>
          <w:sz w:val="24"/>
          <w:szCs w:val="24"/>
          <w:lang w:eastAsia="zh-CN"/>
        </w:rPr>
        <w:t xml:space="preserve">Дисциплина направлена на формирование </w:t>
      </w:r>
      <w:r w:rsidRPr="00685548">
        <w:rPr>
          <w:rFonts w:ascii="Times New Roman" w:hAnsi="Times New Roman"/>
          <w:b/>
          <w:sz w:val="24"/>
          <w:szCs w:val="24"/>
          <w:lang w:eastAsia="zh-CN"/>
        </w:rPr>
        <w:t>общих и профессиональных компетенций:</w:t>
      </w: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2F0AB6" w:rsidRPr="00685548" w:rsidRDefault="002F0AB6" w:rsidP="00050735">
      <w:pPr>
        <w:pStyle w:val="Default"/>
        <w:rPr>
          <w:rFonts w:ascii="Times New Roman" w:hAnsi="Times New Roman" w:cs="Times New Roman"/>
        </w:rPr>
      </w:pPr>
      <w:r w:rsidRPr="00685548">
        <w:rPr>
          <w:rFonts w:ascii="Times New Roman" w:hAnsi="Times New Roman" w:cs="Times New Roman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2F0AB6" w:rsidRPr="00685548" w:rsidRDefault="002F0AB6" w:rsidP="00050735">
      <w:pPr>
        <w:pStyle w:val="Default"/>
        <w:rPr>
          <w:rFonts w:ascii="Times New Roman" w:hAnsi="Times New Roman" w:cs="Times New Roman"/>
        </w:rPr>
      </w:pPr>
      <w:r w:rsidRPr="00685548">
        <w:rPr>
          <w:rFonts w:ascii="Times New Roman" w:hAnsi="Times New Roman" w:cs="Times New Roman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2F0AB6" w:rsidRPr="00685548" w:rsidRDefault="002F0AB6" w:rsidP="00050735">
      <w:pPr>
        <w:pStyle w:val="Default"/>
        <w:rPr>
          <w:rFonts w:ascii="Times New Roman" w:hAnsi="Times New Roman" w:cs="Times New Roman"/>
        </w:rPr>
      </w:pPr>
      <w:r w:rsidRPr="00685548">
        <w:rPr>
          <w:rFonts w:ascii="Times New Roman" w:hAnsi="Times New Roman" w:cs="Times New Roman"/>
        </w:rPr>
        <w:t xml:space="preserve">ОК 03. Планировать и реализовывать собственное профессиональное и личностное развитие. </w:t>
      </w:r>
    </w:p>
    <w:p w:rsidR="002F0AB6" w:rsidRPr="00685548" w:rsidRDefault="002F0AB6" w:rsidP="00050735">
      <w:pPr>
        <w:pStyle w:val="Default"/>
        <w:rPr>
          <w:rFonts w:ascii="Times New Roman" w:hAnsi="Times New Roman" w:cs="Times New Roman"/>
        </w:rPr>
      </w:pPr>
      <w:r w:rsidRPr="00685548">
        <w:rPr>
          <w:rFonts w:ascii="Times New Roman" w:hAnsi="Times New Roman" w:cs="Times New Roman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2F0AB6" w:rsidRPr="00685548" w:rsidRDefault="002F0AB6" w:rsidP="00050735">
      <w:pPr>
        <w:pStyle w:val="Default"/>
        <w:rPr>
          <w:rFonts w:ascii="Times New Roman" w:hAnsi="Times New Roman" w:cs="Times New Roman"/>
        </w:rPr>
      </w:pPr>
      <w:r w:rsidRPr="00685548">
        <w:rPr>
          <w:rFonts w:ascii="Times New Roman" w:hAnsi="Times New Roman" w:cs="Times New Roman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2F0AB6" w:rsidRPr="00685548" w:rsidRDefault="002F0AB6" w:rsidP="00050735">
      <w:pPr>
        <w:pStyle w:val="Default"/>
        <w:rPr>
          <w:rFonts w:ascii="Times New Roman" w:hAnsi="Times New Roman" w:cs="Times New Roman"/>
        </w:rPr>
      </w:pPr>
      <w:r w:rsidRPr="00685548">
        <w:rPr>
          <w:rFonts w:ascii="Times New Roman" w:hAnsi="Times New Roman" w:cs="Times New Roman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2F0AB6" w:rsidRPr="00685548" w:rsidRDefault="002F0AB6" w:rsidP="00050735">
      <w:pPr>
        <w:pStyle w:val="Default"/>
        <w:rPr>
          <w:rFonts w:ascii="Times New Roman" w:hAnsi="Times New Roman" w:cs="Times New Roman"/>
        </w:rPr>
      </w:pPr>
      <w:r w:rsidRPr="00685548">
        <w:rPr>
          <w:rFonts w:ascii="Times New Roman" w:hAnsi="Times New Roman" w:cs="Times New Roman"/>
        </w:rPr>
        <w:t xml:space="preserve">ОК 07. Содействовать сохранению окружающей среды, ресурсосбережению, эффективно действовать в чрезвычайных ситуациях. </w:t>
      </w:r>
    </w:p>
    <w:p w:rsidR="002F0AB6" w:rsidRPr="00685548" w:rsidRDefault="002F0AB6" w:rsidP="00050735">
      <w:pPr>
        <w:pStyle w:val="Default"/>
        <w:rPr>
          <w:rFonts w:ascii="Times New Roman" w:hAnsi="Times New Roman" w:cs="Times New Roman"/>
        </w:rPr>
      </w:pPr>
      <w:r w:rsidRPr="00685548">
        <w:rPr>
          <w:rFonts w:ascii="Times New Roman" w:hAnsi="Times New Roman" w:cs="Times New Roman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2F0AB6" w:rsidRPr="00685548" w:rsidRDefault="002F0AB6" w:rsidP="00050735">
      <w:pPr>
        <w:pStyle w:val="Default"/>
        <w:rPr>
          <w:rFonts w:ascii="Times New Roman" w:hAnsi="Times New Roman" w:cs="Times New Roman"/>
        </w:rPr>
      </w:pPr>
      <w:r w:rsidRPr="00685548">
        <w:rPr>
          <w:rFonts w:ascii="Times New Roman" w:hAnsi="Times New Roman" w:cs="Times New Roman"/>
        </w:rPr>
        <w:t xml:space="preserve">ОК 09. Использовать информационные технологии в профессиональной деятельности. </w:t>
      </w:r>
    </w:p>
    <w:p w:rsidR="002F0AB6" w:rsidRPr="00685548" w:rsidRDefault="002F0AB6" w:rsidP="00050735">
      <w:pPr>
        <w:pStyle w:val="Default"/>
        <w:rPr>
          <w:rFonts w:ascii="Times New Roman" w:hAnsi="Times New Roman" w:cs="Times New Roman"/>
        </w:rPr>
      </w:pPr>
      <w:r w:rsidRPr="00685548">
        <w:rPr>
          <w:rFonts w:ascii="Times New Roman" w:hAnsi="Times New Roman" w:cs="Times New Roman"/>
        </w:rPr>
        <w:t xml:space="preserve">ОК 10. Пользоваться профессиональной документацией на государственном и иностранном языке. </w:t>
      </w:r>
    </w:p>
    <w:p w:rsidR="002F0AB6" w:rsidRPr="00685548" w:rsidRDefault="002F0AB6" w:rsidP="0005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5548">
        <w:rPr>
          <w:rFonts w:ascii="Times New Roman" w:hAnsi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>1.3.     Цели и задачи учебной дисциплины – требования к результатам освоения учебной дисциплины:</w:t>
      </w:r>
    </w:p>
    <w:p w:rsidR="002F0AB6" w:rsidRPr="00685548" w:rsidRDefault="002F0AB6" w:rsidP="002F19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ОП.13 Правовое обеспечение профессиональной деятельности обучающийся должен </w:t>
      </w:r>
    </w:p>
    <w:p w:rsidR="002F0AB6" w:rsidRPr="00685548" w:rsidRDefault="002F0AB6" w:rsidP="002F19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 xml:space="preserve"> уметь:</w:t>
      </w:r>
    </w:p>
    <w:p w:rsidR="002F0AB6" w:rsidRPr="00685548" w:rsidRDefault="002F0AB6" w:rsidP="002F19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использовать необходимые нормативно-правовые документы;</w:t>
      </w:r>
    </w:p>
    <w:p w:rsidR="002F0AB6" w:rsidRPr="00685548" w:rsidRDefault="002F0AB6" w:rsidP="002F19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 xml:space="preserve">защищать свои права в соответствии с гражданским, гражданско-процессуальным и </w:t>
      </w:r>
    </w:p>
    <w:p w:rsidR="002F0AB6" w:rsidRPr="00685548" w:rsidRDefault="002F0AB6" w:rsidP="002F19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трудовым законодательством;</w:t>
      </w:r>
    </w:p>
    <w:p w:rsidR="002F0AB6" w:rsidRPr="00685548" w:rsidRDefault="002F0AB6" w:rsidP="002F19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анализировать и оценивать результаты и последствия деятельности</w:t>
      </w:r>
    </w:p>
    <w:p w:rsidR="002F0AB6" w:rsidRPr="00685548" w:rsidRDefault="002F0AB6" w:rsidP="002F19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(бездействия) с правовой точки зрения.</w:t>
      </w:r>
    </w:p>
    <w:p w:rsidR="002F0AB6" w:rsidRPr="00685548" w:rsidRDefault="002F0AB6" w:rsidP="002F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 xml:space="preserve">          знать:</w:t>
      </w:r>
    </w:p>
    <w:p w:rsidR="002F0AB6" w:rsidRPr="00685548" w:rsidRDefault="002F0AB6" w:rsidP="002F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BodyText"/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685548">
        <w:rPr>
          <w:rStyle w:val="BodyTextChar"/>
          <w:rFonts w:ascii="Times New Roman" w:hAnsi="Times New Roman"/>
          <w:color w:val="000000"/>
          <w:sz w:val="24"/>
          <w:szCs w:val="24"/>
        </w:rPr>
        <w:t>основные положения Конституции Российской Федерации;</w:t>
      </w:r>
    </w:p>
    <w:p w:rsidR="002F0AB6" w:rsidRPr="00685548" w:rsidRDefault="002F0AB6" w:rsidP="002F195C">
      <w:pPr>
        <w:pStyle w:val="BodyText"/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685548">
        <w:rPr>
          <w:rStyle w:val="BodyTextChar"/>
          <w:rFonts w:ascii="Times New Roman" w:hAnsi="Times New Roman"/>
          <w:color w:val="000000"/>
          <w:sz w:val="24"/>
          <w:szCs w:val="24"/>
        </w:rPr>
        <w:t>права и свободы человека и гражданина, механизмы их реализации;</w:t>
      </w:r>
    </w:p>
    <w:p w:rsidR="002F0AB6" w:rsidRPr="00685548" w:rsidRDefault="002F0AB6" w:rsidP="002F195C">
      <w:pPr>
        <w:pStyle w:val="BodyText"/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685548">
        <w:rPr>
          <w:rStyle w:val="BodyTextChar"/>
          <w:rFonts w:ascii="Times New Roman" w:hAnsi="Times New Roman"/>
          <w:color w:val="000000"/>
          <w:sz w:val="24"/>
          <w:szCs w:val="24"/>
        </w:rPr>
        <w:t>понятие правового регулирования в сфере профессиональной деятельности;</w:t>
      </w:r>
    </w:p>
    <w:p w:rsidR="002F0AB6" w:rsidRPr="00685548" w:rsidRDefault="002F0AB6" w:rsidP="002F195C">
      <w:pPr>
        <w:pStyle w:val="BodyText"/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685548">
        <w:rPr>
          <w:rStyle w:val="BodyTextChar"/>
          <w:rFonts w:ascii="Times New Roman" w:hAnsi="Times New Roman"/>
          <w:color w:val="000000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2F0AB6" w:rsidRPr="00685548" w:rsidRDefault="002F0AB6" w:rsidP="002F195C">
      <w:pPr>
        <w:pStyle w:val="BodyText"/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685548">
        <w:rPr>
          <w:rStyle w:val="BodyTextChar"/>
          <w:rFonts w:ascii="Times New Roman" w:hAnsi="Times New Roman"/>
          <w:color w:val="000000"/>
          <w:sz w:val="24"/>
          <w:szCs w:val="24"/>
        </w:rPr>
        <w:t>организационно-правовые формы юридических лиц;</w:t>
      </w:r>
    </w:p>
    <w:p w:rsidR="002F0AB6" w:rsidRPr="00685548" w:rsidRDefault="002F0AB6" w:rsidP="002F195C">
      <w:pPr>
        <w:pStyle w:val="BodyText"/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685548">
        <w:rPr>
          <w:rStyle w:val="BodyTextChar"/>
          <w:rFonts w:ascii="Times New Roman" w:hAnsi="Times New Roman"/>
          <w:color w:val="000000"/>
          <w:sz w:val="24"/>
          <w:szCs w:val="24"/>
        </w:rPr>
        <w:t>правовое положение субъектов предпринимательской деятельности;</w:t>
      </w:r>
    </w:p>
    <w:p w:rsidR="002F0AB6" w:rsidRPr="00685548" w:rsidRDefault="002F0AB6" w:rsidP="002F195C">
      <w:pPr>
        <w:pStyle w:val="BodyText"/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685548">
        <w:rPr>
          <w:rStyle w:val="BodyTextChar"/>
          <w:rFonts w:ascii="Times New Roman" w:hAnsi="Times New Roman"/>
          <w:color w:val="000000"/>
          <w:sz w:val="24"/>
          <w:szCs w:val="24"/>
        </w:rPr>
        <w:t>права и обязанности работников в сфере профессиональной деятельности;</w:t>
      </w:r>
    </w:p>
    <w:p w:rsidR="002F0AB6" w:rsidRPr="00685548" w:rsidRDefault="002F0AB6" w:rsidP="002F195C">
      <w:pPr>
        <w:pStyle w:val="BodyText"/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685548">
        <w:rPr>
          <w:rStyle w:val="BodyTextChar"/>
          <w:rFonts w:ascii="Times New Roman" w:hAnsi="Times New Roman"/>
          <w:color w:val="000000"/>
          <w:sz w:val="24"/>
          <w:szCs w:val="24"/>
        </w:rPr>
        <w:t>порядок заключения трудового договора и основания его прекращения;</w:t>
      </w:r>
    </w:p>
    <w:p w:rsidR="002F0AB6" w:rsidRPr="00685548" w:rsidRDefault="002F0AB6" w:rsidP="002F195C">
      <w:pPr>
        <w:pStyle w:val="BodyText"/>
        <w:widowControl w:val="0"/>
        <w:numPr>
          <w:ilvl w:val="0"/>
          <w:numId w:val="4"/>
        </w:numPr>
        <w:tabs>
          <w:tab w:val="left" w:pos="499"/>
        </w:tabs>
        <w:spacing w:after="0" w:line="256" w:lineRule="auto"/>
        <w:ind w:left="993" w:firstLine="0"/>
        <w:rPr>
          <w:rFonts w:ascii="Times New Roman" w:hAnsi="Times New Roman"/>
          <w:sz w:val="24"/>
          <w:szCs w:val="24"/>
        </w:rPr>
      </w:pPr>
      <w:r w:rsidRPr="00685548">
        <w:rPr>
          <w:rStyle w:val="BodyTextChar"/>
          <w:rFonts w:ascii="Times New Roman" w:hAnsi="Times New Roman"/>
          <w:color w:val="000000"/>
          <w:sz w:val="24"/>
          <w:szCs w:val="24"/>
        </w:rPr>
        <w:t>правила оплаты труда;</w:t>
      </w:r>
    </w:p>
    <w:p w:rsidR="002F0AB6" w:rsidRPr="00685548" w:rsidRDefault="002F0AB6" w:rsidP="002F195C">
      <w:pPr>
        <w:pStyle w:val="BodyText"/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685548">
        <w:rPr>
          <w:rStyle w:val="BodyTextChar"/>
          <w:rFonts w:ascii="Times New Roman" w:hAnsi="Times New Roman"/>
          <w:color w:val="000000"/>
          <w:sz w:val="24"/>
          <w:szCs w:val="24"/>
        </w:rPr>
        <w:t>роль государственного регулирования в обеспечении занятости населения;</w:t>
      </w:r>
    </w:p>
    <w:p w:rsidR="002F0AB6" w:rsidRPr="00685548" w:rsidRDefault="002F0AB6" w:rsidP="002F195C">
      <w:pPr>
        <w:pStyle w:val="BodyText"/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685548">
        <w:rPr>
          <w:rStyle w:val="BodyTextChar"/>
          <w:rFonts w:ascii="Times New Roman" w:hAnsi="Times New Roman"/>
          <w:color w:val="000000"/>
          <w:sz w:val="24"/>
          <w:szCs w:val="24"/>
        </w:rPr>
        <w:t>право социальной защиты граждан;</w:t>
      </w:r>
    </w:p>
    <w:p w:rsidR="002F0AB6" w:rsidRPr="00685548" w:rsidRDefault="002F0AB6" w:rsidP="002F195C">
      <w:pPr>
        <w:pStyle w:val="BodyText"/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685548">
        <w:rPr>
          <w:rStyle w:val="BodyTextChar"/>
          <w:rFonts w:ascii="Times New Roman" w:hAnsi="Times New Roman"/>
          <w:color w:val="000000"/>
          <w:sz w:val="24"/>
          <w:szCs w:val="24"/>
        </w:rPr>
        <w:t>понятие дисциплинарной и материальной ответственности работника;</w:t>
      </w:r>
    </w:p>
    <w:p w:rsidR="002F0AB6" w:rsidRPr="00685548" w:rsidRDefault="002F0AB6" w:rsidP="002F195C">
      <w:pPr>
        <w:pStyle w:val="BodyText"/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685548">
        <w:rPr>
          <w:rStyle w:val="BodyTextChar"/>
          <w:rFonts w:ascii="Times New Roman" w:hAnsi="Times New Roman"/>
          <w:color w:val="000000"/>
          <w:sz w:val="24"/>
          <w:szCs w:val="24"/>
        </w:rPr>
        <w:t>виды административных правонарушений и административной</w:t>
      </w:r>
    </w:p>
    <w:p w:rsidR="002F0AB6" w:rsidRPr="00685548" w:rsidRDefault="002F0AB6" w:rsidP="002F195C">
      <w:pPr>
        <w:pStyle w:val="BodyText"/>
        <w:numPr>
          <w:ilvl w:val="0"/>
          <w:numId w:val="4"/>
        </w:numPr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685548">
        <w:rPr>
          <w:rStyle w:val="BodyTextChar"/>
          <w:rFonts w:ascii="Times New Roman" w:hAnsi="Times New Roman"/>
          <w:color w:val="000000"/>
          <w:sz w:val="24"/>
          <w:szCs w:val="24"/>
        </w:rPr>
        <w:t>ответственности;</w:t>
      </w:r>
    </w:p>
    <w:p w:rsidR="002F0AB6" w:rsidRPr="00685548" w:rsidRDefault="002F0AB6" w:rsidP="002F195C">
      <w:pPr>
        <w:pStyle w:val="BodyText"/>
        <w:widowControl w:val="0"/>
        <w:numPr>
          <w:ilvl w:val="0"/>
          <w:numId w:val="4"/>
        </w:numPr>
        <w:tabs>
          <w:tab w:val="left" w:pos="499"/>
        </w:tabs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685548">
        <w:rPr>
          <w:rStyle w:val="BodyTextChar"/>
          <w:rFonts w:ascii="Times New Roman" w:hAnsi="Times New Roman"/>
          <w:color w:val="000000"/>
          <w:sz w:val="24"/>
          <w:szCs w:val="24"/>
        </w:rPr>
        <w:t>нормы защиты нарушенных прав и судебный порядок разрешения споров.</w:t>
      </w:r>
    </w:p>
    <w:p w:rsidR="002F0AB6" w:rsidRPr="00685548" w:rsidRDefault="002F0AB6" w:rsidP="002F195C">
      <w:pPr>
        <w:pStyle w:val="1"/>
        <w:spacing w:after="0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 w:line="21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>1.4.     Количество часов на освоение учебной дисциплины:</w:t>
      </w:r>
    </w:p>
    <w:p w:rsidR="002F0AB6" w:rsidRPr="00685548" w:rsidRDefault="002F0AB6" w:rsidP="002F195C">
      <w:pPr>
        <w:tabs>
          <w:tab w:val="left" w:pos="5739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ab/>
      </w: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максимальной учебной нагрузки  обучающегося   - 114 часов, в том числе:</w:t>
      </w: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 - 76 часа; из них 60 часов теории и 16 часов практических занятий,  самостоятельной работы обучающегося -  38 часа.</w:t>
      </w: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>2.СТРУКТУРА И СОДЕРЖАНИЕ  УЧЕБНОЙ ДИСЦИПЛИНЫ</w:t>
      </w: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>2.1.    Объем учебной дисциплины и виды учебной работы</w:t>
      </w:r>
    </w:p>
    <w:p w:rsidR="002F0AB6" w:rsidRPr="00685548" w:rsidRDefault="002F0AB6" w:rsidP="002F195C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030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/>
      </w:tblPr>
      <w:tblGrid>
        <w:gridCol w:w="4720"/>
        <w:gridCol w:w="4310"/>
      </w:tblGrid>
      <w:tr w:rsidR="002F0AB6" w:rsidRPr="00685548" w:rsidTr="002F195C">
        <w:tc>
          <w:tcPr>
            <w:tcW w:w="4723" w:type="dxa"/>
          </w:tcPr>
          <w:p w:rsidR="002F0AB6" w:rsidRPr="00685548" w:rsidRDefault="002F0AB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4313" w:type="dxa"/>
          </w:tcPr>
          <w:p w:rsidR="002F0AB6" w:rsidRPr="00685548" w:rsidRDefault="002F0AB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2F0AB6" w:rsidRPr="00685548" w:rsidTr="002F195C">
        <w:tc>
          <w:tcPr>
            <w:tcW w:w="4723" w:type="dxa"/>
          </w:tcPr>
          <w:p w:rsidR="002F0AB6" w:rsidRPr="00685548" w:rsidRDefault="002F0A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4313" w:type="dxa"/>
            <w:vAlign w:val="center"/>
          </w:tcPr>
          <w:p w:rsidR="002F0AB6" w:rsidRPr="00685548" w:rsidRDefault="002F0AB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</w:tr>
      <w:tr w:rsidR="002F0AB6" w:rsidRPr="00685548" w:rsidTr="002F195C">
        <w:tc>
          <w:tcPr>
            <w:tcW w:w="4723" w:type="dxa"/>
          </w:tcPr>
          <w:p w:rsidR="002F0AB6" w:rsidRPr="00685548" w:rsidRDefault="002F0A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13" w:type="dxa"/>
            <w:vAlign w:val="center"/>
          </w:tcPr>
          <w:p w:rsidR="002F0AB6" w:rsidRPr="00685548" w:rsidRDefault="002F0AB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2F0AB6" w:rsidRPr="00685548" w:rsidTr="002F195C">
        <w:tc>
          <w:tcPr>
            <w:tcW w:w="4723" w:type="dxa"/>
          </w:tcPr>
          <w:p w:rsidR="002F0AB6" w:rsidRPr="00685548" w:rsidRDefault="002F0A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в  том числе:</w:t>
            </w:r>
          </w:p>
        </w:tc>
        <w:tc>
          <w:tcPr>
            <w:tcW w:w="4313" w:type="dxa"/>
            <w:vAlign w:val="center"/>
          </w:tcPr>
          <w:p w:rsidR="002F0AB6" w:rsidRPr="00685548" w:rsidRDefault="002F0AB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AB6" w:rsidRPr="00685548" w:rsidTr="002F195C">
        <w:tc>
          <w:tcPr>
            <w:tcW w:w="4723" w:type="dxa"/>
          </w:tcPr>
          <w:p w:rsidR="002F0AB6" w:rsidRPr="00685548" w:rsidRDefault="002F0A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4313" w:type="dxa"/>
            <w:vAlign w:val="center"/>
          </w:tcPr>
          <w:p w:rsidR="002F0AB6" w:rsidRPr="00685548" w:rsidRDefault="002F0AB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2F0AB6" w:rsidRPr="00685548" w:rsidTr="002F195C">
        <w:tc>
          <w:tcPr>
            <w:tcW w:w="4723" w:type="dxa"/>
            <w:tcBorders>
              <w:right w:val="single" w:sz="4" w:space="0" w:color="00000A"/>
            </w:tcBorders>
          </w:tcPr>
          <w:p w:rsidR="002F0AB6" w:rsidRPr="00685548" w:rsidRDefault="002F0A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 в форме</w:t>
            </w:r>
          </w:p>
        </w:tc>
        <w:tc>
          <w:tcPr>
            <w:tcW w:w="4313" w:type="dxa"/>
          </w:tcPr>
          <w:p w:rsidR="002F0AB6" w:rsidRPr="00685548" w:rsidRDefault="002F0AB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дифференцированный</w:t>
            </w:r>
          </w:p>
          <w:p w:rsidR="002F0AB6" w:rsidRPr="00685548" w:rsidRDefault="002F0AB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</w:tbl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pacing w:after="0"/>
        <w:rPr>
          <w:rFonts w:ascii="Times New Roman" w:hAnsi="Times New Roman"/>
          <w:b/>
          <w:sz w:val="24"/>
          <w:szCs w:val="24"/>
        </w:rPr>
        <w:sectPr w:rsidR="002F0AB6" w:rsidRPr="00685548"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>2.2 Тематический   план и содержание учебной дисциплины ОП.13 Правовое обеспечение  профессиональной  деятельности</w:t>
      </w:r>
    </w:p>
    <w:p w:rsidR="002F0AB6" w:rsidRPr="00685548" w:rsidRDefault="002F0AB6" w:rsidP="002F1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/>
      </w:tblPr>
      <w:tblGrid>
        <w:gridCol w:w="2693"/>
        <w:gridCol w:w="10063"/>
        <w:gridCol w:w="1276"/>
        <w:gridCol w:w="1418"/>
      </w:tblGrid>
      <w:tr w:rsidR="002F0AB6" w:rsidRPr="00685548" w:rsidTr="002F195C">
        <w:tc>
          <w:tcPr>
            <w:tcW w:w="2693" w:type="dxa"/>
            <w:vAlign w:val="center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 и тем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276" w:type="dxa"/>
            <w:vAlign w:val="center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418" w:type="dxa"/>
            <w:vAlign w:val="center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F0AB6" w:rsidRPr="00685548" w:rsidTr="002F195C">
        <w:trPr>
          <w:trHeight w:val="333"/>
        </w:trPr>
        <w:tc>
          <w:tcPr>
            <w:tcW w:w="2693" w:type="dxa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0AB6" w:rsidRPr="00685548" w:rsidTr="002F195C">
        <w:trPr>
          <w:trHeight w:val="441"/>
        </w:trPr>
        <w:tc>
          <w:tcPr>
            <w:tcW w:w="2693" w:type="dxa"/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Право и экономика.</w:t>
            </w:r>
          </w:p>
        </w:tc>
        <w:tc>
          <w:tcPr>
            <w:tcW w:w="10064" w:type="dxa"/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AB6" w:rsidRPr="00685548" w:rsidTr="002F195C">
        <w:trPr>
          <w:trHeight w:val="1661"/>
        </w:trPr>
        <w:tc>
          <w:tcPr>
            <w:tcW w:w="2693" w:type="dxa"/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экономических отношений.</w:t>
            </w:r>
          </w:p>
        </w:tc>
        <w:tc>
          <w:tcPr>
            <w:tcW w:w="10064" w:type="dxa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1.  содержание учебного материала: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Понятие и виды экономических (производственных отношений).   Понятие и признаки предпринимательской деятельности и наемного труда. Отрасли права, регулирующие хозяйственные отношения в Р.Ф.  их источники.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2.самостоятельная работа:</w:t>
            </w:r>
          </w:p>
          <w:p w:rsidR="002F0AB6" w:rsidRPr="00685548" w:rsidRDefault="002F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Понятие и роль лицензирования и стандартизации. Антимонопольное регулирование предпринимательской деятельности в Р.Ф.</w:t>
            </w:r>
          </w:p>
        </w:tc>
        <w:tc>
          <w:tcPr>
            <w:tcW w:w="1276" w:type="dxa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F0AB6" w:rsidRPr="00685548" w:rsidTr="002F195C">
        <w:trPr>
          <w:trHeight w:val="1661"/>
        </w:trPr>
        <w:tc>
          <w:tcPr>
            <w:tcW w:w="2693" w:type="dxa"/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10064" w:type="dxa"/>
          </w:tcPr>
          <w:p w:rsidR="002F0AB6" w:rsidRPr="00685548" w:rsidRDefault="002F0AB6">
            <w:pPr>
              <w:pStyle w:val="1"/>
              <w:spacing w:after="0" w:line="240" w:lineRule="auto"/>
              <w:ind w:left="2160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 xml:space="preserve">              1.содержание учебного материала:</w:t>
            </w:r>
          </w:p>
          <w:p w:rsidR="002F0AB6" w:rsidRPr="00685548" w:rsidRDefault="002F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Субъекты предпринимательской деятельности. Право собственности. Формы  собственности.  Субъекты предпринимательской деятельности, не являющимися собственниками имущества. Граждане (физические лица) как субъекты предпринимательской деятельности.</w:t>
            </w:r>
          </w:p>
          <w:p w:rsidR="002F0AB6" w:rsidRPr="00685548" w:rsidRDefault="002F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 xml:space="preserve">Юридические лица как субъекты предпринимательской деятельности. </w:t>
            </w:r>
          </w:p>
          <w:p w:rsidR="002F0AB6" w:rsidRPr="00685548" w:rsidRDefault="002F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Создание, реорганизация, ликвидация  юридического лица. Несостоятельность (банкротство) субъектов предпринимательской деятельности.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Составить конспект по вопросу:  внешнее управление, конкурсное производство, мировое соглашение.</w:t>
            </w:r>
          </w:p>
          <w:p w:rsidR="002F0AB6" w:rsidRPr="00685548" w:rsidRDefault="002F0AB6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3.практическое занятие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Решение практической ситуации</w:t>
            </w:r>
          </w:p>
        </w:tc>
        <w:tc>
          <w:tcPr>
            <w:tcW w:w="1276" w:type="dxa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F0AB6" w:rsidRPr="00685548" w:rsidTr="002F195C">
        <w:trPr>
          <w:trHeight w:val="1661"/>
        </w:trPr>
        <w:tc>
          <w:tcPr>
            <w:tcW w:w="2693" w:type="dxa"/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отношений.</w:t>
            </w:r>
          </w:p>
        </w:tc>
        <w:tc>
          <w:tcPr>
            <w:tcW w:w="10064" w:type="dxa"/>
          </w:tcPr>
          <w:p w:rsidR="002F0AB6" w:rsidRPr="00685548" w:rsidRDefault="002F0AB6">
            <w:pPr>
              <w:pStyle w:val="1"/>
              <w:tabs>
                <w:tab w:val="left" w:pos="2869"/>
              </w:tabs>
              <w:spacing w:after="0" w:line="240" w:lineRule="auto"/>
              <w:ind w:left="2727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2F0AB6" w:rsidRPr="00685548" w:rsidRDefault="002F0AB6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 xml:space="preserve">Понятие, содержание, формы  гражданского – правового  договора. Виды договоров(сделок). Условия заключения. Исполнение договорных обязательств, ответственность за нарушение договора. Отдельные виды гражданско-правовых договоров. </w:t>
            </w:r>
          </w:p>
          <w:p w:rsidR="002F0AB6" w:rsidRPr="00685548" w:rsidRDefault="002F0AB6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2F0AB6" w:rsidRPr="00685548" w:rsidRDefault="002F0AB6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 xml:space="preserve">Доклад на тему: </w:t>
            </w:r>
            <w:r w:rsidRPr="00685548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договор аренды, купли-продажи</w:t>
            </w:r>
          </w:p>
          <w:p w:rsidR="002F0AB6" w:rsidRPr="00685548" w:rsidRDefault="002F0AB6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3.практическое занятие</w:t>
            </w:r>
          </w:p>
          <w:p w:rsidR="002F0AB6" w:rsidRPr="00685548" w:rsidRDefault="002F0AB6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Составление проектов гражданских договоров (сделок).</w:t>
            </w:r>
          </w:p>
        </w:tc>
        <w:tc>
          <w:tcPr>
            <w:tcW w:w="1276" w:type="dxa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F0AB6" w:rsidRPr="00685548" w:rsidTr="002F195C">
        <w:trPr>
          <w:trHeight w:val="273"/>
        </w:trPr>
        <w:tc>
          <w:tcPr>
            <w:tcW w:w="2693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Защита гражданских прав и экономические споры.</w:t>
            </w:r>
          </w:p>
        </w:tc>
        <w:tc>
          <w:tcPr>
            <w:tcW w:w="10064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2F0AB6" w:rsidRPr="00685548" w:rsidRDefault="002F0AB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Понятие экономических споров. Виды экономических споров: преддо</w:t>
            </w:r>
            <w:r w:rsidRPr="006855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68554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говорные споры; споры, связанные с нарушением прав собственника, спор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 w:rsidRPr="00685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связанные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t>с причинением убытков; споры с государственными  органа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ми. Досудебный (претензи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855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онный порядок) рассмотрения споров, его значение. </w:t>
            </w:r>
            <w:r w:rsidRPr="00685548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Подведомственность </w:t>
            </w:r>
            <w:r w:rsidRPr="006855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подсудность </w:t>
            </w:r>
            <w:r w:rsidRPr="00685548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экономических </w:t>
            </w:r>
            <w:r w:rsidRPr="006855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спором. 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2.самостоятельная работа: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Составить конспект по вопросу:</w:t>
            </w:r>
          </w:p>
          <w:p w:rsidR="002F0AB6" w:rsidRPr="00685548" w:rsidRDefault="002F0A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«Понятие, значение, сроки исковой данности».</w:t>
            </w:r>
          </w:p>
          <w:p w:rsidR="002F0AB6" w:rsidRPr="00685548" w:rsidRDefault="002F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</w:t>
            </w:r>
            <w:r w:rsidRPr="006855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68554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практическое занятие</w:t>
            </w:r>
          </w:p>
          <w:p w:rsidR="002F0AB6" w:rsidRPr="00685548" w:rsidRDefault="002F0AB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Составление претензий, исковых заявлений, жалоб на  неправомерное действие должностного  лица.</w:t>
            </w:r>
          </w:p>
          <w:p w:rsidR="002F0AB6" w:rsidRPr="00685548" w:rsidRDefault="002F0AB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AB6" w:rsidRPr="00685548" w:rsidTr="002F195C">
        <w:trPr>
          <w:trHeight w:val="1425"/>
        </w:trPr>
        <w:tc>
          <w:tcPr>
            <w:tcW w:w="2693" w:type="dxa"/>
            <w:tcBorders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Труд и социальная защита.</w:t>
            </w:r>
          </w:p>
        </w:tc>
        <w:tc>
          <w:tcPr>
            <w:tcW w:w="10064" w:type="dxa"/>
            <w:tcBorders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B6" w:rsidRPr="00685548" w:rsidTr="002F195C">
        <w:trPr>
          <w:trHeight w:val="2753"/>
        </w:trPr>
        <w:tc>
          <w:tcPr>
            <w:tcW w:w="2693" w:type="dxa"/>
            <w:tcBorders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Трудовое право как отрасль права.</w:t>
            </w:r>
          </w:p>
        </w:tc>
        <w:tc>
          <w:tcPr>
            <w:tcW w:w="10064" w:type="dxa"/>
            <w:tcBorders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2F0AB6" w:rsidRPr="00685548" w:rsidRDefault="002F0A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Труд, трудовые отношения и трудовое право.</w:t>
            </w:r>
            <w:r w:rsidRPr="0068554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Методы ,источники трудового права. Трудовой ко</w:t>
            </w:r>
            <w:r w:rsidRPr="0068554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6855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декс РФ, как основной нормативно-правовой источник, регламентирующий профессионально-трудовые отношения. Понятие трудовых отношений. </w:t>
            </w:r>
            <w:r w:rsidRPr="00685548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Основания</w:t>
            </w:r>
            <w:r w:rsidRPr="0068554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возникновения, изменения и прекращения трудовых  пра</w:t>
            </w:r>
            <w:r w:rsidRPr="0068554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6855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воотношений. </w:t>
            </w:r>
            <w:r w:rsidRPr="00685548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Структура, субъекты трудовых правоотношений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 xml:space="preserve">Составить конспект по вопросу.  </w:t>
            </w:r>
            <w:r w:rsidRPr="00685548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Принципы трудового права. </w:t>
            </w:r>
            <w:r w:rsidRPr="00685548">
              <w:rPr>
                <w:rFonts w:ascii="Times New Roman" w:hAnsi="Times New Roman"/>
                <w:sz w:val="24"/>
                <w:szCs w:val="24"/>
              </w:rPr>
              <w:t>Испытание при приеме на работу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</w:t>
            </w:r>
            <w:r w:rsidRPr="006855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68554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практическое занятие</w:t>
            </w:r>
          </w:p>
          <w:p w:rsidR="002F0AB6" w:rsidRPr="00685548" w:rsidRDefault="002F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Решение практической ситуации</w:t>
            </w:r>
          </w:p>
        </w:tc>
        <w:tc>
          <w:tcPr>
            <w:tcW w:w="1276" w:type="dxa"/>
            <w:tcBorders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</w:t>
            </w:r>
          </w:p>
        </w:tc>
      </w:tr>
      <w:tr w:rsidR="002F0AB6" w:rsidRPr="00685548" w:rsidTr="002F195C">
        <w:trPr>
          <w:trHeight w:val="2400"/>
        </w:trPr>
        <w:tc>
          <w:tcPr>
            <w:tcW w:w="2693" w:type="dxa"/>
            <w:tcBorders>
              <w:top w:val="single" w:sz="4" w:space="0" w:color="00000A"/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2F0AB6" w:rsidRPr="00685548" w:rsidRDefault="002F0A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10064" w:type="dxa"/>
            <w:tcBorders>
              <w:top w:val="single" w:sz="4" w:space="0" w:color="00000A"/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2F0AB6" w:rsidRPr="00685548" w:rsidRDefault="002F0AB6">
            <w:pPr>
              <w:widowControl w:val="0"/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Законодательство о занятости и трудоустройстве. Понятие занятости; понятие безработного; понятия подходящей и неподходящей работы; 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и условия признания гражданина безработным; </w:t>
            </w:r>
            <w:r w:rsidRPr="0068554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права и обязанности безработного и трудоустраиваемого </w:t>
            </w:r>
            <w:r w:rsidRPr="0068554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гражданина;</w:t>
            </w:r>
            <w:r w:rsidRPr="0068554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softHyphen/>
            </w:r>
          </w:p>
          <w:p w:rsidR="002F0AB6" w:rsidRPr="00685548" w:rsidRDefault="002F0AB6">
            <w:pPr>
              <w:widowControl w:val="0"/>
              <w:shd w:val="clear" w:color="auto" w:fill="FFFFFF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2.самостоятельная работа: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Составить план действий обращения в органы занятости с целью получения статуса безработного.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Составить резюме для предоставления в службу занятости.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AB6" w:rsidRPr="00685548" w:rsidTr="002F195C">
        <w:trPr>
          <w:trHeight w:val="3162"/>
        </w:trPr>
        <w:tc>
          <w:tcPr>
            <w:tcW w:w="2693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2F0AB6" w:rsidRPr="00685548" w:rsidRDefault="002F0A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Понятие трудового договора, его значение. Стороны, содержание, виды трудового договора</w:t>
            </w: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85548">
              <w:rPr>
                <w:rFonts w:ascii="Times New Roman" w:hAnsi="Times New Roman"/>
                <w:sz w:val="24"/>
                <w:szCs w:val="24"/>
              </w:rPr>
              <w:t>Порядок заключения прудового договора. Документы, предоставляемые при поступление на работу, оформление на работу. Условия изменения и прекращения трудового договора. Оформление увольнения работника. Правовые последствия незаконного увольнения работника.</w:t>
            </w:r>
          </w:p>
          <w:p w:rsidR="002F0AB6" w:rsidRPr="00685548" w:rsidRDefault="002F0AB6">
            <w:pPr>
              <w:widowControl w:val="0"/>
              <w:shd w:val="clear" w:color="auto" w:fill="FFFFFF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2.самостоятельная работа:</w:t>
            </w:r>
          </w:p>
          <w:p w:rsidR="002F0AB6" w:rsidRPr="00685548" w:rsidRDefault="002F0A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Составить конспект по вопросу.  Коллективный трудовой договор.</w:t>
            </w:r>
          </w:p>
          <w:p w:rsidR="002F0AB6" w:rsidRPr="00685548" w:rsidRDefault="002F0AB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3.практическое занятие:</w:t>
            </w:r>
          </w:p>
          <w:p w:rsidR="002F0AB6" w:rsidRPr="00685548" w:rsidRDefault="002F0AB6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Составление заявлений о приеме на работу, об увольнение работника, проекта трудового договора</w:t>
            </w: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685548"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«Трудовой договор».</w:t>
            </w:r>
          </w:p>
          <w:p w:rsidR="002F0AB6" w:rsidRPr="00685548" w:rsidRDefault="002F0AB6">
            <w:pPr>
              <w:pStyle w:val="1"/>
              <w:shd w:val="clear" w:color="auto" w:fill="FFFFFF"/>
              <w:spacing w:after="0" w:line="228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AB6" w:rsidRPr="00685548" w:rsidTr="002F195C">
        <w:trPr>
          <w:trHeight w:val="1776"/>
        </w:trPr>
        <w:tc>
          <w:tcPr>
            <w:tcW w:w="2693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10064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2F0AB6" w:rsidRPr="00685548" w:rsidRDefault="002F0AB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Понятие рабочего времени. Виды рабочего времени. Режимы рабочего времени.</w:t>
            </w:r>
          </w:p>
          <w:p w:rsidR="002F0AB6" w:rsidRPr="00685548" w:rsidRDefault="002F0AB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Понятие время отдыха. Условия предоставления различных видов отдыха.</w:t>
            </w:r>
          </w:p>
          <w:p w:rsidR="002F0AB6" w:rsidRPr="00685548" w:rsidRDefault="002F0AB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2.самостоятельная работа:</w:t>
            </w:r>
          </w:p>
          <w:p w:rsidR="002F0AB6" w:rsidRPr="00685548" w:rsidRDefault="002F0AB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Составить конспект по вопросу. Порядок установления рабочего времени и время отдыха для лиц, совмещающих работу и учебу.</w:t>
            </w:r>
          </w:p>
          <w:p w:rsidR="002F0AB6" w:rsidRPr="00685548" w:rsidRDefault="002F0AB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3.практическое занятие:</w:t>
            </w:r>
          </w:p>
          <w:p w:rsidR="002F0AB6" w:rsidRPr="00685548" w:rsidRDefault="002F0AB6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Решение практической ситуации</w:t>
            </w:r>
          </w:p>
        </w:tc>
        <w:tc>
          <w:tcPr>
            <w:tcW w:w="1276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AB6" w:rsidRPr="00685548" w:rsidTr="002F195C">
        <w:trPr>
          <w:trHeight w:val="1776"/>
        </w:trPr>
        <w:tc>
          <w:tcPr>
            <w:tcW w:w="2693" w:type="dxa"/>
            <w:tcBorders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Трудовая дисциплина.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Дисциплинарная ответственность.</w:t>
            </w:r>
          </w:p>
        </w:tc>
        <w:tc>
          <w:tcPr>
            <w:tcW w:w="10064" w:type="dxa"/>
            <w:tcBorders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Понятие трудовой дисциплины и методы ее обеспечения. Понятие дисциплинарной ответственности и ее виды. Виды дисциплинарных взысканий. Порядок  привлечения к дисциплинарной ответственности работника.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Составить конспект по вопросу: Обжалование и снятие дисциплинарных взысканий.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3. Практическое  занятие.</w:t>
            </w:r>
          </w:p>
          <w:p w:rsidR="002F0AB6" w:rsidRPr="00685548" w:rsidRDefault="002F0AB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«Трудовая дисциплина».</w:t>
            </w:r>
          </w:p>
        </w:tc>
        <w:tc>
          <w:tcPr>
            <w:tcW w:w="1276" w:type="dxa"/>
            <w:tcBorders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AB6" w:rsidRPr="00685548" w:rsidTr="002F195C">
        <w:trPr>
          <w:trHeight w:val="2688"/>
        </w:trPr>
        <w:tc>
          <w:tcPr>
            <w:tcW w:w="2693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  <w:tc>
          <w:tcPr>
            <w:tcW w:w="10064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2F0AB6" w:rsidRPr="00685548" w:rsidRDefault="002F0A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t>Понятие материальной ответственности. Основания и условия привле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8554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чения работника к материальной ответственности. Полная и ограниченная 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материальная ответственность. Индивидуальная и коллективная материаль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ная ответственность. Порядок определения размера материального ущерба, причиненного </w:t>
            </w:r>
            <w:r w:rsidRPr="0068554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работником работодателю. Порядок возмещения материального ущерба, причиненного работником работодателю.</w:t>
            </w:r>
          </w:p>
          <w:p w:rsidR="002F0AB6" w:rsidRPr="00685548" w:rsidRDefault="002F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 обучающихся: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Составить конспект по вопросам: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Материальная ответственность работодателя за ущерб, причиненный работнику. Виды ущерба, возмещаемого работнику, и порядок возмещения </w:t>
            </w:r>
            <w:r w:rsidRPr="006855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ущерба.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3. Практическое  занятие.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«Материальная ответственность».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AB6" w:rsidRPr="00685548" w:rsidTr="002F195C">
        <w:trPr>
          <w:trHeight w:val="3250"/>
        </w:trPr>
        <w:tc>
          <w:tcPr>
            <w:tcW w:w="2693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Тема 2.7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0064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2F0AB6" w:rsidRPr="00685548" w:rsidRDefault="002F0AB6">
            <w:pPr>
              <w:shd w:val="clear" w:color="auto" w:fill="FFFFFF"/>
              <w:spacing w:after="0" w:line="240" w:lineRule="auto"/>
              <w:ind w:firstLine="7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трудовых споров, причины их возникновения. Классификация </w:t>
            </w:r>
            <w:r w:rsidRPr="0068554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трудовых споров. 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t>Право на забастовку. Порядок про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 забастовки. Незаконная забастовка и ее правовые последствия. По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8554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рядок признания забастовки незаконной.</w:t>
            </w:r>
          </w:p>
          <w:p w:rsidR="002F0AB6" w:rsidRPr="00685548" w:rsidRDefault="002F0AB6">
            <w:pPr>
              <w:pStyle w:val="1"/>
              <w:tabs>
                <w:tab w:val="left" w:pos="9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индивидуальных трудовых споров. Органы по рассмотрению </w:t>
            </w:r>
            <w:r w:rsidRPr="0068554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индивидуальных трудовых споров: комиссии по трудовым спорам, суд. </w:t>
            </w:r>
            <w:r w:rsidRPr="0068554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Сроки подачи заявлений и сроки разрешения дел </w:t>
            </w:r>
            <w:r w:rsidRPr="0068554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68554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органах по рассмотре</w:t>
            </w:r>
            <w:r w:rsidRPr="0068554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68554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нию трудовых споров. Исполнение решения по трудовым спорам.</w:t>
            </w:r>
          </w:p>
          <w:p w:rsidR="002F0AB6" w:rsidRPr="00685548" w:rsidRDefault="002F0AB6">
            <w:pPr>
              <w:tabs>
                <w:tab w:val="left" w:pos="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2.самостоятельная работа:</w:t>
            </w:r>
          </w:p>
          <w:p w:rsidR="002F0AB6" w:rsidRPr="00685548" w:rsidRDefault="002F0AB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составить конспект по вопросам:</w:t>
            </w:r>
          </w:p>
          <w:p w:rsidR="002F0AB6" w:rsidRPr="00685548" w:rsidRDefault="002F0AB6">
            <w:pPr>
              <w:pStyle w:val="1"/>
              <w:tabs>
                <w:tab w:val="left" w:pos="93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</w:t>
            </w:r>
            <w:r w:rsidRPr="0068554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t>миссия, посредник, трудовой арбитраж.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3. Практическое  занятие.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«Трудовые споры».</w:t>
            </w:r>
          </w:p>
          <w:p w:rsidR="002F0AB6" w:rsidRPr="00685548" w:rsidRDefault="002F0A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AB6" w:rsidRPr="00685548" w:rsidTr="002F195C">
        <w:trPr>
          <w:trHeight w:val="615"/>
        </w:trPr>
        <w:tc>
          <w:tcPr>
            <w:tcW w:w="2693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Тема 2.8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10064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2F0AB6" w:rsidRPr="00685548" w:rsidRDefault="002F0AB6">
            <w:pPr>
              <w:shd w:val="clear" w:color="auto" w:fill="FFFFFF"/>
              <w:spacing w:after="0" w:line="240" w:lineRule="auto"/>
              <w:ind w:firstLine="731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социальной помощи. Виды социальной помощи по государст</w:t>
            </w:r>
            <w:r w:rsidRPr="0068554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t>венному страхованию (медицинская помощь, пособия по временной нетру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доспособности, по беременности и родам, по уходу за ребенком, ежемесяч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ное пособие на ребенка, единовременные пособия). </w:t>
            </w:r>
          </w:p>
          <w:p w:rsidR="002F0AB6" w:rsidRPr="00685548" w:rsidRDefault="002F0AB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2.Самостоятельная работа обучающихся:</w:t>
            </w:r>
          </w:p>
          <w:p w:rsidR="002F0AB6" w:rsidRPr="00685548" w:rsidRDefault="002F0AB6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Составление конспекта по вопросу:</w:t>
            </w:r>
          </w:p>
          <w:p w:rsidR="002F0AB6" w:rsidRPr="00685548" w:rsidRDefault="002F0AB6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t>Пенсии и их виды. Ус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8554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ловия и порядок назначения пенсии</w:t>
            </w:r>
          </w:p>
        </w:tc>
        <w:tc>
          <w:tcPr>
            <w:tcW w:w="1276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AB6" w:rsidRPr="00685548" w:rsidTr="002F195C">
        <w:trPr>
          <w:trHeight w:val="615"/>
        </w:trPr>
        <w:tc>
          <w:tcPr>
            <w:tcW w:w="2693" w:type="dxa"/>
            <w:tcBorders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Административное  право</w:t>
            </w:r>
          </w:p>
        </w:tc>
        <w:tc>
          <w:tcPr>
            <w:tcW w:w="10064" w:type="dxa"/>
            <w:tcBorders>
              <w:bottom w:val="single" w:sz="4" w:space="0" w:color="00000A"/>
            </w:tcBorders>
          </w:tcPr>
          <w:p w:rsidR="002F0AB6" w:rsidRPr="00685548" w:rsidRDefault="002F0AB6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AB6" w:rsidRPr="00685548" w:rsidTr="002F195C">
        <w:trPr>
          <w:trHeight w:val="1261"/>
        </w:trPr>
        <w:tc>
          <w:tcPr>
            <w:tcW w:w="2693" w:type="dxa"/>
            <w:tcBorders>
              <w:top w:val="single" w:sz="4" w:space="0" w:color="00000A"/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право.</w:t>
            </w:r>
          </w:p>
        </w:tc>
        <w:tc>
          <w:tcPr>
            <w:tcW w:w="10064" w:type="dxa"/>
            <w:tcBorders>
              <w:top w:val="single" w:sz="4" w:space="0" w:color="00000A"/>
              <w:bottom w:val="single" w:sz="4" w:space="0" w:color="00000A"/>
            </w:tcBorders>
          </w:tcPr>
          <w:p w:rsidR="002F0AB6" w:rsidRPr="00685548" w:rsidRDefault="002F0AB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2F0AB6" w:rsidRPr="00685548" w:rsidRDefault="002F0AB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t>Понятие административного права. Субъекты административного права. Административные правонарушения. Понятие административной ответст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венности. Виды административных взысканий. Порядок наложения адми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нистративных взысканий.</w:t>
            </w:r>
          </w:p>
          <w:p w:rsidR="002F0AB6" w:rsidRPr="00685548" w:rsidRDefault="002F0AB6">
            <w:pPr>
              <w:tabs>
                <w:tab w:val="left" w:pos="753"/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2.Самостоятельная работа обучающихся:</w:t>
            </w:r>
          </w:p>
          <w:p w:rsidR="002F0AB6" w:rsidRPr="00685548" w:rsidRDefault="002F0AB6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Составить конспект по вопросу: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Органы, имеющие полномочия привлекать к административной ответственности.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3. Практическое  занятие.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</w:t>
            </w:r>
            <w:r w:rsidRPr="006855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Субъекта административных правоотношений</w:t>
            </w:r>
            <w:r w:rsidRPr="0068554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AB6" w:rsidRPr="00685548" w:rsidTr="002F195C">
        <w:trPr>
          <w:trHeight w:val="1261"/>
        </w:trPr>
        <w:tc>
          <w:tcPr>
            <w:tcW w:w="2693" w:type="dxa"/>
            <w:tcBorders>
              <w:top w:val="single" w:sz="4" w:space="0" w:color="00000A"/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A"/>
              <w:bottom w:val="single" w:sz="4" w:space="0" w:color="00000A"/>
            </w:tcBorders>
          </w:tcPr>
          <w:p w:rsidR="002F0AB6" w:rsidRPr="00685548" w:rsidRDefault="002F0AB6">
            <w:pPr>
              <w:tabs>
                <w:tab w:val="left" w:pos="938"/>
              </w:tabs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AB6" w:rsidRPr="00685548" w:rsidTr="002F195C">
        <w:trPr>
          <w:trHeight w:val="1261"/>
        </w:trPr>
        <w:tc>
          <w:tcPr>
            <w:tcW w:w="2693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64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tabs>
                <w:tab w:val="left" w:pos="938"/>
              </w:tabs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A"/>
            </w:tcBorders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AB6" w:rsidRPr="00685548" w:rsidRDefault="002F0AB6" w:rsidP="002F195C">
      <w:pPr>
        <w:spacing w:after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pacing w:after="0"/>
        <w:rPr>
          <w:rFonts w:ascii="Times New Roman" w:hAnsi="Times New Roman"/>
          <w:sz w:val="24"/>
          <w:szCs w:val="24"/>
        </w:rPr>
        <w:sectPr w:rsidR="002F0AB6" w:rsidRPr="00685548">
          <w:pgSz w:w="16838" w:h="11906" w:orient="landscape"/>
          <w:pgMar w:top="709" w:right="1134" w:bottom="850" w:left="1134" w:header="0" w:footer="708" w:gutter="0"/>
          <w:cols w:space="720"/>
          <w:formProt w:val="0"/>
        </w:sectPr>
      </w:pPr>
    </w:p>
    <w:p w:rsidR="002F0AB6" w:rsidRPr="00685548" w:rsidRDefault="002F0AB6" w:rsidP="002F1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2F0AB6" w:rsidRPr="00685548" w:rsidRDefault="002F0AB6" w:rsidP="002F19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5548">
        <w:rPr>
          <w:rFonts w:ascii="Times New Roman" w:hAnsi="Times New Roman"/>
          <w:b/>
          <w:bCs/>
          <w:sz w:val="24"/>
          <w:szCs w:val="24"/>
        </w:rPr>
        <w:t>ОП. 13 Правовое обеспечение  профессиональной деятельности</w:t>
      </w:r>
    </w:p>
    <w:p w:rsidR="002F0AB6" w:rsidRPr="00685548" w:rsidRDefault="002F0AB6" w:rsidP="002F19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0AB6" w:rsidRPr="00685548" w:rsidRDefault="002F0AB6" w:rsidP="002F1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685548">
        <w:rPr>
          <w:rFonts w:ascii="Times New Roman" w:hAnsi="Times New Roman"/>
          <w:b/>
          <w:sz w:val="24"/>
          <w:szCs w:val="24"/>
        </w:rPr>
        <w:t>Требования к минимальному материально</w:t>
      </w:r>
      <w:r w:rsidRPr="00685548">
        <w:rPr>
          <w:rFonts w:ascii="Times New Roman" w:hAnsi="Times New Roman"/>
          <w:b/>
          <w:bCs/>
          <w:sz w:val="24"/>
          <w:szCs w:val="24"/>
        </w:rPr>
        <w:t>-</w:t>
      </w:r>
      <w:r w:rsidRPr="00685548">
        <w:rPr>
          <w:rFonts w:ascii="Times New Roman" w:hAnsi="Times New Roman"/>
          <w:b/>
          <w:sz w:val="24"/>
          <w:szCs w:val="24"/>
        </w:rPr>
        <w:t>техническому обеспечению</w:t>
      </w:r>
    </w:p>
    <w:p w:rsidR="002F0AB6" w:rsidRPr="00685548" w:rsidRDefault="002F0AB6" w:rsidP="002F195C">
      <w:pPr>
        <w:pStyle w:val="1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685548">
        <w:rPr>
          <w:rFonts w:ascii="Times New Roman" w:hAnsi="Times New Roman"/>
          <w:sz w:val="24"/>
          <w:szCs w:val="24"/>
          <w:u w:val="single"/>
        </w:rPr>
        <w:t>Реализация учебной дисциплины  требует:</w:t>
      </w:r>
    </w:p>
    <w:p w:rsidR="002F0AB6" w:rsidRPr="00685548" w:rsidRDefault="002F0AB6" w:rsidP="002F195C">
      <w:pPr>
        <w:pStyle w:val="1"/>
        <w:spacing w:after="0"/>
        <w:ind w:left="0" w:firstLine="578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548">
        <w:rPr>
          <w:rFonts w:ascii="Times New Roman" w:hAnsi="Times New Roman"/>
          <w:bCs/>
          <w:sz w:val="24"/>
          <w:szCs w:val="24"/>
        </w:rPr>
        <w:t>- посадочные места по количеству обучающихся;</w:t>
      </w: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548">
        <w:rPr>
          <w:rFonts w:ascii="Times New Roman" w:hAnsi="Times New Roman"/>
          <w:bCs/>
          <w:sz w:val="24"/>
          <w:szCs w:val="24"/>
        </w:rPr>
        <w:t>-  рабочее место преподавателя;</w:t>
      </w: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548">
        <w:rPr>
          <w:rFonts w:ascii="Times New Roman" w:hAnsi="Times New Roman"/>
          <w:bCs/>
          <w:sz w:val="24"/>
          <w:szCs w:val="24"/>
        </w:rPr>
        <w:t xml:space="preserve">- комплект учебно-наглядных пособий по предмету Правовое обеспечение </w:t>
      </w: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548">
        <w:rPr>
          <w:rFonts w:ascii="Times New Roman" w:hAnsi="Times New Roman"/>
          <w:bCs/>
          <w:sz w:val="24"/>
          <w:szCs w:val="24"/>
        </w:rPr>
        <w:t xml:space="preserve">  профессиональной деятельности;</w:t>
      </w: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548">
        <w:rPr>
          <w:rFonts w:ascii="Times New Roman" w:hAnsi="Times New Roman"/>
          <w:bCs/>
          <w:sz w:val="24"/>
          <w:szCs w:val="24"/>
        </w:rPr>
        <w:t>- комплекты нормативно-правовых актов;</w:t>
      </w: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548">
        <w:rPr>
          <w:rFonts w:ascii="Times New Roman" w:hAnsi="Times New Roman"/>
          <w:bCs/>
          <w:sz w:val="24"/>
          <w:szCs w:val="24"/>
        </w:rPr>
        <w:t>- презентации,</w:t>
      </w: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 w:firstLine="11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>3.2.Информационное обеспечение обучения</w:t>
      </w: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5548">
        <w:rPr>
          <w:rFonts w:ascii="Times New Roman" w:hAnsi="Times New Roman"/>
          <w:b/>
          <w:bCs/>
          <w:sz w:val="24"/>
          <w:szCs w:val="24"/>
          <w:lang w:eastAsia="zh-CN"/>
        </w:rPr>
        <w:t>Перечень учебных изданий, интернет-ресурсов, дополнительной литературы</w:t>
      </w:r>
    </w:p>
    <w:p w:rsidR="002F0AB6" w:rsidRPr="00685548" w:rsidRDefault="002F0AB6" w:rsidP="002F195C">
      <w:pPr>
        <w:pStyle w:val="1"/>
        <w:spacing w:after="0"/>
        <w:ind w:left="0" w:firstLine="11"/>
        <w:jc w:val="both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2F0AB6" w:rsidRPr="00685548" w:rsidRDefault="002F0AB6" w:rsidP="002F195C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>Необходимые нормативные акты:</w:t>
      </w:r>
    </w:p>
    <w:p w:rsidR="002F0AB6" w:rsidRPr="00685548" w:rsidRDefault="002F0AB6" w:rsidP="002F195C">
      <w:pPr>
        <w:shd w:val="clear" w:color="auto" w:fill="FFFFFF"/>
        <w:spacing w:after="0" w:line="254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0AB6" w:rsidRPr="00685548" w:rsidRDefault="002F0AB6" w:rsidP="002F195C">
      <w:pPr>
        <w:numPr>
          <w:ilvl w:val="0"/>
          <w:numId w:val="5"/>
        </w:numPr>
        <w:shd w:val="clear" w:color="auto" w:fill="FFFFFF"/>
        <w:spacing w:after="0"/>
        <w:ind w:left="0" w:hanging="357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Конституция РФ.</w:t>
      </w:r>
    </w:p>
    <w:p w:rsidR="002F0AB6" w:rsidRPr="00685548" w:rsidRDefault="002F0AB6" w:rsidP="002F195C">
      <w:pPr>
        <w:numPr>
          <w:ilvl w:val="0"/>
          <w:numId w:val="5"/>
        </w:numPr>
        <w:shd w:val="clear" w:color="auto" w:fill="FFFFFF"/>
        <w:spacing w:after="0"/>
        <w:ind w:left="0" w:hanging="357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Гражданский кодекс РФ.</w:t>
      </w:r>
    </w:p>
    <w:p w:rsidR="002F0AB6" w:rsidRPr="00685548" w:rsidRDefault="002F0AB6" w:rsidP="002F195C">
      <w:pPr>
        <w:pStyle w:val="1"/>
        <w:numPr>
          <w:ilvl w:val="0"/>
          <w:numId w:val="5"/>
        </w:numPr>
        <w:shd w:val="clear" w:color="auto" w:fill="FFFFFF"/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Трудовой Кодекс РФ.</w:t>
      </w:r>
    </w:p>
    <w:p w:rsidR="002F0AB6" w:rsidRPr="00685548" w:rsidRDefault="002F0AB6" w:rsidP="002F195C">
      <w:pPr>
        <w:pStyle w:val="1"/>
        <w:numPr>
          <w:ilvl w:val="0"/>
          <w:numId w:val="5"/>
        </w:numPr>
        <w:shd w:val="clear" w:color="auto" w:fill="FFFFFF"/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Кодекс об административных правонарушениях РФ.</w:t>
      </w:r>
    </w:p>
    <w:p w:rsidR="002F0AB6" w:rsidRPr="00685548" w:rsidRDefault="002F0AB6" w:rsidP="002F195C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5548">
        <w:rPr>
          <w:rFonts w:ascii="Times New Roman" w:hAnsi="Times New Roman"/>
          <w:b/>
          <w:sz w:val="24"/>
          <w:szCs w:val="24"/>
        </w:rPr>
        <w:t>Литература:</w:t>
      </w:r>
    </w:p>
    <w:p w:rsidR="002F0AB6" w:rsidRPr="00685548" w:rsidRDefault="002F0AB6" w:rsidP="002F195C">
      <w:pPr>
        <w:numPr>
          <w:ilvl w:val="0"/>
          <w:numId w:val="6"/>
        </w:numPr>
        <w:contextualSpacing/>
        <w:textAlignment w:val="bottom"/>
        <w:rPr>
          <w:rFonts w:ascii="Times New Roman" w:hAnsi="Times New Roman"/>
          <w:bCs/>
          <w:sz w:val="24"/>
          <w:szCs w:val="24"/>
        </w:rPr>
      </w:pPr>
      <w:r w:rsidRPr="0068554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Румынина. В. Правовое обеспечение профессиональной деятельности: У/п. - М.: ИЦ "Академия", 2013 </w:t>
      </w:r>
    </w:p>
    <w:p w:rsidR="002F0AB6" w:rsidRPr="00685548" w:rsidRDefault="002F0AB6" w:rsidP="002F195C">
      <w:pPr>
        <w:numPr>
          <w:ilvl w:val="0"/>
          <w:numId w:val="6"/>
        </w:numPr>
        <w:shd w:val="clear" w:color="auto" w:fill="FFFFFF"/>
        <w:suppressAutoHyphens/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bCs/>
          <w:sz w:val="24"/>
          <w:szCs w:val="24"/>
        </w:rPr>
        <w:t>Казанцев С.Я. Основы права: Учебник. – М.: Академия, 2013</w:t>
      </w:r>
    </w:p>
    <w:p w:rsidR="002F0AB6" w:rsidRPr="00685548" w:rsidRDefault="002F0AB6" w:rsidP="002F195C">
      <w:pPr>
        <w:shd w:val="clear" w:color="auto" w:fill="FFFFFF"/>
        <w:suppressAutoHyphens/>
        <w:spacing w:before="240" w:after="0"/>
        <w:ind w:left="7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shd w:val="clear" w:color="auto" w:fill="FFFFFF"/>
        <w:suppressAutoHyphens/>
        <w:spacing w:before="240" w:after="0"/>
        <w:ind w:left="7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0AB6" w:rsidRPr="00685548" w:rsidRDefault="002F0AB6" w:rsidP="002F195C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5548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2F0AB6" w:rsidRPr="00685548" w:rsidRDefault="002F0AB6" w:rsidP="002F195C">
      <w:pPr>
        <w:numPr>
          <w:ilvl w:val="0"/>
          <w:numId w:val="7"/>
        </w:numPr>
        <w:suppressAutoHyphens/>
        <w:spacing w:before="240"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Правовое обеспечение профессиональной деятельности: учебник под ред. Д. О. Тузова, В. С. Аракчеева – М.:ФОРУМ: ИНФРА-М, 2004 г</w:t>
      </w:r>
    </w:p>
    <w:p w:rsidR="002F0AB6" w:rsidRPr="00685548" w:rsidRDefault="002F0AB6" w:rsidP="002F195C">
      <w:pPr>
        <w:numPr>
          <w:ilvl w:val="0"/>
          <w:numId w:val="7"/>
        </w:numPr>
        <w:suppressAutoHyphens/>
        <w:spacing w:before="240"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Анисимов В.П., Васенков В.А. Правовдение: практикум, - М.2006г.</w:t>
      </w:r>
    </w:p>
    <w:p w:rsidR="002F0AB6" w:rsidRPr="00685548" w:rsidRDefault="002F0AB6" w:rsidP="002F195C">
      <w:pPr>
        <w:numPr>
          <w:ilvl w:val="0"/>
          <w:numId w:val="7"/>
        </w:numPr>
        <w:suppressAutoHyphens/>
        <w:spacing w:before="240"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Голенко Е.Н. ,Ковалев В.И. Трудовое право: схемы и комментарии, М.,2005г.</w:t>
      </w:r>
    </w:p>
    <w:p w:rsidR="002F0AB6" w:rsidRPr="00685548" w:rsidRDefault="002F0AB6" w:rsidP="002F195C">
      <w:pPr>
        <w:numPr>
          <w:ilvl w:val="0"/>
          <w:numId w:val="7"/>
        </w:numPr>
        <w:suppressAutoHyphens/>
        <w:spacing w:before="240"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Горбачева Ж.А. Право социального обеспечения: учебник, - М. 2006г.</w:t>
      </w:r>
    </w:p>
    <w:p w:rsidR="002F0AB6" w:rsidRPr="00685548" w:rsidRDefault="002F0AB6" w:rsidP="002F195C">
      <w:pPr>
        <w:numPr>
          <w:ilvl w:val="0"/>
          <w:numId w:val="7"/>
        </w:numPr>
        <w:suppressAutoHyphens/>
        <w:spacing w:before="240"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Ершова И.В. Предпринимательское право: учебник, М.2005г.</w:t>
      </w:r>
    </w:p>
    <w:p w:rsidR="002F0AB6" w:rsidRPr="00685548" w:rsidRDefault="002F0AB6" w:rsidP="002F195C">
      <w:pPr>
        <w:numPr>
          <w:ilvl w:val="0"/>
          <w:numId w:val="7"/>
        </w:numPr>
        <w:suppressAutoHyphens/>
        <w:spacing w:before="240"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</w:rPr>
        <w:t>Ершова И.В., Иванова Т.М. Предпринимательское право: схемы и комментарии, - М.2006г.</w:t>
      </w:r>
    </w:p>
    <w:p w:rsidR="002F0AB6" w:rsidRPr="00685548" w:rsidRDefault="002F0AB6" w:rsidP="002F195C">
      <w:pPr>
        <w:tabs>
          <w:tab w:val="left" w:pos="900"/>
          <w:tab w:val="left" w:pos="10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2F0AB6" w:rsidRPr="00685548" w:rsidRDefault="002F0AB6" w:rsidP="002F195C">
      <w:pPr>
        <w:pStyle w:val="ListParagraph"/>
        <w:numPr>
          <w:ilvl w:val="1"/>
          <w:numId w:val="8"/>
        </w:numPr>
        <w:tabs>
          <w:tab w:val="left" w:pos="284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sz w:val="24"/>
          <w:szCs w:val="24"/>
          <w:lang w:eastAsia="ru-RU"/>
        </w:rPr>
        <w:t xml:space="preserve">www.base.garant.ru («ГАРАНТ» — информационно-правовой портал). </w:t>
      </w:r>
    </w:p>
    <w:p w:rsidR="002F0AB6" w:rsidRPr="00685548" w:rsidRDefault="002F0AB6" w:rsidP="002F195C">
      <w:pPr>
        <w:pStyle w:val="ListParagraph"/>
        <w:widowControl w:val="0"/>
        <w:tabs>
          <w:tab w:val="left" w:pos="559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85548">
        <w:rPr>
          <w:rFonts w:ascii="Times New Roman" w:hAnsi="Times New Roman"/>
          <w:color w:val="000000"/>
          <w:sz w:val="24"/>
          <w:szCs w:val="24"/>
          <w:lang w:eastAsia="ru-RU"/>
        </w:rPr>
        <w:t>2.Справочно-правовая система «Консультант+»</w:t>
      </w:r>
    </w:p>
    <w:p w:rsidR="002F0AB6" w:rsidRPr="00685548" w:rsidRDefault="002F0AB6" w:rsidP="002F195C">
      <w:pPr>
        <w:pStyle w:val="ListParagraph"/>
        <w:widowControl w:val="0"/>
        <w:tabs>
          <w:tab w:val="left" w:pos="559"/>
        </w:tabs>
        <w:spacing w:after="32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85548">
        <w:rPr>
          <w:rFonts w:ascii="Times New Roman" w:hAnsi="Times New Roman"/>
          <w:color w:val="000000"/>
          <w:sz w:val="24"/>
          <w:szCs w:val="24"/>
          <w:lang w:eastAsia="ru-RU"/>
        </w:rPr>
        <w:t>3. Справочно-правовая система «Кодекс»</w:t>
      </w:r>
    </w:p>
    <w:p w:rsidR="002F0AB6" w:rsidRPr="00685548" w:rsidRDefault="002F0AB6" w:rsidP="002F19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0AB6" w:rsidRPr="00685548" w:rsidRDefault="002F0AB6" w:rsidP="002F195C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 xml:space="preserve">        КОНТРОЛЬ И ОЦЕНКА  РЕЗУЛЬТАТОВ   ОСВОЕНИЯ УЧЕБНОЙ ДИСЦИПЛИНЫ</w:t>
      </w:r>
    </w:p>
    <w:p w:rsidR="002F0AB6" w:rsidRPr="00685548" w:rsidRDefault="002F0AB6" w:rsidP="002F19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5548">
        <w:rPr>
          <w:rFonts w:ascii="Times New Roman" w:hAnsi="Times New Roman"/>
          <w:b/>
          <w:sz w:val="24"/>
          <w:szCs w:val="24"/>
        </w:rPr>
        <w:tab/>
      </w:r>
      <w:r w:rsidRPr="00685548">
        <w:rPr>
          <w:rFonts w:ascii="Times New Roman" w:hAnsi="Times New Roman"/>
          <w:sz w:val="24"/>
          <w:szCs w:val="24"/>
        </w:rPr>
        <w:t>Контроль и оценка  результатов  освоения учебной дисциплины осуществляется преподавателем  в процессе проведения практических занятий, тестирования, устных и письменных опросов,  контрольных работ, а также выполнения обучающимися   индивидуальных заданий.</w:t>
      </w:r>
    </w:p>
    <w:tbl>
      <w:tblPr>
        <w:tblW w:w="9285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/>
      </w:tblPr>
      <w:tblGrid>
        <w:gridCol w:w="6769"/>
        <w:gridCol w:w="2516"/>
      </w:tblGrid>
      <w:tr w:rsidR="002F0AB6" w:rsidRPr="00685548" w:rsidTr="002F195C">
        <w:tc>
          <w:tcPr>
            <w:tcW w:w="6770" w:type="dxa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Результаты  обучения</w:t>
            </w:r>
          </w:p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516" w:type="dxa"/>
          </w:tcPr>
          <w:p w:rsidR="002F0AB6" w:rsidRPr="00685548" w:rsidRDefault="002F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Формы и методы контроля и оценки  результатов обучения</w:t>
            </w:r>
          </w:p>
        </w:tc>
      </w:tr>
      <w:tr w:rsidR="002F0AB6" w:rsidRPr="00685548" w:rsidTr="002F195C">
        <w:trPr>
          <w:trHeight w:val="2541"/>
        </w:trPr>
        <w:tc>
          <w:tcPr>
            <w:tcW w:w="6770" w:type="dxa"/>
          </w:tcPr>
          <w:p w:rsidR="002F0AB6" w:rsidRPr="00685548" w:rsidRDefault="002F0AB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F0AB6" w:rsidRPr="00685548" w:rsidRDefault="002F0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85548">
              <w:rPr>
                <w:rFonts w:ascii="Times New Roman" w:hAnsi="Times New Roman"/>
                <w:sz w:val="24"/>
                <w:szCs w:val="24"/>
              </w:rPr>
              <w:t>использовать необходимые нормативно-правовые документы;</w:t>
            </w:r>
          </w:p>
          <w:p w:rsidR="002F0AB6" w:rsidRPr="00685548" w:rsidRDefault="002F0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•</w:t>
            </w:r>
            <w:r w:rsidRPr="00685548">
              <w:rPr>
                <w:rFonts w:ascii="Times New Roman" w:hAnsi="Times New Roman"/>
                <w:sz w:val="24"/>
                <w:szCs w:val="24"/>
              </w:rPr>
              <w:tab/>
              <w:t xml:space="preserve">защищать свои права в соответствии с гражданским, гражданско-процессуальным и </w:t>
            </w:r>
          </w:p>
          <w:p w:rsidR="002F0AB6" w:rsidRPr="00685548" w:rsidRDefault="002F0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•</w:t>
            </w:r>
            <w:r w:rsidRPr="00685548">
              <w:rPr>
                <w:rFonts w:ascii="Times New Roman" w:hAnsi="Times New Roman"/>
                <w:sz w:val="24"/>
                <w:szCs w:val="24"/>
              </w:rPr>
              <w:tab/>
              <w:t>трудовым законодательством;</w:t>
            </w:r>
          </w:p>
          <w:p w:rsidR="002F0AB6" w:rsidRPr="00685548" w:rsidRDefault="002F0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•</w:t>
            </w:r>
            <w:r w:rsidRPr="00685548">
              <w:rPr>
                <w:rFonts w:ascii="Times New Roman" w:hAnsi="Times New Roman"/>
                <w:sz w:val="24"/>
                <w:szCs w:val="24"/>
              </w:rPr>
              <w:tab/>
              <w:t>анализировать и оценивать результаты и последствия деятельности</w:t>
            </w:r>
          </w:p>
          <w:p w:rsidR="002F0AB6" w:rsidRPr="00685548" w:rsidRDefault="002F0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•</w:t>
            </w:r>
            <w:r w:rsidRPr="00685548">
              <w:rPr>
                <w:rFonts w:ascii="Times New Roman" w:hAnsi="Times New Roman"/>
                <w:sz w:val="24"/>
                <w:szCs w:val="24"/>
              </w:rPr>
              <w:tab/>
              <w:t>(бездействия) с правовой точки зрения</w:t>
            </w:r>
          </w:p>
          <w:p w:rsidR="002F0AB6" w:rsidRPr="00685548" w:rsidRDefault="002F0AB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F0AB6" w:rsidRPr="00685548" w:rsidRDefault="002F0AB6" w:rsidP="009808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  <w:p w:rsidR="002F0AB6" w:rsidRPr="00685548" w:rsidRDefault="002F0AB6" w:rsidP="009808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2F0AB6" w:rsidRPr="00685548" w:rsidRDefault="002F0AB6" w:rsidP="009808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2F0AB6" w:rsidRPr="00685548" w:rsidRDefault="002F0AB6" w:rsidP="009808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2F0AB6" w:rsidRPr="00685548" w:rsidRDefault="002F0AB6" w:rsidP="009808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организационно-правовые формы юридических лиц;</w:t>
            </w:r>
          </w:p>
          <w:p w:rsidR="002F0AB6" w:rsidRPr="00685548" w:rsidRDefault="002F0AB6" w:rsidP="009808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2F0AB6" w:rsidRPr="00685548" w:rsidRDefault="002F0AB6" w:rsidP="009808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2F0AB6" w:rsidRPr="00685548" w:rsidRDefault="002F0AB6" w:rsidP="009808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порядок заключения трудового договора и основания его прекращения;</w:t>
            </w:r>
          </w:p>
          <w:p w:rsidR="002F0AB6" w:rsidRPr="00685548" w:rsidRDefault="002F0AB6" w:rsidP="009808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правила оплаты труда;</w:t>
            </w:r>
          </w:p>
          <w:p w:rsidR="002F0AB6" w:rsidRPr="00685548" w:rsidRDefault="002F0AB6" w:rsidP="009808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2F0AB6" w:rsidRPr="00685548" w:rsidRDefault="002F0AB6" w:rsidP="009808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право социальной защиты граждан;</w:t>
            </w:r>
          </w:p>
          <w:p w:rsidR="002F0AB6" w:rsidRPr="00685548" w:rsidRDefault="002F0AB6" w:rsidP="009808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2F0AB6" w:rsidRPr="00685548" w:rsidRDefault="002F0AB6" w:rsidP="009808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2F0AB6" w:rsidRPr="00685548" w:rsidRDefault="002F0AB6" w:rsidP="009808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нормы защиты нарушенных прав и судебный порядок разрешения споров.</w:t>
            </w:r>
          </w:p>
        </w:tc>
        <w:tc>
          <w:tcPr>
            <w:tcW w:w="2516" w:type="dxa"/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практическое занятие устный опрос</w:t>
            </w: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тестировании, устный опрос</w:t>
            </w: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тестирование, письменный опрос</w:t>
            </w: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работа с нормативными документами, зачет</w:t>
            </w: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2F0AB6" w:rsidRPr="00685548" w:rsidRDefault="002F0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решение правовых ситуаций</w:t>
            </w:r>
          </w:p>
        </w:tc>
      </w:tr>
    </w:tbl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 w:rsidP="002F1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F0AB6" w:rsidRPr="00685548" w:rsidRDefault="002F0AB6" w:rsidP="002F1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5548">
        <w:rPr>
          <w:rFonts w:ascii="Times New Roman" w:hAnsi="Times New Roman"/>
          <w:sz w:val="24"/>
          <w:szCs w:val="24"/>
          <w:lang w:eastAsia="zh-CN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2F0AB6" w:rsidRPr="00685548" w:rsidRDefault="002F0AB6" w:rsidP="002F1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585" w:type="dxa"/>
        <w:tblInd w:w="-5" w:type="dxa"/>
        <w:tblLayout w:type="fixed"/>
        <w:tblLook w:val="00A0"/>
      </w:tblPr>
      <w:tblGrid>
        <w:gridCol w:w="3192"/>
        <w:gridCol w:w="3191"/>
        <w:gridCol w:w="3202"/>
      </w:tblGrid>
      <w:tr w:rsidR="002F0AB6" w:rsidRPr="00685548" w:rsidTr="002F19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AB6" w:rsidRPr="00685548" w:rsidRDefault="002F0A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Результаты </w:t>
            </w:r>
          </w:p>
          <w:p w:rsidR="002F0AB6" w:rsidRPr="00685548" w:rsidRDefault="002F0A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(освоенные общие и профессиональные компетенции)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AB6" w:rsidRPr="00685548" w:rsidRDefault="002F0A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Основные показатели оценки результата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AB6" w:rsidRPr="00685548" w:rsidRDefault="002F0A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Формы и методы контроля и оценки </w:t>
            </w:r>
          </w:p>
        </w:tc>
      </w:tr>
      <w:tr w:rsidR="002F0AB6" w:rsidRPr="00685548" w:rsidTr="002F195C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демонстрирует интерес к будущей профессии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B6" w:rsidRPr="00685548" w:rsidRDefault="002F0A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2F0AB6" w:rsidRPr="00685548" w:rsidRDefault="002F0A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sz w:val="24"/>
                <w:szCs w:val="24"/>
                <w:lang w:eastAsia="zh-CN"/>
              </w:rPr>
              <w:t>Дифференцированный зачёт</w:t>
            </w:r>
          </w:p>
        </w:tc>
      </w:tr>
      <w:tr w:rsidR="002F0AB6" w:rsidRPr="00685548" w:rsidTr="002F195C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0AB6" w:rsidRPr="00685548" w:rsidTr="002F195C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sz w:val="24"/>
                <w:szCs w:val="24"/>
                <w:lang w:eastAsia="zh-CN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autoSpaceDE w:val="0"/>
              <w:snapToGrid w:val="0"/>
              <w:spacing w:before="53" w:after="0" w:line="266" w:lineRule="exact"/>
              <w:ind w:lef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sz w:val="24"/>
                <w:szCs w:val="24"/>
                <w:lang w:eastAsia="zh-CN"/>
              </w:rPr>
              <w:t>- 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0AB6" w:rsidRPr="00685548" w:rsidTr="002F195C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-осуществляет эффективный поиск необходимой информации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0AB6" w:rsidRPr="00685548" w:rsidTr="002F195C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-</w:t>
            </w:r>
            <w:r w:rsidRPr="00685548">
              <w:rPr>
                <w:rFonts w:ascii="Times New Roman" w:hAnsi="Times New Roman"/>
                <w:sz w:val="24"/>
                <w:szCs w:val="24"/>
                <w:lang w:eastAsia="zh-CN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0AB6" w:rsidRPr="00685548" w:rsidTr="002F195C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- взаимодействует с обучающимися, преподавателями в ходе обучения</w:t>
            </w:r>
          </w:p>
          <w:p w:rsidR="002F0AB6" w:rsidRPr="00685548" w:rsidRDefault="002F0AB6">
            <w:pPr>
              <w:suppressAutoHyphens/>
              <w:autoSpaceDE w:val="0"/>
              <w:snapToGrid w:val="0"/>
              <w:spacing w:after="0" w:line="274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0AB6" w:rsidRPr="00685548" w:rsidTr="002F195C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sz w:val="24"/>
                <w:szCs w:val="24"/>
                <w:lang w:eastAsia="zh-CN"/>
              </w:rPr>
              <w:t>- может брать на себя ответственность за работу членов команды</w:t>
            </w:r>
          </w:p>
          <w:p w:rsidR="002F0AB6" w:rsidRPr="00685548" w:rsidRDefault="002F0A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0AB6" w:rsidRPr="00685548" w:rsidTr="002F195C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sz w:val="24"/>
                <w:szCs w:val="24"/>
                <w:lang w:eastAsia="zh-CN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  <w:p w:rsidR="002F0AB6" w:rsidRPr="00685548" w:rsidRDefault="002F0A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0AB6" w:rsidRPr="00685548" w:rsidTr="002F195C">
        <w:trPr>
          <w:cantSplit/>
          <w:trHeight w:val="172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554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ориентируется в условиях частой смены технологий в профессиональной деятельности </w:t>
            </w:r>
          </w:p>
          <w:p w:rsidR="002F0AB6" w:rsidRPr="00685548" w:rsidRDefault="002F0A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0AB6" w:rsidRPr="00685548" w:rsidTr="002F195C">
        <w:trPr>
          <w:cantSplit/>
          <w:trHeight w:val="141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Использовать нормы, регулирующие правовой режим информации и доступ к ней.</w:t>
            </w:r>
          </w:p>
          <w:p w:rsidR="002F0AB6" w:rsidRPr="00685548" w:rsidRDefault="002F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- Использует нормы, регулирующие правовой режим информации и доступ к ней.</w:t>
            </w:r>
          </w:p>
          <w:p w:rsidR="002F0AB6" w:rsidRPr="00685548" w:rsidRDefault="002F0AB6">
            <w:pPr>
              <w:suppressAutoHyphens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0AB6" w:rsidRPr="00685548" w:rsidTr="002F195C">
        <w:trPr>
          <w:cantSplit/>
          <w:trHeight w:val="7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sz w:val="24"/>
                <w:szCs w:val="24"/>
              </w:rPr>
              <w:t>Анализировать сущностные и содержательные аспекты российского и международного законодательства об информации и информационных ресурсах.</w:t>
            </w:r>
          </w:p>
          <w:p w:rsidR="002F0AB6" w:rsidRPr="00685548" w:rsidRDefault="002F0AB6">
            <w:pPr>
              <w:suppressAutoHyphens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AB6" w:rsidRPr="00685548" w:rsidRDefault="002F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548">
              <w:rPr>
                <w:rFonts w:ascii="Times New Roman" w:hAnsi="Times New Roman"/>
                <w:color w:val="C00000"/>
                <w:sz w:val="24"/>
                <w:szCs w:val="24"/>
                <w:lang w:eastAsia="zh-CN"/>
              </w:rPr>
              <w:t xml:space="preserve">- </w:t>
            </w:r>
            <w:r w:rsidRPr="00685548">
              <w:rPr>
                <w:rFonts w:ascii="Times New Roman" w:hAnsi="Times New Roman"/>
                <w:sz w:val="24"/>
                <w:szCs w:val="24"/>
              </w:rPr>
              <w:t>Анализирует  сущностные и содержательные аспекты российского и международного законодательства об информации и информационных ресурсах.</w:t>
            </w:r>
          </w:p>
          <w:p w:rsidR="002F0AB6" w:rsidRPr="00685548" w:rsidRDefault="002F0AB6">
            <w:pPr>
              <w:suppressAutoHyphens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AB6" w:rsidRPr="00685548" w:rsidRDefault="002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2F0AB6" w:rsidRPr="00685548" w:rsidRDefault="002F0AB6" w:rsidP="002F195C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:rsidR="002F0AB6" w:rsidRPr="00685548" w:rsidRDefault="002F0AB6" w:rsidP="002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0AB6" w:rsidRPr="00685548" w:rsidRDefault="002F0AB6">
      <w:pPr>
        <w:rPr>
          <w:rFonts w:ascii="Times New Roman" w:hAnsi="Times New Roman"/>
          <w:sz w:val="24"/>
          <w:szCs w:val="24"/>
        </w:rPr>
      </w:pPr>
    </w:p>
    <w:sectPr w:rsidR="002F0AB6" w:rsidRPr="00685548" w:rsidSect="002F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0AC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58FC0062"/>
    <w:multiLevelType w:val="hybridMultilevel"/>
    <w:tmpl w:val="D2A47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B24E34"/>
    <w:multiLevelType w:val="multilevel"/>
    <w:tmpl w:val="5AB2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B24E3F"/>
    <w:multiLevelType w:val="multilevel"/>
    <w:tmpl w:val="5AB24E3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B24E55"/>
    <w:multiLevelType w:val="multilevel"/>
    <w:tmpl w:val="5AB24E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B24E60"/>
    <w:multiLevelType w:val="multilevel"/>
    <w:tmpl w:val="5AB24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B86A05"/>
    <w:multiLevelType w:val="hybridMultilevel"/>
    <w:tmpl w:val="03E02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DCE1502"/>
    <w:multiLevelType w:val="hybridMultilevel"/>
    <w:tmpl w:val="644AC6D6"/>
    <w:lvl w:ilvl="0" w:tplc="2104F736">
      <w:start w:val="1"/>
      <w:numFmt w:val="decimal"/>
      <w:lvlText w:val="%1."/>
      <w:lvlJc w:val="left"/>
      <w:pPr>
        <w:ind w:left="76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95C"/>
    <w:rsid w:val="0000033E"/>
    <w:rsid w:val="00002392"/>
    <w:rsid w:val="00002747"/>
    <w:rsid w:val="000035A2"/>
    <w:rsid w:val="00003873"/>
    <w:rsid w:val="00003BB0"/>
    <w:rsid w:val="00003C8C"/>
    <w:rsid w:val="000048CA"/>
    <w:rsid w:val="00005843"/>
    <w:rsid w:val="00005E2C"/>
    <w:rsid w:val="000067D9"/>
    <w:rsid w:val="0000761C"/>
    <w:rsid w:val="00007AF4"/>
    <w:rsid w:val="00007DA4"/>
    <w:rsid w:val="00010031"/>
    <w:rsid w:val="000103CA"/>
    <w:rsid w:val="00010816"/>
    <w:rsid w:val="00011B40"/>
    <w:rsid w:val="00011C9E"/>
    <w:rsid w:val="000125EF"/>
    <w:rsid w:val="00012734"/>
    <w:rsid w:val="00012B3B"/>
    <w:rsid w:val="000131AA"/>
    <w:rsid w:val="0001364D"/>
    <w:rsid w:val="00013EE8"/>
    <w:rsid w:val="00013F6A"/>
    <w:rsid w:val="0001405E"/>
    <w:rsid w:val="0001412B"/>
    <w:rsid w:val="0001517B"/>
    <w:rsid w:val="0001564B"/>
    <w:rsid w:val="0001580E"/>
    <w:rsid w:val="00015A19"/>
    <w:rsid w:val="00016B2B"/>
    <w:rsid w:val="00016B49"/>
    <w:rsid w:val="000173B6"/>
    <w:rsid w:val="00020472"/>
    <w:rsid w:val="000211AE"/>
    <w:rsid w:val="0002168F"/>
    <w:rsid w:val="00021A24"/>
    <w:rsid w:val="00022783"/>
    <w:rsid w:val="00023A7A"/>
    <w:rsid w:val="00023C47"/>
    <w:rsid w:val="000243CA"/>
    <w:rsid w:val="00024846"/>
    <w:rsid w:val="00025316"/>
    <w:rsid w:val="00025718"/>
    <w:rsid w:val="000257EF"/>
    <w:rsid w:val="00025C4B"/>
    <w:rsid w:val="00026016"/>
    <w:rsid w:val="00026034"/>
    <w:rsid w:val="00026437"/>
    <w:rsid w:val="0002644F"/>
    <w:rsid w:val="000266B9"/>
    <w:rsid w:val="000270B8"/>
    <w:rsid w:val="00027611"/>
    <w:rsid w:val="00027EDC"/>
    <w:rsid w:val="00030692"/>
    <w:rsid w:val="00030CDD"/>
    <w:rsid w:val="00032EE9"/>
    <w:rsid w:val="00032F2B"/>
    <w:rsid w:val="00033040"/>
    <w:rsid w:val="00035AE4"/>
    <w:rsid w:val="00035ED1"/>
    <w:rsid w:val="00036B7D"/>
    <w:rsid w:val="00040BA5"/>
    <w:rsid w:val="00042D5F"/>
    <w:rsid w:val="00042FA4"/>
    <w:rsid w:val="000434B4"/>
    <w:rsid w:val="0004452D"/>
    <w:rsid w:val="00045AC2"/>
    <w:rsid w:val="00045DC4"/>
    <w:rsid w:val="000464DD"/>
    <w:rsid w:val="00046A46"/>
    <w:rsid w:val="00047CDF"/>
    <w:rsid w:val="00047E8C"/>
    <w:rsid w:val="0005035D"/>
    <w:rsid w:val="00050735"/>
    <w:rsid w:val="000515E1"/>
    <w:rsid w:val="0005327D"/>
    <w:rsid w:val="000534A8"/>
    <w:rsid w:val="000537BF"/>
    <w:rsid w:val="00053BA8"/>
    <w:rsid w:val="00054059"/>
    <w:rsid w:val="00055CCB"/>
    <w:rsid w:val="00056003"/>
    <w:rsid w:val="00056BA5"/>
    <w:rsid w:val="0005753D"/>
    <w:rsid w:val="000576DF"/>
    <w:rsid w:val="000576E9"/>
    <w:rsid w:val="00057FC7"/>
    <w:rsid w:val="000607C9"/>
    <w:rsid w:val="000608BF"/>
    <w:rsid w:val="00060DCF"/>
    <w:rsid w:val="00060E93"/>
    <w:rsid w:val="00061D6D"/>
    <w:rsid w:val="0006217A"/>
    <w:rsid w:val="0006222D"/>
    <w:rsid w:val="00062EA4"/>
    <w:rsid w:val="00064A34"/>
    <w:rsid w:val="00065680"/>
    <w:rsid w:val="00065798"/>
    <w:rsid w:val="000661CE"/>
    <w:rsid w:val="00066C15"/>
    <w:rsid w:val="00066D01"/>
    <w:rsid w:val="00067674"/>
    <w:rsid w:val="00067F9B"/>
    <w:rsid w:val="00071795"/>
    <w:rsid w:val="0007235F"/>
    <w:rsid w:val="00072366"/>
    <w:rsid w:val="00072F18"/>
    <w:rsid w:val="00072F34"/>
    <w:rsid w:val="00074ABF"/>
    <w:rsid w:val="000764E4"/>
    <w:rsid w:val="00077805"/>
    <w:rsid w:val="00081D92"/>
    <w:rsid w:val="000828CF"/>
    <w:rsid w:val="00082D32"/>
    <w:rsid w:val="00082EBF"/>
    <w:rsid w:val="000838D4"/>
    <w:rsid w:val="00083D66"/>
    <w:rsid w:val="00084103"/>
    <w:rsid w:val="0008433F"/>
    <w:rsid w:val="00086259"/>
    <w:rsid w:val="00086CDB"/>
    <w:rsid w:val="00087583"/>
    <w:rsid w:val="0009031D"/>
    <w:rsid w:val="000904A5"/>
    <w:rsid w:val="00090EA2"/>
    <w:rsid w:val="0009187C"/>
    <w:rsid w:val="00091C64"/>
    <w:rsid w:val="00092CCA"/>
    <w:rsid w:val="00092CCF"/>
    <w:rsid w:val="00092FCE"/>
    <w:rsid w:val="000931EA"/>
    <w:rsid w:val="00093643"/>
    <w:rsid w:val="00093BFA"/>
    <w:rsid w:val="00094B83"/>
    <w:rsid w:val="00094DFA"/>
    <w:rsid w:val="000950B6"/>
    <w:rsid w:val="0009590A"/>
    <w:rsid w:val="00095D93"/>
    <w:rsid w:val="00095E6C"/>
    <w:rsid w:val="00096116"/>
    <w:rsid w:val="00096689"/>
    <w:rsid w:val="000968BE"/>
    <w:rsid w:val="000968DC"/>
    <w:rsid w:val="00096B0F"/>
    <w:rsid w:val="00097596"/>
    <w:rsid w:val="00097C26"/>
    <w:rsid w:val="00097DC1"/>
    <w:rsid w:val="000A129E"/>
    <w:rsid w:val="000A1913"/>
    <w:rsid w:val="000A1E67"/>
    <w:rsid w:val="000A1E6B"/>
    <w:rsid w:val="000A5F70"/>
    <w:rsid w:val="000A6885"/>
    <w:rsid w:val="000B1037"/>
    <w:rsid w:val="000B1C14"/>
    <w:rsid w:val="000B3635"/>
    <w:rsid w:val="000B3AE3"/>
    <w:rsid w:val="000B3B24"/>
    <w:rsid w:val="000B3B3A"/>
    <w:rsid w:val="000B544F"/>
    <w:rsid w:val="000B5854"/>
    <w:rsid w:val="000B6350"/>
    <w:rsid w:val="000B6B1D"/>
    <w:rsid w:val="000B70FA"/>
    <w:rsid w:val="000B72F8"/>
    <w:rsid w:val="000C05EC"/>
    <w:rsid w:val="000C35EE"/>
    <w:rsid w:val="000C4E1F"/>
    <w:rsid w:val="000C4E29"/>
    <w:rsid w:val="000C6ACF"/>
    <w:rsid w:val="000C6B46"/>
    <w:rsid w:val="000C6CC5"/>
    <w:rsid w:val="000C6FC4"/>
    <w:rsid w:val="000D154C"/>
    <w:rsid w:val="000D2934"/>
    <w:rsid w:val="000D2B60"/>
    <w:rsid w:val="000D4D62"/>
    <w:rsid w:val="000D4DF4"/>
    <w:rsid w:val="000D722E"/>
    <w:rsid w:val="000D7556"/>
    <w:rsid w:val="000E084F"/>
    <w:rsid w:val="000E1ADA"/>
    <w:rsid w:val="000E3426"/>
    <w:rsid w:val="000E3F8B"/>
    <w:rsid w:val="000E40DF"/>
    <w:rsid w:val="000E42E9"/>
    <w:rsid w:val="000E455B"/>
    <w:rsid w:val="000E4BC0"/>
    <w:rsid w:val="000E4DBA"/>
    <w:rsid w:val="000E528C"/>
    <w:rsid w:val="000E605F"/>
    <w:rsid w:val="000E6ECC"/>
    <w:rsid w:val="000E722E"/>
    <w:rsid w:val="000F068F"/>
    <w:rsid w:val="000F090D"/>
    <w:rsid w:val="000F0D16"/>
    <w:rsid w:val="000F13BC"/>
    <w:rsid w:val="000F1625"/>
    <w:rsid w:val="000F1976"/>
    <w:rsid w:val="000F2362"/>
    <w:rsid w:val="000F30C0"/>
    <w:rsid w:val="000F3318"/>
    <w:rsid w:val="000F3D36"/>
    <w:rsid w:val="000F444D"/>
    <w:rsid w:val="000F4AC2"/>
    <w:rsid w:val="000F4C63"/>
    <w:rsid w:val="000F502D"/>
    <w:rsid w:val="000F502F"/>
    <w:rsid w:val="000F5491"/>
    <w:rsid w:val="000F5636"/>
    <w:rsid w:val="000F5968"/>
    <w:rsid w:val="000F5BEB"/>
    <w:rsid w:val="000F7274"/>
    <w:rsid w:val="000F7BE2"/>
    <w:rsid w:val="000F7F7A"/>
    <w:rsid w:val="0010160C"/>
    <w:rsid w:val="001023D0"/>
    <w:rsid w:val="00102797"/>
    <w:rsid w:val="0010504B"/>
    <w:rsid w:val="00105DDA"/>
    <w:rsid w:val="001062C2"/>
    <w:rsid w:val="001070F5"/>
    <w:rsid w:val="001078EA"/>
    <w:rsid w:val="001103F7"/>
    <w:rsid w:val="00110A06"/>
    <w:rsid w:val="00111006"/>
    <w:rsid w:val="00111C31"/>
    <w:rsid w:val="001122C2"/>
    <w:rsid w:val="00112354"/>
    <w:rsid w:val="001123CE"/>
    <w:rsid w:val="00112F52"/>
    <w:rsid w:val="00114AEA"/>
    <w:rsid w:val="00114BA4"/>
    <w:rsid w:val="00115116"/>
    <w:rsid w:val="0011538B"/>
    <w:rsid w:val="0011602E"/>
    <w:rsid w:val="00116388"/>
    <w:rsid w:val="0011676E"/>
    <w:rsid w:val="00116B2A"/>
    <w:rsid w:val="001172F0"/>
    <w:rsid w:val="00117997"/>
    <w:rsid w:val="00117BE6"/>
    <w:rsid w:val="00122C9F"/>
    <w:rsid w:val="00123A81"/>
    <w:rsid w:val="00124458"/>
    <w:rsid w:val="001244E3"/>
    <w:rsid w:val="00124AB9"/>
    <w:rsid w:val="00126AA7"/>
    <w:rsid w:val="00127DB0"/>
    <w:rsid w:val="001303FC"/>
    <w:rsid w:val="00130687"/>
    <w:rsid w:val="00130D45"/>
    <w:rsid w:val="001310E3"/>
    <w:rsid w:val="00131609"/>
    <w:rsid w:val="00131928"/>
    <w:rsid w:val="00131C90"/>
    <w:rsid w:val="00132A02"/>
    <w:rsid w:val="0013328B"/>
    <w:rsid w:val="00133398"/>
    <w:rsid w:val="001334A6"/>
    <w:rsid w:val="00134231"/>
    <w:rsid w:val="001349B1"/>
    <w:rsid w:val="00134B57"/>
    <w:rsid w:val="00136507"/>
    <w:rsid w:val="001365A4"/>
    <w:rsid w:val="001368C3"/>
    <w:rsid w:val="00136D00"/>
    <w:rsid w:val="00137611"/>
    <w:rsid w:val="00140707"/>
    <w:rsid w:val="00140D98"/>
    <w:rsid w:val="00140EDC"/>
    <w:rsid w:val="00141129"/>
    <w:rsid w:val="00141E68"/>
    <w:rsid w:val="00142656"/>
    <w:rsid w:val="001430FF"/>
    <w:rsid w:val="00143207"/>
    <w:rsid w:val="001438F2"/>
    <w:rsid w:val="00143D57"/>
    <w:rsid w:val="001445E5"/>
    <w:rsid w:val="0014602A"/>
    <w:rsid w:val="001462C5"/>
    <w:rsid w:val="0014749C"/>
    <w:rsid w:val="00150DA2"/>
    <w:rsid w:val="00151CF0"/>
    <w:rsid w:val="00155A2A"/>
    <w:rsid w:val="00155ABE"/>
    <w:rsid w:val="0015663C"/>
    <w:rsid w:val="00156AC8"/>
    <w:rsid w:val="00156EF5"/>
    <w:rsid w:val="001576D9"/>
    <w:rsid w:val="00157E3E"/>
    <w:rsid w:val="001607F4"/>
    <w:rsid w:val="00160873"/>
    <w:rsid w:val="001615B5"/>
    <w:rsid w:val="001616FD"/>
    <w:rsid w:val="00162592"/>
    <w:rsid w:val="00162796"/>
    <w:rsid w:val="0016389C"/>
    <w:rsid w:val="00163AE3"/>
    <w:rsid w:val="00163DAD"/>
    <w:rsid w:val="001644F3"/>
    <w:rsid w:val="0016456E"/>
    <w:rsid w:val="00164A58"/>
    <w:rsid w:val="00167F35"/>
    <w:rsid w:val="00171401"/>
    <w:rsid w:val="0017159B"/>
    <w:rsid w:val="00171810"/>
    <w:rsid w:val="00171A20"/>
    <w:rsid w:val="00171B03"/>
    <w:rsid w:val="00171C6D"/>
    <w:rsid w:val="00172D89"/>
    <w:rsid w:val="00173DF0"/>
    <w:rsid w:val="001746E5"/>
    <w:rsid w:val="00174B91"/>
    <w:rsid w:val="00175691"/>
    <w:rsid w:val="0017590B"/>
    <w:rsid w:val="001765E1"/>
    <w:rsid w:val="0017668E"/>
    <w:rsid w:val="00176913"/>
    <w:rsid w:val="00176DA2"/>
    <w:rsid w:val="001815D5"/>
    <w:rsid w:val="00181B7D"/>
    <w:rsid w:val="0018302F"/>
    <w:rsid w:val="001836DB"/>
    <w:rsid w:val="001846B8"/>
    <w:rsid w:val="001847BD"/>
    <w:rsid w:val="00184A06"/>
    <w:rsid w:val="00185DF9"/>
    <w:rsid w:val="00186668"/>
    <w:rsid w:val="00186AE6"/>
    <w:rsid w:val="001915BE"/>
    <w:rsid w:val="00191618"/>
    <w:rsid w:val="001917FF"/>
    <w:rsid w:val="00191BF9"/>
    <w:rsid w:val="001920BB"/>
    <w:rsid w:val="00192670"/>
    <w:rsid w:val="001926C7"/>
    <w:rsid w:val="0019339B"/>
    <w:rsid w:val="00193A1C"/>
    <w:rsid w:val="00193E1E"/>
    <w:rsid w:val="0019444D"/>
    <w:rsid w:val="00194DEA"/>
    <w:rsid w:val="00196E58"/>
    <w:rsid w:val="00197A06"/>
    <w:rsid w:val="001A0280"/>
    <w:rsid w:val="001A216C"/>
    <w:rsid w:val="001A22C3"/>
    <w:rsid w:val="001A2FAA"/>
    <w:rsid w:val="001A3D5A"/>
    <w:rsid w:val="001A52B9"/>
    <w:rsid w:val="001A651C"/>
    <w:rsid w:val="001A68BF"/>
    <w:rsid w:val="001A68DC"/>
    <w:rsid w:val="001A6D61"/>
    <w:rsid w:val="001A6D77"/>
    <w:rsid w:val="001A6FCA"/>
    <w:rsid w:val="001A747B"/>
    <w:rsid w:val="001A786D"/>
    <w:rsid w:val="001B1471"/>
    <w:rsid w:val="001B148C"/>
    <w:rsid w:val="001B1B85"/>
    <w:rsid w:val="001B40BD"/>
    <w:rsid w:val="001B516B"/>
    <w:rsid w:val="001B748A"/>
    <w:rsid w:val="001C0141"/>
    <w:rsid w:val="001C03AB"/>
    <w:rsid w:val="001C0E1F"/>
    <w:rsid w:val="001C0E5F"/>
    <w:rsid w:val="001C2A6F"/>
    <w:rsid w:val="001C36F6"/>
    <w:rsid w:val="001C3C98"/>
    <w:rsid w:val="001C47E4"/>
    <w:rsid w:val="001C4B16"/>
    <w:rsid w:val="001C4E7B"/>
    <w:rsid w:val="001C5096"/>
    <w:rsid w:val="001C535C"/>
    <w:rsid w:val="001C572B"/>
    <w:rsid w:val="001C5C1A"/>
    <w:rsid w:val="001C68F8"/>
    <w:rsid w:val="001C6B82"/>
    <w:rsid w:val="001C6BAA"/>
    <w:rsid w:val="001C74BE"/>
    <w:rsid w:val="001C7948"/>
    <w:rsid w:val="001D0697"/>
    <w:rsid w:val="001D0C0D"/>
    <w:rsid w:val="001D1681"/>
    <w:rsid w:val="001D25E0"/>
    <w:rsid w:val="001D2A30"/>
    <w:rsid w:val="001D344A"/>
    <w:rsid w:val="001D3B22"/>
    <w:rsid w:val="001D4746"/>
    <w:rsid w:val="001D5AB3"/>
    <w:rsid w:val="001D5E9A"/>
    <w:rsid w:val="001D6CEF"/>
    <w:rsid w:val="001D6E3D"/>
    <w:rsid w:val="001E08E5"/>
    <w:rsid w:val="001E0D0B"/>
    <w:rsid w:val="001E1B0A"/>
    <w:rsid w:val="001E2A9F"/>
    <w:rsid w:val="001E35B7"/>
    <w:rsid w:val="001E439D"/>
    <w:rsid w:val="001E43A4"/>
    <w:rsid w:val="001E502F"/>
    <w:rsid w:val="001E51B1"/>
    <w:rsid w:val="001E5250"/>
    <w:rsid w:val="001E57A8"/>
    <w:rsid w:val="001E61F2"/>
    <w:rsid w:val="001E6852"/>
    <w:rsid w:val="001E6F9E"/>
    <w:rsid w:val="001E760A"/>
    <w:rsid w:val="001E7A3A"/>
    <w:rsid w:val="001E7B68"/>
    <w:rsid w:val="001E7C4B"/>
    <w:rsid w:val="001F106E"/>
    <w:rsid w:val="001F1682"/>
    <w:rsid w:val="001F1690"/>
    <w:rsid w:val="001F2095"/>
    <w:rsid w:val="001F5903"/>
    <w:rsid w:val="001F5ED0"/>
    <w:rsid w:val="001F61E0"/>
    <w:rsid w:val="0020089D"/>
    <w:rsid w:val="00201C69"/>
    <w:rsid w:val="00201DCB"/>
    <w:rsid w:val="002024F8"/>
    <w:rsid w:val="00203A6E"/>
    <w:rsid w:val="00204313"/>
    <w:rsid w:val="00204BB1"/>
    <w:rsid w:val="00205DEC"/>
    <w:rsid w:val="00206E21"/>
    <w:rsid w:val="00207179"/>
    <w:rsid w:val="002075A6"/>
    <w:rsid w:val="00207DF8"/>
    <w:rsid w:val="00210180"/>
    <w:rsid w:val="00210B1B"/>
    <w:rsid w:val="00210E95"/>
    <w:rsid w:val="002112D0"/>
    <w:rsid w:val="00211F49"/>
    <w:rsid w:val="002120A1"/>
    <w:rsid w:val="0021229D"/>
    <w:rsid w:val="00212395"/>
    <w:rsid w:val="0021247F"/>
    <w:rsid w:val="00213BF2"/>
    <w:rsid w:val="00213EAA"/>
    <w:rsid w:val="002174E0"/>
    <w:rsid w:val="00217569"/>
    <w:rsid w:val="00220127"/>
    <w:rsid w:val="002207FE"/>
    <w:rsid w:val="00220C98"/>
    <w:rsid w:val="0022144B"/>
    <w:rsid w:val="0022216D"/>
    <w:rsid w:val="00223267"/>
    <w:rsid w:val="002232A1"/>
    <w:rsid w:val="00223AC1"/>
    <w:rsid w:val="00223BCE"/>
    <w:rsid w:val="00224A66"/>
    <w:rsid w:val="0022691A"/>
    <w:rsid w:val="00226D6E"/>
    <w:rsid w:val="002270B8"/>
    <w:rsid w:val="00227FD2"/>
    <w:rsid w:val="00230087"/>
    <w:rsid w:val="00230187"/>
    <w:rsid w:val="002310BB"/>
    <w:rsid w:val="002312AA"/>
    <w:rsid w:val="00233723"/>
    <w:rsid w:val="00233A05"/>
    <w:rsid w:val="00235401"/>
    <w:rsid w:val="0023669B"/>
    <w:rsid w:val="002368FE"/>
    <w:rsid w:val="00236F19"/>
    <w:rsid w:val="00237BF4"/>
    <w:rsid w:val="002400D4"/>
    <w:rsid w:val="00241722"/>
    <w:rsid w:val="00242260"/>
    <w:rsid w:val="00242E61"/>
    <w:rsid w:val="0024328F"/>
    <w:rsid w:val="00243413"/>
    <w:rsid w:val="00243DB4"/>
    <w:rsid w:val="002450B5"/>
    <w:rsid w:val="00245551"/>
    <w:rsid w:val="00247133"/>
    <w:rsid w:val="00247992"/>
    <w:rsid w:val="00247A22"/>
    <w:rsid w:val="00247BF3"/>
    <w:rsid w:val="00252600"/>
    <w:rsid w:val="002527F1"/>
    <w:rsid w:val="00252B9B"/>
    <w:rsid w:val="002531AE"/>
    <w:rsid w:val="0025357A"/>
    <w:rsid w:val="002536F2"/>
    <w:rsid w:val="0025385C"/>
    <w:rsid w:val="00255001"/>
    <w:rsid w:val="00255521"/>
    <w:rsid w:val="00255C67"/>
    <w:rsid w:val="0025672B"/>
    <w:rsid w:val="002567FB"/>
    <w:rsid w:val="00256B18"/>
    <w:rsid w:val="0025735E"/>
    <w:rsid w:val="00257376"/>
    <w:rsid w:val="00260516"/>
    <w:rsid w:val="00261860"/>
    <w:rsid w:val="002618B7"/>
    <w:rsid w:val="0026195E"/>
    <w:rsid w:val="002622FB"/>
    <w:rsid w:val="0026362C"/>
    <w:rsid w:val="0026401B"/>
    <w:rsid w:val="00264644"/>
    <w:rsid w:val="002646AB"/>
    <w:rsid w:val="002647F9"/>
    <w:rsid w:val="00264B84"/>
    <w:rsid w:val="00265735"/>
    <w:rsid w:val="0026614A"/>
    <w:rsid w:val="002667A5"/>
    <w:rsid w:val="002676B6"/>
    <w:rsid w:val="0026796B"/>
    <w:rsid w:val="00270E15"/>
    <w:rsid w:val="002711F2"/>
    <w:rsid w:val="00271DF7"/>
    <w:rsid w:val="002725DC"/>
    <w:rsid w:val="0027335B"/>
    <w:rsid w:val="0027347D"/>
    <w:rsid w:val="0027372B"/>
    <w:rsid w:val="00273AEC"/>
    <w:rsid w:val="00274BFD"/>
    <w:rsid w:val="00274FAD"/>
    <w:rsid w:val="0027560C"/>
    <w:rsid w:val="00276891"/>
    <w:rsid w:val="00276895"/>
    <w:rsid w:val="00276CC1"/>
    <w:rsid w:val="00277B61"/>
    <w:rsid w:val="00280966"/>
    <w:rsid w:val="00280C21"/>
    <w:rsid w:val="002826A8"/>
    <w:rsid w:val="0028347F"/>
    <w:rsid w:val="002835F5"/>
    <w:rsid w:val="00283616"/>
    <w:rsid w:val="00284130"/>
    <w:rsid w:val="0028417A"/>
    <w:rsid w:val="00284B3D"/>
    <w:rsid w:val="00285B5D"/>
    <w:rsid w:val="00285BD7"/>
    <w:rsid w:val="002865D0"/>
    <w:rsid w:val="002866DE"/>
    <w:rsid w:val="00287FB3"/>
    <w:rsid w:val="00291E1C"/>
    <w:rsid w:val="00292D8B"/>
    <w:rsid w:val="00292F48"/>
    <w:rsid w:val="0029314D"/>
    <w:rsid w:val="002936AF"/>
    <w:rsid w:val="00294226"/>
    <w:rsid w:val="00296099"/>
    <w:rsid w:val="00296728"/>
    <w:rsid w:val="0029674B"/>
    <w:rsid w:val="00296BAE"/>
    <w:rsid w:val="002977BD"/>
    <w:rsid w:val="002A0B20"/>
    <w:rsid w:val="002A18A0"/>
    <w:rsid w:val="002A1D5F"/>
    <w:rsid w:val="002A2699"/>
    <w:rsid w:val="002A2836"/>
    <w:rsid w:val="002A3781"/>
    <w:rsid w:val="002A3BDE"/>
    <w:rsid w:val="002A4103"/>
    <w:rsid w:val="002A49AF"/>
    <w:rsid w:val="002A57FE"/>
    <w:rsid w:val="002A64B9"/>
    <w:rsid w:val="002A7FCE"/>
    <w:rsid w:val="002B059C"/>
    <w:rsid w:val="002B27DA"/>
    <w:rsid w:val="002B2C76"/>
    <w:rsid w:val="002B49B4"/>
    <w:rsid w:val="002B4EBE"/>
    <w:rsid w:val="002B518F"/>
    <w:rsid w:val="002B64D0"/>
    <w:rsid w:val="002B6664"/>
    <w:rsid w:val="002B6C72"/>
    <w:rsid w:val="002B702B"/>
    <w:rsid w:val="002B7071"/>
    <w:rsid w:val="002B770D"/>
    <w:rsid w:val="002C0A40"/>
    <w:rsid w:val="002C0BD4"/>
    <w:rsid w:val="002C2EB1"/>
    <w:rsid w:val="002C2F3C"/>
    <w:rsid w:val="002C4461"/>
    <w:rsid w:val="002C54F5"/>
    <w:rsid w:val="002C5F17"/>
    <w:rsid w:val="002C6674"/>
    <w:rsid w:val="002C72ED"/>
    <w:rsid w:val="002C7834"/>
    <w:rsid w:val="002D002C"/>
    <w:rsid w:val="002D0C0B"/>
    <w:rsid w:val="002D1020"/>
    <w:rsid w:val="002D244D"/>
    <w:rsid w:val="002D3133"/>
    <w:rsid w:val="002D3A9E"/>
    <w:rsid w:val="002D44BD"/>
    <w:rsid w:val="002D4543"/>
    <w:rsid w:val="002D4CBC"/>
    <w:rsid w:val="002D55B5"/>
    <w:rsid w:val="002D5617"/>
    <w:rsid w:val="002D5DF0"/>
    <w:rsid w:val="002D72FB"/>
    <w:rsid w:val="002E036D"/>
    <w:rsid w:val="002E0B8D"/>
    <w:rsid w:val="002E1199"/>
    <w:rsid w:val="002E14E7"/>
    <w:rsid w:val="002E16EE"/>
    <w:rsid w:val="002E1744"/>
    <w:rsid w:val="002E1F9A"/>
    <w:rsid w:val="002E2CAD"/>
    <w:rsid w:val="002E3A47"/>
    <w:rsid w:val="002E5D05"/>
    <w:rsid w:val="002E7AA4"/>
    <w:rsid w:val="002F0165"/>
    <w:rsid w:val="002F0AB6"/>
    <w:rsid w:val="002F195C"/>
    <w:rsid w:val="002F1B34"/>
    <w:rsid w:val="002F2C48"/>
    <w:rsid w:val="002F32CF"/>
    <w:rsid w:val="002F35B4"/>
    <w:rsid w:val="002F3B5E"/>
    <w:rsid w:val="002F54BD"/>
    <w:rsid w:val="002F77AA"/>
    <w:rsid w:val="003000CD"/>
    <w:rsid w:val="00300564"/>
    <w:rsid w:val="0030059A"/>
    <w:rsid w:val="00300BC4"/>
    <w:rsid w:val="00300EC2"/>
    <w:rsid w:val="00300F72"/>
    <w:rsid w:val="003011BA"/>
    <w:rsid w:val="003014E4"/>
    <w:rsid w:val="003025E3"/>
    <w:rsid w:val="00304546"/>
    <w:rsid w:val="00304EF5"/>
    <w:rsid w:val="0030502F"/>
    <w:rsid w:val="003050E3"/>
    <w:rsid w:val="0030516B"/>
    <w:rsid w:val="00306C72"/>
    <w:rsid w:val="00306C8D"/>
    <w:rsid w:val="00310DCD"/>
    <w:rsid w:val="0031172A"/>
    <w:rsid w:val="00313B74"/>
    <w:rsid w:val="00314836"/>
    <w:rsid w:val="00314DAE"/>
    <w:rsid w:val="00315BDF"/>
    <w:rsid w:val="00316840"/>
    <w:rsid w:val="00317492"/>
    <w:rsid w:val="0031776C"/>
    <w:rsid w:val="00317F25"/>
    <w:rsid w:val="00320091"/>
    <w:rsid w:val="00320313"/>
    <w:rsid w:val="003231D0"/>
    <w:rsid w:val="003239DB"/>
    <w:rsid w:val="00324C11"/>
    <w:rsid w:val="00325D55"/>
    <w:rsid w:val="00325E78"/>
    <w:rsid w:val="003262CC"/>
    <w:rsid w:val="00327959"/>
    <w:rsid w:val="00330062"/>
    <w:rsid w:val="00330495"/>
    <w:rsid w:val="00330841"/>
    <w:rsid w:val="00332641"/>
    <w:rsid w:val="0033433E"/>
    <w:rsid w:val="0033471D"/>
    <w:rsid w:val="00334967"/>
    <w:rsid w:val="00334BDA"/>
    <w:rsid w:val="00334CA8"/>
    <w:rsid w:val="00335E8D"/>
    <w:rsid w:val="00336456"/>
    <w:rsid w:val="00337316"/>
    <w:rsid w:val="003378F3"/>
    <w:rsid w:val="00340459"/>
    <w:rsid w:val="00341552"/>
    <w:rsid w:val="00341A26"/>
    <w:rsid w:val="0034329F"/>
    <w:rsid w:val="003436F3"/>
    <w:rsid w:val="00343842"/>
    <w:rsid w:val="00343D44"/>
    <w:rsid w:val="0034516D"/>
    <w:rsid w:val="0034518D"/>
    <w:rsid w:val="00346367"/>
    <w:rsid w:val="00350F77"/>
    <w:rsid w:val="00350FCF"/>
    <w:rsid w:val="0035125C"/>
    <w:rsid w:val="00351B4B"/>
    <w:rsid w:val="00352781"/>
    <w:rsid w:val="00352AD7"/>
    <w:rsid w:val="00352B6B"/>
    <w:rsid w:val="0035315C"/>
    <w:rsid w:val="0035401C"/>
    <w:rsid w:val="00355B0A"/>
    <w:rsid w:val="00355F96"/>
    <w:rsid w:val="003560CC"/>
    <w:rsid w:val="00356555"/>
    <w:rsid w:val="00356614"/>
    <w:rsid w:val="003576D0"/>
    <w:rsid w:val="00357E0A"/>
    <w:rsid w:val="003605CC"/>
    <w:rsid w:val="00360B79"/>
    <w:rsid w:val="00362060"/>
    <w:rsid w:val="003622C2"/>
    <w:rsid w:val="0036251A"/>
    <w:rsid w:val="00362A34"/>
    <w:rsid w:val="00363B22"/>
    <w:rsid w:val="003648CA"/>
    <w:rsid w:val="00364E1F"/>
    <w:rsid w:val="00365691"/>
    <w:rsid w:val="00365809"/>
    <w:rsid w:val="00365B50"/>
    <w:rsid w:val="00366653"/>
    <w:rsid w:val="003701B6"/>
    <w:rsid w:val="00370449"/>
    <w:rsid w:val="00370753"/>
    <w:rsid w:val="00370959"/>
    <w:rsid w:val="00370B8F"/>
    <w:rsid w:val="00370C79"/>
    <w:rsid w:val="003716F1"/>
    <w:rsid w:val="00371879"/>
    <w:rsid w:val="003722F2"/>
    <w:rsid w:val="00372AB5"/>
    <w:rsid w:val="00372CCD"/>
    <w:rsid w:val="00374840"/>
    <w:rsid w:val="00375024"/>
    <w:rsid w:val="003757E3"/>
    <w:rsid w:val="00375F04"/>
    <w:rsid w:val="003823D4"/>
    <w:rsid w:val="003833AB"/>
    <w:rsid w:val="00383715"/>
    <w:rsid w:val="003838D7"/>
    <w:rsid w:val="0038414F"/>
    <w:rsid w:val="00384AF1"/>
    <w:rsid w:val="00384B04"/>
    <w:rsid w:val="00384D13"/>
    <w:rsid w:val="003852C6"/>
    <w:rsid w:val="00385DC7"/>
    <w:rsid w:val="003863FE"/>
    <w:rsid w:val="00386FF4"/>
    <w:rsid w:val="003879C7"/>
    <w:rsid w:val="00387A28"/>
    <w:rsid w:val="00390596"/>
    <w:rsid w:val="00390745"/>
    <w:rsid w:val="00390943"/>
    <w:rsid w:val="00391AA5"/>
    <w:rsid w:val="0039239F"/>
    <w:rsid w:val="00392A15"/>
    <w:rsid w:val="00392C1B"/>
    <w:rsid w:val="00393030"/>
    <w:rsid w:val="00393BF3"/>
    <w:rsid w:val="003942BF"/>
    <w:rsid w:val="00395410"/>
    <w:rsid w:val="00395FB4"/>
    <w:rsid w:val="003965B0"/>
    <w:rsid w:val="003971CC"/>
    <w:rsid w:val="00397BF7"/>
    <w:rsid w:val="00397EE4"/>
    <w:rsid w:val="003A022A"/>
    <w:rsid w:val="003A0ADF"/>
    <w:rsid w:val="003A1ECC"/>
    <w:rsid w:val="003A2337"/>
    <w:rsid w:val="003A30B5"/>
    <w:rsid w:val="003A5085"/>
    <w:rsid w:val="003A5D27"/>
    <w:rsid w:val="003A60A5"/>
    <w:rsid w:val="003A6679"/>
    <w:rsid w:val="003A66E3"/>
    <w:rsid w:val="003A6A05"/>
    <w:rsid w:val="003A6A66"/>
    <w:rsid w:val="003A6BCD"/>
    <w:rsid w:val="003A6E01"/>
    <w:rsid w:val="003A7642"/>
    <w:rsid w:val="003A7BA7"/>
    <w:rsid w:val="003B021B"/>
    <w:rsid w:val="003B0431"/>
    <w:rsid w:val="003B0706"/>
    <w:rsid w:val="003B0A75"/>
    <w:rsid w:val="003B1A21"/>
    <w:rsid w:val="003B1CFE"/>
    <w:rsid w:val="003B23D4"/>
    <w:rsid w:val="003B2CD0"/>
    <w:rsid w:val="003B2D63"/>
    <w:rsid w:val="003B3287"/>
    <w:rsid w:val="003B32E2"/>
    <w:rsid w:val="003B4CA5"/>
    <w:rsid w:val="003B5A18"/>
    <w:rsid w:val="003B70FB"/>
    <w:rsid w:val="003B7519"/>
    <w:rsid w:val="003B79C7"/>
    <w:rsid w:val="003C0380"/>
    <w:rsid w:val="003C06AE"/>
    <w:rsid w:val="003C22B0"/>
    <w:rsid w:val="003C2635"/>
    <w:rsid w:val="003C2747"/>
    <w:rsid w:val="003C2A1E"/>
    <w:rsid w:val="003C2FF5"/>
    <w:rsid w:val="003C42CB"/>
    <w:rsid w:val="003C44D7"/>
    <w:rsid w:val="003C4A16"/>
    <w:rsid w:val="003C4E07"/>
    <w:rsid w:val="003C58DF"/>
    <w:rsid w:val="003C656B"/>
    <w:rsid w:val="003C6D19"/>
    <w:rsid w:val="003D059B"/>
    <w:rsid w:val="003D0BF8"/>
    <w:rsid w:val="003D0DF3"/>
    <w:rsid w:val="003D101E"/>
    <w:rsid w:val="003D109E"/>
    <w:rsid w:val="003D1620"/>
    <w:rsid w:val="003D1A47"/>
    <w:rsid w:val="003D2FFC"/>
    <w:rsid w:val="003D3563"/>
    <w:rsid w:val="003D3739"/>
    <w:rsid w:val="003D3A1A"/>
    <w:rsid w:val="003D3E16"/>
    <w:rsid w:val="003D3F60"/>
    <w:rsid w:val="003D533E"/>
    <w:rsid w:val="003D592A"/>
    <w:rsid w:val="003D59EC"/>
    <w:rsid w:val="003D5F0D"/>
    <w:rsid w:val="003E04E9"/>
    <w:rsid w:val="003E16B7"/>
    <w:rsid w:val="003E18EE"/>
    <w:rsid w:val="003E20A5"/>
    <w:rsid w:val="003E3703"/>
    <w:rsid w:val="003E3F41"/>
    <w:rsid w:val="003E418B"/>
    <w:rsid w:val="003E43C5"/>
    <w:rsid w:val="003E43CF"/>
    <w:rsid w:val="003E5577"/>
    <w:rsid w:val="003E562E"/>
    <w:rsid w:val="003E5CDB"/>
    <w:rsid w:val="003E6A70"/>
    <w:rsid w:val="003E6B13"/>
    <w:rsid w:val="003E73AA"/>
    <w:rsid w:val="003E7564"/>
    <w:rsid w:val="003F0955"/>
    <w:rsid w:val="003F1C58"/>
    <w:rsid w:val="003F1DCC"/>
    <w:rsid w:val="003F246D"/>
    <w:rsid w:val="003F2D93"/>
    <w:rsid w:val="003F36D7"/>
    <w:rsid w:val="003F3BA8"/>
    <w:rsid w:val="003F4735"/>
    <w:rsid w:val="003F53F3"/>
    <w:rsid w:val="003F59FB"/>
    <w:rsid w:val="003F5AA8"/>
    <w:rsid w:val="003F631B"/>
    <w:rsid w:val="003F63DA"/>
    <w:rsid w:val="003F7052"/>
    <w:rsid w:val="003F70AD"/>
    <w:rsid w:val="004012A1"/>
    <w:rsid w:val="00401491"/>
    <w:rsid w:val="00401BB4"/>
    <w:rsid w:val="00402177"/>
    <w:rsid w:val="0040239F"/>
    <w:rsid w:val="00402474"/>
    <w:rsid w:val="00402AE7"/>
    <w:rsid w:val="00402B34"/>
    <w:rsid w:val="0040330B"/>
    <w:rsid w:val="00403702"/>
    <w:rsid w:val="004037BF"/>
    <w:rsid w:val="0040483D"/>
    <w:rsid w:val="00405947"/>
    <w:rsid w:val="00405D80"/>
    <w:rsid w:val="00406CE9"/>
    <w:rsid w:val="00406E7A"/>
    <w:rsid w:val="004070D3"/>
    <w:rsid w:val="00407478"/>
    <w:rsid w:val="00407C81"/>
    <w:rsid w:val="00407E86"/>
    <w:rsid w:val="004107A4"/>
    <w:rsid w:val="004125E9"/>
    <w:rsid w:val="004134BB"/>
    <w:rsid w:val="00413A17"/>
    <w:rsid w:val="00413D2E"/>
    <w:rsid w:val="0041408E"/>
    <w:rsid w:val="0041457D"/>
    <w:rsid w:val="004148C3"/>
    <w:rsid w:val="00415174"/>
    <w:rsid w:val="0041519E"/>
    <w:rsid w:val="004154B7"/>
    <w:rsid w:val="00416CF4"/>
    <w:rsid w:val="00416D84"/>
    <w:rsid w:val="00417449"/>
    <w:rsid w:val="00417619"/>
    <w:rsid w:val="00417804"/>
    <w:rsid w:val="00417A87"/>
    <w:rsid w:val="004205EC"/>
    <w:rsid w:val="00421284"/>
    <w:rsid w:val="004212E7"/>
    <w:rsid w:val="00421E57"/>
    <w:rsid w:val="00421E92"/>
    <w:rsid w:val="004226C8"/>
    <w:rsid w:val="00424512"/>
    <w:rsid w:val="00424749"/>
    <w:rsid w:val="00424D66"/>
    <w:rsid w:val="004250AA"/>
    <w:rsid w:val="0042519A"/>
    <w:rsid w:val="004251B8"/>
    <w:rsid w:val="00425368"/>
    <w:rsid w:val="00426C05"/>
    <w:rsid w:val="00431734"/>
    <w:rsid w:val="00431F95"/>
    <w:rsid w:val="0043237B"/>
    <w:rsid w:val="004328CD"/>
    <w:rsid w:val="00432B82"/>
    <w:rsid w:val="004336AD"/>
    <w:rsid w:val="00434832"/>
    <w:rsid w:val="004348B4"/>
    <w:rsid w:val="00435D16"/>
    <w:rsid w:val="00436207"/>
    <w:rsid w:val="004367CA"/>
    <w:rsid w:val="00436E02"/>
    <w:rsid w:val="0044112B"/>
    <w:rsid w:val="0044190B"/>
    <w:rsid w:val="004420F0"/>
    <w:rsid w:val="00442808"/>
    <w:rsid w:val="004429C8"/>
    <w:rsid w:val="004435A8"/>
    <w:rsid w:val="0044429B"/>
    <w:rsid w:val="004450DF"/>
    <w:rsid w:val="004470C7"/>
    <w:rsid w:val="0044711F"/>
    <w:rsid w:val="00447149"/>
    <w:rsid w:val="00450B08"/>
    <w:rsid w:val="00451C2B"/>
    <w:rsid w:val="0045297D"/>
    <w:rsid w:val="00452C63"/>
    <w:rsid w:val="00453050"/>
    <w:rsid w:val="004533B9"/>
    <w:rsid w:val="0045438E"/>
    <w:rsid w:val="0045506E"/>
    <w:rsid w:val="00455316"/>
    <w:rsid w:val="0045612B"/>
    <w:rsid w:val="00456C82"/>
    <w:rsid w:val="00457598"/>
    <w:rsid w:val="0046057C"/>
    <w:rsid w:val="004615AA"/>
    <w:rsid w:val="004616CD"/>
    <w:rsid w:val="00461C4F"/>
    <w:rsid w:val="00462410"/>
    <w:rsid w:val="00462F2E"/>
    <w:rsid w:val="00462FD0"/>
    <w:rsid w:val="004638EB"/>
    <w:rsid w:val="004639AA"/>
    <w:rsid w:val="0046440E"/>
    <w:rsid w:val="004644D8"/>
    <w:rsid w:val="00465542"/>
    <w:rsid w:val="00467BAF"/>
    <w:rsid w:val="00467C14"/>
    <w:rsid w:val="00467C5B"/>
    <w:rsid w:val="004700B9"/>
    <w:rsid w:val="00470308"/>
    <w:rsid w:val="004705B0"/>
    <w:rsid w:val="00470C94"/>
    <w:rsid w:val="00470FE0"/>
    <w:rsid w:val="00471197"/>
    <w:rsid w:val="00471697"/>
    <w:rsid w:val="0047183F"/>
    <w:rsid w:val="00472090"/>
    <w:rsid w:val="00472CAF"/>
    <w:rsid w:val="00472DCA"/>
    <w:rsid w:val="00473502"/>
    <w:rsid w:val="00473A8D"/>
    <w:rsid w:val="00473FAC"/>
    <w:rsid w:val="0047493C"/>
    <w:rsid w:val="00474B27"/>
    <w:rsid w:val="00475481"/>
    <w:rsid w:val="00475562"/>
    <w:rsid w:val="00476D87"/>
    <w:rsid w:val="00476FCD"/>
    <w:rsid w:val="00477A0F"/>
    <w:rsid w:val="00481D2E"/>
    <w:rsid w:val="004821E0"/>
    <w:rsid w:val="004823CF"/>
    <w:rsid w:val="00482CB8"/>
    <w:rsid w:val="00483C18"/>
    <w:rsid w:val="00483E0D"/>
    <w:rsid w:val="00490A04"/>
    <w:rsid w:val="00490E8E"/>
    <w:rsid w:val="004913A3"/>
    <w:rsid w:val="00491EDF"/>
    <w:rsid w:val="0049307F"/>
    <w:rsid w:val="00493CF3"/>
    <w:rsid w:val="00493E71"/>
    <w:rsid w:val="00494FD9"/>
    <w:rsid w:val="00495EF3"/>
    <w:rsid w:val="00496CF5"/>
    <w:rsid w:val="00497780"/>
    <w:rsid w:val="004A0025"/>
    <w:rsid w:val="004A14A5"/>
    <w:rsid w:val="004A18C0"/>
    <w:rsid w:val="004A29AC"/>
    <w:rsid w:val="004A3021"/>
    <w:rsid w:val="004A318A"/>
    <w:rsid w:val="004A369A"/>
    <w:rsid w:val="004A383A"/>
    <w:rsid w:val="004A518A"/>
    <w:rsid w:val="004A5210"/>
    <w:rsid w:val="004A5810"/>
    <w:rsid w:val="004A5E5C"/>
    <w:rsid w:val="004A697B"/>
    <w:rsid w:val="004A6E5E"/>
    <w:rsid w:val="004A7DDB"/>
    <w:rsid w:val="004B01BB"/>
    <w:rsid w:val="004B1163"/>
    <w:rsid w:val="004B1A07"/>
    <w:rsid w:val="004B24DE"/>
    <w:rsid w:val="004B250B"/>
    <w:rsid w:val="004B2B81"/>
    <w:rsid w:val="004B3402"/>
    <w:rsid w:val="004B376B"/>
    <w:rsid w:val="004B3E9F"/>
    <w:rsid w:val="004B4862"/>
    <w:rsid w:val="004B4979"/>
    <w:rsid w:val="004B4FEF"/>
    <w:rsid w:val="004B581A"/>
    <w:rsid w:val="004B5F40"/>
    <w:rsid w:val="004B6726"/>
    <w:rsid w:val="004B791E"/>
    <w:rsid w:val="004C0148"/>
    <w:rsid w:val="004C02B3"/>
    <w:rsid w:val="004C0E88"/>
    <w:rsid w:val="004C1215"/>
    <w:rsid w:val="004C312A"/>
    <w:rsid w:val="004C3561"/>
    <w:rsid w:val="004C503D"/>
    <w:rsid w:val="004C523A"/>
    <w:rsid w:val="004C57CB"/>
    <w:rsid w:val="004C70AB"/>
    <w:rsid w:val="004C74DB"/>
    <w:rsid w:val="004C7E57"/>
    <w:rsid w:val="004D0FA2"/>
    <w:rsid w:val="004D1367"/>
    <w:rsid w:val="004D22BD"/>
    <w:rsid w:val="004D2480"/>
    <w:rsid w:val="004D27A8"/>
    <w:rsid w:val="004D2961"/>
    <w:rsid w:val="004D2BF1"/>
    <w:rsid w:val="004D2DB1"/>
    <w:rsid w:val="004D2FB7"/>
    <w:rsid w:val="004D3051"/>
    <w:rsid w:val="004D3082"/>
    <w:rsid w:val="004D3D56"/>
    <w:rsid w:val="004D457E"/>
    <w:rsid w:val="004D462A"/>
    <w:rsid w:val="004D469A"/>
    <w:rsid w:val="004D46B2"/>
    <w:rsid w:val="004D4F76"/>
    <w:rsid w:val="004D510E"/>
    <w:rsid w:val="004D6720"/>
    <w:rsid w:val="004D6A82"/>
    <w:rsid w:val="004D70C3"/>
    <w:rsid w:val="004D7B79"/>
    <w:rsid w:val="004E09C5"/>
    <w:rsid w:val="004E3ABF"/>
    <w:rsid w:val="004E43CE"/>
    <w:rsid w:val="004E43D0"/>
    <w:rsid w:val="004E4653"/>
    <w:rsid w:val="004E4EDB"/>
    <w:rsid w:val="004E656D"/>
    <w:rsid w:val="004E7C97"/>
    <w:rsid w:val="004E7E5F"/>
    <w:rsid w:val="004F0FCB"/>
    <w:rsid w:val="004F1043"/>
    <w:rsid w:val="004F1315"/>
    <w:rsid w:val="004F1439"/>
    <w:rsid w:val="004F1C73"/>
    <w:rsid w:val="004F1E5C"/>
    <w:rsid w:val="004F208C"/>
    <w:rsid w:val="004F25EC"/>
    <w:rsid w:val="004F4C5F"/>
    <w:rsid w:val="004F570A"/>
    <w:rsid w:val="004F59CB"/>
    <w:rsid w:val="004F5BBD"/>
    <w:rsid w:val="004F612B"/>
    <w:rsid w:val="004F6245"/>
    <w:rsid w:val="004F7B8B"/>
    <w:rsid w:val="0050048A"/>
    <w:rsid w:val="0050082D"/>
    <w:rsid w:val="0050084A"/>
    <w:rsid w:val="00500EFB"/>
    <w:rsid w:val="00502184"/>
    <w:rsid w:val="00503A07"/>
    <w:rsid w:val="00503EF5"/>
    <w:rsid w:val="00505A9D"/>
    <w:rsid w:val="00506A13"/>
    <w:rsid w:val="0051011A"/>
    <w:rsid w:val="0051241C"/>
    <w:rsid w:val="005129F4"/>
    <w:rsid w:val="00513330"/>
    <w:rsid w:val="00513533"/>
    <w:rsid w:val="005138F2"/>
    <w:rsid w:val="00513A42"/>
    <w:rsid w:val="00514310"/>
    <w:rsid w:val="00514B0B"/>
    <w:rsid w:val="0051571D"/>
    <w:rsid w:val="005157A8"/>
    <w:rsid w:val="00517AB2"/>
    <w:rsid w:val="005204B9"/>
    <w:rsid w:val="00520C8B"/>
    <w:rsid w:val="00520DBE"/>
    <w:rsid w:val="00521435"/>
    <w:rsid w:val="0052476F"/>
    <w:rsid w:val="0052500F"/>
    <w:rsid w:val="00525A01"/>
    <w:rsid w:val="00525A0B"/>
    <w:rsid w:val="00525B95"/>
    <w:rsid w:val="00526791"/>
    <w:rsid w:val="00527AF3"/>
    <w:rsid w:val="00527B88"/>
    <w:rsid w:val="00530AE9"/>
    <w:rsid w:val="005313EF"/>
    <w:rsid w:val="00532E44"/>
    <w:rsid w:val="00533D7D"/>
    <w:rsid w:val="00534388"/>
    <w:rsid w:val="005346D3"/>
    <w:rsid w:val="00535CCE"/>
    <w:rsid w:val="0053647E"/>
    <w:rsid w:val="0053667B"/>
    <w:rsid w:val="005367BF"/>
    <w:rsid w:val="00536CF2"/>
    <w:rsid w:val="00537EC0"/>
    <w:rsid w:val="00540F0F"/>
    <w:rsid w:val="005418D9"/>
    <w:rsid w:val="00541AC0"/>
    <w:rsid w:val="00541FFD"/>
    <w:rsid w:val="0054288C"/>
    <w:rsid w:val="005431B9"/>
    <w:rsid w:val="00543E0C"/>
    <w:rsid w:val="005466AB"/>
    <w:rsid w:val="005467A7"/>
    <w:rsid w:val="00546DEA"/>
    <w:rsid w:val="005479E4"/>
    <w:rsid w:val="00550944"/>
    <w:rsid w:val="00551DBE"/>
    <w:rsid w:val="00551E2F"/>
    <w:rsid w:val="005523C1"/>
    <w:rsid w:val="005527FA"/>
    <w:rsid w:val="00554CF8"/>
    <w:rsid w:val="00554F56"/>
    <w:rsid w:val="00555E39"/>
    <w:rsid w:val="005568F5"/>
    <w:rsid w:val="00556CF3"/>
    <w:rsid w:val="005572E8"/>
    <w:rsid w:val="00557779"/>
    <w:rsid w:val="00557E00"/>
    <w:rsid w:val="0056179F"/>
    <w:rsid w:val="00561B5F"/>
    <w:rsid w:val="00562658"/>
    <w:rsid w:val="005628DB"/>
    <w:rsid w:val="005629E1"/>
    <w:rsid w:val="005632BB"/>
    <w:rsid w:val="00565B04"/>
    <w:rsid w:val="00566154"/>
    <w:rsid w:val="00566629"/>
    <w:rsid w:val="00566A01"/>
    <w:rsid w:val="00570822"/>
    <w:rsid w:val="00570D79"/>
    <w:rsid w:val="005719D2"/>
    <w:rsid w:val="00571C4A"/>
    <w:rsid w:val="00572A11"/>
    <w:rsid w:val="0057392D"/>
    <w:rsid w:val="0057438C"/>
    <w:rsid w:val="005746FB"/>
    <w:rsid w:val="00574A35"/>
    <w:rsid w:val="00574E85"/>
    <w:rsid w:val="005753E7"/>
    <w:rsid w:val="00575BFB"/>
    <w:rsid w:val="00575C2F"/>
    <w:rsid w:val="005766F5"/>
    <w:rsid w:val="00576745"/>
    <w:rsid w:val="00576A0B"/>
    <w:rsid w:val="00576FB2"/>
    <w:rsid w:val="00577093"/>
    <w:rsid w:val="005776F5"/>
    <w:rsid w:val="00580B52"/>
    <w:rsid w:val="00580B97"/>
    <w:rsid w:val="00580F9B"/>
    <w:rsid w:val="005815B7"/>
    <w:rsid w:val="00581660"/>
    <w:rsid w:val="005821EC"/>
    <w:rsid w:val="00582C90"/>
    <w:rsid w:val="00582E15"/>
    <w:rsid w:val="005846DB"/>
    <w:rsid w:val="005848C2"/>
    <w:rsid w:val="00585810"/>
    <w:rsid w:val="00586369"/>
    <w:rsid w:val="0058677C"/>
    <w:rsid w:val="00586DD0"/>
    <w:rsid w:val="005870A2"/>
    <w:rsid w:val="0058758E"/>
    <w:rsid w:val="00587928"/>
    <w:rsid w:val="005879F6"/>
    <w:rsid w:val="0059028E"/>
    <w:rsid w:val="0059044F"/>
    <w:rsid w:val="005919DD"/>
    <w:rsid w:val="00591E10"/>
    <w:rsid w:val="00592ADD"/>
    <w:rsid w:val="00592FC2"/>
    <w:rsid w:val="00593DEA"/>
    <w:rsid w:val="005947ED"/>
    <w:rsid w:val="0059499A"/>
    <w:rsid w:val="00594F73"/>
    <w:rsid w:val="005950B0"/>
    <w:rsid w:val="0059517A"/>
    <w:rsid w:val="00595321"/>
    <w:rsid w:val="00596203"/>
    <w:rsid w:val="0059666C"/>
    <w:rsid w:val="005969D4"/>
    <w:rsid w:val="00597694"/>
    <w:rsid w:val="005A1147"/>
    <w:rsid w:val="005A1933"/>
    <w:rsid w:val="005A1FAF"/>
    <w:rsid w:val="005A27E2"/>
    <w:rsid w:val="005A2945"/>
    <w:rsid w:val="005A3DDE"/>
    <w:rsid w:val="005A4080"/>
    <w:rsid w:val="005A426A"/>
    <w:rsid w:val="005A4CE6"/>
    <w:rsid w:val="005A5707"/>
    <w:rsid w:val="005A5A68"/>
    <w:rsid w:val="005A5B4D"/>
    <w:rsid w:val="005A5FE5"/>
    <w:rsid w:val="005A649B"/>
    <w:rsid w:val="005A71E2"/>
    <w:rsid w:val="005A7250"/>
    <w:rsid w:val="005B145F"/>
    <w:rsid w:val="005B1A92"/>
    <w:rsid w:val="005B2B28"/>
    <w:rsid w:val="005B409C"/>
    <w:rsid w:val="005B4A89"/>
    <w:rsid w:val="005B522A"/>
    <w:rsid w:val="005B6351"/>
    <w:rsid w:val="005B703A"/>
    <w:rsid w:val="005B7733"/>
    <w:rsid w:val="005B7C17"/>
    <w:rsid w:val="005C01CE"/>
    <w:rsid w:val="005C086E"/>
    <w:rsid w:val="005C1B06"/>
    <w:rsid w:val="005C24D4"/>
    <w:rsid w:val="005C26BA"/>
    <w:rsid w:val="005C2B8D"/>
    <w:rsid w:val="005C2CA6"/>
    <w:rsid w:val="005C30F0"/>
    <w:rsid w:val="005C32C3"/>
    <w:rsid w:val="005C3A2C"/>
    <w:rsid w:val="005C4205"/>
    <w:rsid w:val="005C4429"/>
    <w:rsid w:val="005C4659"/>
    <w:rsid w:val="005C4780"/>
    <w:rsid w:val="005C4AA2"/>
    <w:rsid w:val="005C4B14"/>
    <w:rsid w:val="005C55B3"/>
    <w:rsid w:val="005C6410"/>
    <w:rsid w:val="005C767C"/>
    <w:rsid w:val="005D1E67"/>
    <w:rsid w:val="005D2567"/>
    <w:rsid w:val="005D3191"/>
    <w:rsid w:val="005D382B"/>
    <w:rsid w:val="005D42E4"/>
    <w:rsid w:val="005D4DFE"/>
    <w:rsid w:val="005D5F16"/>
    <w:rsid w:val="005D6F6E"/>
    <w:rsid w:val="005D760D"/>
    <w:rsid w:val="005D7863"/>
    <w:rsid w:val="005E0E2B"/>
    <w:rsid w:val="005E2884"/>
    <w:rsid w:val="005E2966"/>
    <w:rsid w:val="005E2AC3"/>
    <w:rsid w:val="005E3D1C"/>
    <w:rsid w:val="005E4BBA"/>
    <w:rsid w:val="005E5DDD"/>
    <w:rsid w:val="005E6EE8"/>
    <w:rsid w:val="005E769A"/>
    <w:rsid w:val="005E7E60"/>
    <w:rsid w:val="005F08AF"/>
    <w:rsid w:val="005F0E0D"/>
    <w:rsid w:val="005F1B7B"/>
    <w:rsid w:val="005F1D2E"/>
    <w:rsid w:val="005F1FF1"/>
    <w:rsid w:val="005F260E"/>
    <w:rsid w:val="005F2F7D"/>
    <w:rsid w:val="005F5225"/>
    <w:rsid w:val="005F5778"/>
    <w:rsid w:val="005F5AE8"/>
    <w:rsid w:val="005F653E"/>
    <w:rsid w:val="005F6F3F"/>
    <w:rsid w:val="00600062"/>
    <w:rsid w:val="00600631"/>
    <w:rsid w:val="00601173"/>
    <w:rsid w:val="006017B9"/>
    <w:rsid w:val="0060298D"/>
    <w:rsid w:val="00602E1E"/>
    <w:rsid w:val="006031A6"/>
    <w:rsid w:val="00603767"/>
    <w:rsid w:val="00603973"/>
    <w:rsid w:val="006046DB"/>
    <w:rsid w:val="00604C9C"/>
    <w:rsid w:val="006056F8"/>
    <w:rsid w:val="00607438"/>
    <w:rsid w:val="006116E1"/>
    <w:rsid w:val="00611F65"/>
    <w:rsid w:val="00611F8F"/>
    <w:rsid w:val="00612266"/>
    <w:rsid w:val="0061349B"/>
    <w:rsid w:val="006140F0"/>
    <w:rsid w:val="006157FC"/>
    <w:rsid w:val="00615871"/>
    <w:rsid w:val="00615A38"/>
    <w:rsid w:val="00615CFA"/>
    <w:rsid w:val="00615FB8"/>
    <w:rsid w:val="006167EB"/>
    <w:rsid w:val="00617380"/>
    <w:rsid w:val="00617979"/>
    <w:rsid w:val="00617A6A"/>
    <w:rsid w:val="006200BA"/>
    <w:rsid w:val="006206E3"/>
    <w:rsid w:val="00623C9B"/>
    <w:rsid w:val="00625E08"/>
    <w:rsid w:val="00626196"/>
    <w:rsid w:val="006262B0"/>
    <w:rsid w:val="00626328"/>
    <w:rsid w:val="00626805"/>
    <w:rsid w:val="0062753A"/>
    <w:rsid w:val="00627A3A"/>
    <w:rsid w:val="006313BC"/>
    <w:rsid w:val="00631501"/>
    <w:rsid w:val="0063162A"/>
    <w:rsid w:val="006320D0"/>
    <w:rsid w:val="006329E5"/>
    <w:rsid w:val="0063307E"/>
    <w:rsid w:val="0063330F"/>
    <w:rsid w:val="006338C4"/>
    <w:rsid w:val="00634111"/>
    <w:rsid w:val="00634585"/>
    <w:rsid w:val="006347D5"/>
    <w:rsid w:val="00636710"/>
    <w:rsid w:val="00636B34"/>
    <w:rsid w:val="00636D50"/>
    <w:rsid w:val="0063768D"/>
    <w:rsid w:val="006400C9"/>
    <w:rsid w:val="00640303"/>
    <w:rsid w:val="006415CF"/>
    <w:rsid w:val="00641EFF"/>
    <w:rsid w:val="00642A98"/>
    <w:rsid w:val="00642C83"/>
    <w:rsid w:val="0064353D"/>
    <w:rsid w:val="0064503F"/>
    <w:rsid w:val="00646842"/>
    <w:rsid w:val="006473ED"/>
    <w:rsid w:val="00647A4A"/>
    <w:rsid w:val="00647F88"/>
    <w:rsid w:val="00650C52"/>
    <w:rsid w:val="006512B3"/>
    <w:rsid w:val="00651CD0"/>
    <w:rsid w:val="00652173"/>
    <w:rsid w:val="00652260"/>
    <w:rsid w:val="0065252D"/>
    <w:rsid w:val="00653822"/>
    <w:rsid w:val="00653D20"/>
    <w:rsid w:val="0065614B"/>
    <w:rsid w:val="006565D1"/>
    <w:rsid w:val="00656665"/>
    <w:rsid w:val="006570FB"/>
    <w:rsid w:val="0065762F"/>
    <w:rsid w:val="006639CC"/>
    <w:rsid w:val="006640B7"/>
    <w:rsid w:val="00665077"/>
    <w:rsid w:val="0066583E"/>
    <w:rsid w:val="006661F6"/>
    <w:rsid w:val="0066675E"/>
    <w:rsid w:val="00666973"/>
    <w:rsid w:val="00667941"/>
    <w:rsid w:val="00670304"/>
    <w:rsid w:val="00670695"/>
    <w:rsid w:val="00671849"/>
    <w:rsid w:val="00671A04"/>
    <w:rsid w:val="0067232B"/>
    <w:rsid w:val="00673864"/>
    <w:rsid w:val="006738F7"/>
    <w:rsid w:val="00674260"/>
    <w:rsid w:val="006746E5"/>
    <w:rsid w:val="00674892"/>
    <w:rsid w:val="00674E1C"/>
    <w:rsid w:val="00674F2A"/>
    <w:rsid w:val="0067522B"/>
    <w:rsid w:val="00676110"/>
    <w:rsid w:val="006761B1"/>
    <w:rsid w:val="0067748B"/>
    <w:rsid w:val="00680B80"/>
    <w:rsid w:val="00681EB1"/>
    <w:rsid w:val="0068294F"/>
    <w:rsid w:val="00682E0B"/>
    <w:rsid w:val="006838A6"/>
    <w:rsid w:val="0068444F"/>
    <w:rsid w:val="00685548"/>
    <w:rsid w:val="00685D50"/>
    <w:rsid w:val="006871D2"/>
    <w:rsid w:val="00687703"/>
    <w:rsid w:val="0069417E"/>
    <w:rsid w:val="00695891"/>
    <w:rsid w:val="00696400"/>
    <w:rsid w:val="0069656D"/>
    <w:rsid w:val="0069697B"/>
    <w:rsid w:val="006969FD"/>
    <w:rsid w:val="006970A8"/>
    <w:rsid w:val="006A0273"/>
    <w:rsid w:val="006A0855"/>
    <w:rsid w:val="006A1992"/>
    <w:rsid w:val="006A28AC"/>
    <w:rsid w:val="006A2D09"/>
    <w:rsid w:val="006A5450"/>
    <w:rsid w:val="006A59E2"/>
    <w:rsid w:val="006A631E"/>
    <w:rsid w:val="006A7483"/>
    <w:rsid w:val="006A7AB7"/>
    <w:rsid w:val="006B05EA"/>
    <w:rsid w:val="006B07A8"/>
    <w:rsid w:val="006B0FE0"/>
    <w:rsid w:val="006B253B"/>
    <w:rsid w:val="006B2F63"/>
    <w:rsid w:val="006B529E"/>
    <w:rsid w:val="006B5C5E"/>
    <w:rsid w:val="006B5E40"/>
    <w:rsid w:val="006B61CE"/>
    <w:rsid w:val="006B656D"/>
    <w:rsid w:val="006B67EC"/>
    <w:rsid w:val="006B6C98"/>
    <w:rsid w:val="006B7AA8"/>
    <w:rsid w:val="006C0AFD"/>
    <w:rsid w:val="006C0DB4"/>
    <w:rsid w:val="006C1429"/>
    <w:rsid w:val="006C1D6B"/>
    <w:rsid w:val="006C34C9"/>
    <w:rsid w:val="006C414C"/>
    <w:rsid w:val="006C5308"/>
    <w:rsid w:val="006C6257"/>
    <w:rsid w:val="006C6AC5"/>
    <w:rsid w:val="006D0149"/>
    <w:rsid w:val="006D0A59"/>
    <w:rsid w:val="006D167D"/>
    <w:rsid w:val="006D22C1"/>
    <w:rsid w:val="006D2D92"/>
    <w:rsid w:val="006D3469"/>
    <w:rsid w:val="006D4268"/>
    <w:rsid w:val="006D4F1B"/>
    <w:rsid w:val="006D524A"/>
    <w:rsid w:val="006D56D1"/>
    <w:rsid w:val="006D5D4B"/>
    <w:rsid w:val="006D5EA2"/>
    <w:rsid w:val="006D63EF"/>
    <w:rsid w:val="006D6B45"/>
    <w:rsid w:val="006D7521"/>
    <w:rsid w:val="006E08B4"/>
    <w:rsid w:val="006E0C98"/>
    <w:rsid w:val="006E1982"/>
    <w:rsid w:val="006E2D86"/>
    <w:rsid w:val="006E4713"/>
    <w:rsid w:val="006E4E0C"/>
    <w:rsid w:val="006E5993"/>
    <w:rsid w:val="006E619F"/>
    <w:rsid w:val="006E66DE"/>
    <w:rsid w:val="006E7B5E"/>
    <w:rsid w:val="006E7CE6"/>
    <w:rsid w:val="006E7FE6"/>
    <w:rsid w:val="006F06B2"/>
    <w:rsid w:val="006F0904"/>
    <w:rsid w:val="006F09B6"/>
    <w:rsid w:val="006F1323"/>
    <w:rsid w:val="006F1C34"/>
    <w:rsid w:val="006F1E25"/>
    <w:rsid w:val="006F270C"/>
    <w:rsid w:val="006F28FD"/>
    <w:rsid w:val="006F3D02"/>
    <w:rsid w:val="006F40C4"/>
    <w:rsid w:val="006F430A"/>
    <w:rsid w:val="006F4C2D"/>
    <w:rsid w:val="006F5765"/>
    <w:rsid w:val="006F6563"/>
    <w:rsid w:val="006F76C2"/>
    <w:rsid w:val="007004F5"/>
    <w:rsid w:val="00702DC4"/>
    <w:rsid w:val="00703937"/>
    <w:rsid w:val="00704688"/>
    <w:rsid w:val="007055EB"/>
    <w:rsid w:val="00705CC0"/>
    <w:rsid w:val="00705E88"/>
    <w:rsid w:val="00706797"/>
    <w:rsid w:val="007068C6"/>
    <w:rsid w:val="007070B1"/>
    <w:rsid w:val="00707637"/>
    <w:rsid w:val="0070764B"/>
    <w:rsid w:val="0071111E"/>
    <w:rsid w:val="00712CE0"/>
    <w:rsid w:val="00712D72"/>
    <w:rsid w:val="00712F38"/>
    <w:rsid w:val="007137CE"/>
    <w:rsid w:val="00713C17"/>
    <w:rsid w:val="00713C56"/>
    <w:rsid w:val="00713FED"/>
    <w:rsid w:val="00722D06"/>
    <w:rsid w:val="007231D6"/>
    <w:rsid w:val="00723E72"/>
    <w:rsid w:val="00723ED1"/>
    <w:rsid w:val="00724112"/>
    <w:rsid w:val="00726BDF"/>
    <w:rsid w:val="007277A5"/>
    <w:rsid w:val="00730E66"/>
    <w:rsid w:val="00731094"/>
    <w:rsid w:val="00732962"/>
    <w:rsid w:val="00732C4A"/>
    <w:rsid w:val="00734000"/>
    <w:rsid w:val="007340AD"/>
    <w:rsid w:val="00734804"/>
    <w:rsid w:val="00735041"/>
    <w:rsid w:val="007359CA"/>
    <w:rsid w:val="00735A73"/>
    <w:rsid w:val="007372DF"/>
    <w:rsid w:val="0073750F"/>
    <w:rsid w:val="007410CC"/>
    <w:rsid w:val="0074133C"/>
    <w:rsid w:val="00742B30"/>
    <w:rsid w:val="0074306B"/>
    <w:rsid w:val="007435CF"/>
    <w:rsid w:val="007438C7"/>
    <w:rsid w:val="00743A7A"/>
    <w:rsid w:val="007455C7"/>
    <w:rsid w:val="007456A2"/>
    <w:rsid w:val="00745EE9"/>
    <w:rsid w:val="007502DC"/>
    <w:rsid w:val="0075073B"/>
    <w:rsid w:val="00750917"/>
    <w:rsid w:val="00751FD3"/>
    <w:rsid w:val="007531B3"/>
    <w:rsid w:val="00753413"/>
    <w:rsid w:val="007536D3"/>
    <w:rsid w:val="00753F09"/>
    <w:rsid w:val="00753F5F"/>
    <w:rsid w:val="007547B1"/>
    <w:rsid w:val="007547BC"/>
    <w:rsid w:val="00754845"/>
    <w:rsid w:val="00755811"/>
    <w:rsid w:val="00755D61"/>
    <w:rsid w:val="0075643C"/>
    <w:rsid w:val="00756A5C"/>
    <w:rsid w:val="00760A63"/>
    <w:rsid w:val="00760AEF"/>
    <w:rsid w:val="00760D37"/>
    <w:rsid w:val="00760EFF"/>
    <w:rsid w:val="00762962"/>
    <w:rsid w:val="00764328"/>
    <w:rsid w:val="0076478D"/>
    <w:rsid w:val="007653A9"/>
    <w:rsid w:val="00765E1E"/>
    <w:rsid w:val="007664C1"/>
    <w:rsid w:val="00766D86"/>
    <w:rsid w:val="00767303"/>
    <w:rsid w:val="00767A92"/>
    <w:rsid w:val="00767D83"/>
    <w:rsid w:val="00770184"/>
    <w:rsid w:val="007702E6"/>
    <w:rsid w:val="007712EC"/>
    <w:rsid w:val="00771660"/>
    <w:rsid w:val="00771A66"/>
    <w:rsid w:val="00771C93"/>
    <w:rsid w:val="0077267C"/>
    <w:rsid w:val="00772C0D"/>
    <w:rsid w:val="007739B9"/>
    <w:rsid w:val="00773D2D"/>
    <w:rsid w:val="0077461B"/>
    <w:rsid w:val="00774A8A"/>
    <w:rsid w:val="00774F46"/>
    <w:rsid w:val="00777E7D"/>
    <w:rsid w:val="0078078A"/>
    <w:rsid w:val="0078089E"/>
    <w:rsid w:val="00780B49"/>
    <w:rsid w:val="00780D16"/>
    <w:rsid w:val="00781786"/>
    <w:rsid w:val="00782587"/>
    <w:rsid w:val="0078271C"/>
    <w:rsid w:val="00782C46"/>
    <w:rsid w:val="007841D2"/>
    <w:rsid w:val="00784E3C"/>
    <w:rsid w:val="007856DB"/>
    <w:rsid w:val="00785759"/>
    <w:rsid w:val="00785DF3"/>
    <w:rsid w:val="00785FE2"/>
    <w:rsid w:val="00786182"/>
    <w:rsid w:val="00786431"/>
    <w:rsid w:val="007868D5"/>
    <w:rsid w:val="00786F57"/>
    <w:rsid w:val="00790BFF"/>
    <w:rsid w:val="00791534"/>
    <w:rsid w:val="00791EEC"/>
    <w:rsid w:val="0079297B"/>
    <w:rsid w:val="00792E06"/>
    <w:rsid w:val="00792E15"/>
    <w:rsid w:val="0079323D"/>
    <w:rsid w:val="0079374F"/>
    <w:rsid w:val="00794676"/>
    <w:rsid w:val="00795078"/>
    <w:rsid w:val="007954A8"/>
    <w:rsid w:val="007959F8"/>
    <w:rsid w:val="0079690F"/>
    <w:rsid w:val="00797271"/>
    <w:rsid w:val="00797E97"/>
    <w:rsid w:val="00797F14"/>
    <w:rsid w:val="00797F92"/>
    <w:rsid w:val="007A0473"/>
    <w:rsid w:val="007A13CB"/>
    <w:rsid w:val="007A184C"/>
    <w:rsid w:val="007A2127"/>
    <w:rsid w:val="007A2D7C"/>
    <w:rsid w:val="007A2F21"/>
    <w:rsid w:val="007A34C0"/>
    <w:rsid w:val="007A3805"/>
    <w:rsid w:val="007A5372"/>
    <w:rsid w:val="007A5A0A"/>
    <w:rsid w:val="007A73FC"/>
    <w:rsid w:val="007A752C"/>
    <w:rsid w:val="007A7A20"/>
    <w:rsid w:val="007B09A8"/>
    <w:rsid w:val="007B0DE5"/>
    <w:rsid w:val="007B1B8C"/>
    <w:rsid w:val="007B1C87"/>
    <w:rsid w:val="007B2692"/>
    <w:rsid w:val="007B290D"/>
    <w:rsid w:val="007B2A6B"/>
    <w:rsid w:val="007B35D7"/>
    <w:rsid w:val="007B37F6"/>
    <w:rsid w:val="007B3F0F"/>
    <w:rsid w:val="007B4938"/>
    <w:rsid w:val="007B4DC8"/>
    <w:rsid w:val="007B541B"/>
    <w:rsid w:val="007B552B"/>
    <w:rsid w:val="007B62D0"/>
    <w:rsid w:val="007B6575"/>
    <w:rsid w:val="007B6B9C"/>
    <w:rsid w:val="007B773F"/>
    <w:rsid w:val="007B782D"/>
    <w:rsid w:val="007B7D1F"/>
    <w:rsid w:val="007C00B8"/>
    <w:rsid w:val="007C0669"/>
    <w:rsid w:val="007C097E"/>
    <w:rsid w:val="007C099D"/>
    <w:rsid w:val="007C20D0"/>
    <w:rsid w:val="007C2DCD"/>
    <w:rsid w:val="007C306D"/>
    <w:rsid w:val="007C392C"/>
    <w:rsid w:val="007C3A80"/>
    <w:rsid w:val="007C4657"/>
    <w:rsid w:val="007C51C8"/>
    <w:rsid w:val="007C564F"/>
    <w:rsid w:val="007C660A"/>
    <w:rsid w:val="007C6899"/>
    <w:rsid w:val="007C7FE5"/>
    <w:rsid w:val="007D07A8"/>
    <w:rsid w:val="007D0B40"/>
    <w:rsid w:val="007D1567"/>
    <w:rsid w:val="007D1598"/>
    <w:rsid w:val="007D167F"/>
    <w:rsid w:val="007D2053"/>
    <w:rsid w:val="007D2AD7"/>
    <w:rsid w:val="007D2B0F"/>
    <w:rsid w:val="007D2CD5"/>
    <w:rsid w:val="007D30DC"/>
    <w:rsid w:val="007D4ED7"/>
    <w:rsid w:val="007D53A0"/>
    <w:rsid w:val="007D5BEC"/>
    <w:rsid w:val="007D636E"/>
    <w:rsid w:val="007E0274"/>
    <w:rsid w:val="007E0A86"/>
    <w:rsid w:val="007E164F"/>
    <w:rsid w:val="007E17C9"/>
    <w:rsid w:val="007E1C1F"/>
    <w:rsid w:val="007E1FC5"/>
    <w:rsid w:val="007E227F"/>
    <w:rsid w:val="007E2443"/>
    <w:rsid w:val="007E2C7F"/>
    <w:rsid w:val="007E2DCD"/>
    <w:rsid w:val="007E2EA5"/>
    <w:rsid w:val="007E30F7"/>
    <w:rsid w:val="007E3B2B"/>
    <w:rsid w:val="007E3D3B"/>
    <w:rsid w:val="007E4182"/>
    <w:rsid w:val="007E48F5"/>
    <w:rsid w:val="007F0CBE"/>
    <w:rsid w:val="007F179E"/>
    <w:rsid w:val="007F205A"/>
    <w:rsid w:val="007F4078"/>
    <w:rsid w:val="007F4320"/>
    <w:rsid w:val="007F4F80"/>
    <w:rsid w:val="007F5708"/>
    <w:rsid w:val="007F5C52"/>
    <w:rsid w:val="00800585"/>
    <w:rsid w:val="0080077D"/>
    <w:rsid w:val="00800DC7"/>
    <w:rsid w:val="00802789"/>
    <w:rsid w:val="00803027"/>
    <w:rsid w:val="0080388B"/>
    <w:rsid w:val="0080719D"/>
    <w:rsid w:val="008074B4"/>
    <w:rsid w:val="0081087C"/>
    <w:rsid w:val="0081100B"/>
    <w:rsid w:val="0081125F"/>
    <w:rsid w:val="00811865"/>
    <w:rsid w:val="00813EA5"/>
    <w:rsid w:val="00814A6A"/>
    <w:rsid w:val="00814F44"/>
    <w:rsid w:val="008152CB"/>
    <w:rsid w:val="00815DB8"/>
    <w:rsid w:val="008164FB"/>
    <w:rsid w:val="0081659E"/>
    <w:rsid w:val="00817765"/>
    <w:rsid w:val="00820056"/>
    <w:rsid w:val="00820579"/>
    <w:rsid w:val="00820D44"/>
    <w:rsid w:val="008210D9"/>
    <w:rsid w:val="0082124C"/>
    <w:rsid w:val="008212C2"/>
    <w:rsid w:val="008217A0"/>
    <w:rsid w:val="00821B93"/>
    <w:rsid w:val="008233E5"/>
    <w:rsid w:val="0082350F"/>
    <w:rsid w:val="008236F4"/>
    <w:rsid w:val="00823B12"/>
    <w:rsid w:val="0082441B"/>
    <w:rsid w:val="008244C4"/>
    <w:rsid w:val="00825BF5"/>
    <w:rsid w:val="00826CAD"/>
    <w:rsid w:val="00826E83"/>
    <w:rsid w:val="00827DFF"/>
    <w:rsid w:val="008302CD"/>
    <w:rsid w:val="00830D5B"/>
    <w:rsid w:val="0083151C"/>
    <w:rsid w:val="00831F0E"/>
    <w:rsid w:val="008322A9"/>
    <w:rsid w:val="00832436"/>
    <w:rsid w:val="008327E8"/>
    <w:rsid w:val="00832D05"/>
    <w:rsid w:val="0083302D"/>
    <w:rsid w:val="00833A01"/>
    <w:rsid w:val="00833C30"/>
    <w:rsid w:val="00834A07"/>
    <w:rsid w:val="008350D1"/>
    <w:rsid w:val="0083668F"/>
    <w:rsid w:val="008379BD"/>
    <w:rsid w:val="00837F08"/>
    <w:rsid w:val="0084005E"/>
    <w:rsid w:val="00844958"/>
    <w:rsid w:val="00844A9A"/>
    <w:rsid w:val="00844F84"/>
    <w:rsid w:val="008450F7"/>
    <w:rsid w:val="00845B00"/>
    <w:rsid w:val="00845CB8"/>
    <w:rsid w:val="0085035B"/>
    <w:rsid w:val="0085038A"/>
    <w:rsid w:val="008503E2"/>
    <w:rsid w:val="0085054A"/>
    <w:rsid w:val="008506DF"/>
    <w:rsid w:val="0085087A"/>
    <w:rsid w:val="00851040"/>
    <w:rsid w:val="00851440"/>
    <w:rsid w:val="00851837"/>
    <w:rsid w:val="00851E15"/>
    <w:rsid w:val="00851F7C"/>
    <w:rsid w:val="00852B0B"/>
    <w:rsid w:val="008535BC"/>
    <w:rsid w:val="00853E6F"/>
    <w:rsid w:val="00854BFE"/>
    <w:rsid w:val="00854E3B"/>
    <w:rsid w:val="00855B22"/>
    <w:rsid w:val="00855B27"/>
    <w:rsid w:val="00855DCB"/>
    <w:rsid w:val="00856B3F"/>
    <w:rsid w:val="00856E06"/>
    <w:rsid w:val="00856EA4"/>
    <w:rsid w:val="00857156"/>
    <w:rsid w:val="00857670"/>
    <w:rsid w:val="008608B1"/>
    <w:rsid w:val="008610F2"/>
    <w:rsid w:val="0086271D"/>
    <w:rsid w:val="00863A01"/>
    <w:rsid w:val="0086412E"/>
    <w:rsid w:val="00864201"/>
    <w:rsid w:val="008648F4"/>
    <w:rsid w:val="00865C4F"/>
    <w:rsid w:val="008661B5"/>
    <w:rsid w:val="00866845"/>
    <w:rsid w:val="0086693C"/>
    <w:rsid w:val="00866A94"/>
    <w:rsid w:val="0087055D"/>
    <w:rsid w:val="008705DE"/>
    <w:rsid w:val="00870F47"/>
    <w:rsid w:val="0087476B"/>
    <w:rsid w:val="00874C98"/>
    <w:rsid w:val="0087555C"/>
    <w:rsid w:val="00875A8F"/>
    <w:rsid w:val="00875BA0"/>
    <w:rsid w:val="00875BCC"/>
    <w:rsid w:val="00875FA9"/>
    <w:rsid w:val="008761A1"/>
    <w:rsid w:val="00876EB0"/>
    <w:rsid w:val="008770DB"/>
    <w:rsid w:val="00877AD2"/>
    <w:rsid w:val="008807E7"/>
    <w:rsid w:val="00882263"/>
    <w:rsid w:val="00884051"/>
    <w:rsid w:val="008845D9"/>
    <w:rsid w:val="00884675"/>
    <w:rsid w:val="00884D3F"/>
    <w:rsid w:val="008858FF"/>
    <w:rsid w:val="00885C5A"/>
    <w:rsid w:val="00885C99"/>
    <w:rsid w:val="00886B83"/>
    <w:rsid w:val="00886C5F"/>
    <w:rsid w:val="00887097"/>
    <w:rsid w:val="008870BF"/>
    <w:rsid w:val="008870E0"/>
    <w:rsid w:val="00887347"/>
    <w:rsid w:val="008874C8"/>
    <w:rsid w:val="00887A5F"/>
    <w:rsid w:val="00887B68"/>
    <w:rsid w:val="00887C3C"/>
    <w:rsid w:val="00890F10"/>
    <w:rsid w:val="00891227"/>
    <w:rsid w:val="00891A73"/>
    <w:rsid w:val="0089235B"/>
    <w:rsid w:val="008938F5"/>
    <w:rsid w:val="00893B12"/>
    <w:rsid w:val="00893BFF"/>
    <w:rsid w:val="00893F58"/>
    <w:rsid w:val="00894AC8"/>
    <w:rsid w:val="008956C0"/>
    <w:rsid w:val="00895E42"/>
    <w:rsid w:val="00896553"/>
    <w:rsid w:val="0089696E"/>
    <w:rsid w:val="008972B5"/>
    <w:rsid w:val="0089734D"/>
    <w:rsid w:val="008A1FA0"/>
    <w:rsid w:val="008A5121"/>
    <w:rsid w:val="008A575E"/>
    <w:rsid w:val="008A5F67"/>
    <w:rsid w:val="008A68AF"/>
    <w:rsid w:val="008A6996"/>
    <w:rsid w:val="008A757E"/>
    <w:rsid w:val="008A7D2B"/>
    <w:rsid w:val="008B099D"/>
    <w:rsid w:val="008B1E8F"/>
    <w:rsid w:val="008B22B9"/>
    <w:rsid w:val="008B30C1"/>
    <w:rsid w:val="008B345D"/>
    <w:rsid w:val="008B3845"/>
    <w:rsid w:val="008B3D08"/>
    <w:rsid w:val="008B3E0B"/>
    <w:rsid w:val="008B3E3D"/>
    <w:rsid w:val="008B4E25"/>
    <w:rsid w:val="008B505E"/>
    <w:rsid w:val="008B5B57"/>
    <w:rsid w:val="008B6D5E"/>
    <w:rsid w:val="008B7731"/>
    <w:rsid w:val="008B7B43"/>
    <w:rsid w:val="008C099A"/>
    <w:rsid w:val="008C0BE8"/>
    <w:rsid w:val="008C1421"/>
    <w:rsid w:val="008C2046"/>
    <w:rsid w:val="008C255E"/>
    <w:rsid w:val="008C36ED"/>
    <w:rsid w:val="008C3B9E"/>
    <w:rsid w:val="008C40F3"/>
    <w:rsid w:val="008C47F1"/>
    <w:rsid w:val="008C4976"/>
    <w:rsid w:val="008C4A65"/>
    <w:rsid w:val="008C4DB0"/>
    <w:rsid w:val="008C5F50"/>
    <w:rsid w:val="008C600E"/>
    <w:rsid w:val="008C68E4"/>
    <w:rsid w:val="008C6D7A"/>
    <w:rsid w:val="008C73D5"/>
    <w:rsid w:val="008D06C9"/>
    <w:rsid w:val="008D20FD"/>
    <w:rsid w:val="008D2FCB"/>
    <w:rsid w:val="008D3BB1"/>
    <w:rsid w:val="008D4E52"/>
    <w:rsid w:val="008D56AA"/>
    <w:rsid w:val="008D5E52"/>
    <w:rsid w:val="008D5FEF"/>
    <w:rsid w:val="008D7848"/>
    <w:rsid w:val="008E19BE"/>
    <w:rsid w:val="008E20EC"/>
    <w:rsid w:val="008E4659"/>
    <w:rsid w:val="008E47E2"/>
    <w:rsid w:val="008E4E14"/>
    <w:rsid w:val="008E5195"/>
    <w:rsid w:val="008E5367"/>
    <w:rsid w:val="008E5DC1"/>
    <w:rsid w:val="008E61E1"/>
    <w:rsid w:val="008E667A"/>
    <w:rsid w:val="008E6C8E"/>
    <w:rsid w:val="008F01B3"/>
    <w:rsid w:val="008F1405"/>
    <w:rsid w:val="008F1646"/>
    <w:rsid w:val="008F1853"/>
    <w:rsid w:val="008F21EF"/>
    <w:rsid w:val="008F250E"/>
    <w:rsid w:val="008F25ED"/>
    <w:rsid w:val="008F26B7"/>
    <w:rsid w:val="008F397B"/>
    <w:rsid w:val="008F4338"/>
    <w:rsid w:val="008F59B7"/>
    <w:rsid w:val="008F5BC7"/>
    <w:rsid w:val="008F7D59"/>
    <w:rsid w:val="009001B1"/>
    <w:rsid w:val="00900B99"/>
    <w:rsid w:val="009028BA"/>
    <w:rsid w:val="00902B8B"/>
    <w:rsid w:val="00902DD1"/>
    <w:rsid w:val="00903047"/>
    <w:rsid w:val="009033A1"/>
    <w:rsid w:val="00903831"/>
    <w:rsid w:val="00903BEF"/>
    <w:rsid w:val="00903C89"/>
    <w:rsid w:val="00903F0E"/>
    <w:rsid w:val="00904D3B"/>
    <w:rsid w:val="00905010"/>
    <w:rsid w:val="00905049"/>
    <w:rsid w:val="00905671"/>
    <w:rsid w:val="0090567D"/>
    <w:rsid w:val="00906025"/>
    <w:rsid w:val="00906097"/>
    <w:rsid w:val="009077CB"/>
    <w:rsid w:val="00910255"/>
    <w:rsid w:val="0091059B"/>
    <w:rsid w:val="009118F2"/>
    <w:rsid w:val="00911F68"/>
    <w:rsid w:val="0091226E"/>
    <w:rsid w:val="0091250F"/>
    <w:rsid w:val="0091261E"/>
    <w:rsid w:val="009128F2"/>
    <w:rsid w:val="00912989"/>
    <w:rsid w:val="00912B91"/>
    <w:rsid w:val="00913A5F"/>
    <w:rsid w:val="00915BF5"/>
    <w:rsid w:val="009171CA"/>
    <w:rsid w:val="009178B2"/>
    <w:rsid w:val="0091792B"/>
    <w:rsid w:val="009203AB"/>
    <w:rsid w:val="00920A7B"/>
    <w:rsid w:val="00920CC0"/>
    <w:rsid w:val="0092149C"/>
    <w:rsid w:val="00921EF9"/>
    <w:rsid w:val="00925BA6"/>
    <w:rsid w:val="00925EE0"/>
    <w:rsid w:val="00925FFB"/>
    <w:rsid w:val="00926703"/>
    <w:rsid w:val="00926811"/>
    <w:rsid w:val="00926A75"/>
    <w:rsid w:val="00926EF2"/>
    <w:rsid w:val="009271B6"/>
    <w:rsid w:val="00927958"/>
    <w:rsid w:val="0093090B"/>
    <w:rsid w:val="00930B2E"/>
    <w:rsid w:val="009316E9"/>
    <w:rsid w:val="00931A01"/>
    <w:rsid w:val="009321D0"/>
    <w:rsid w:val="00932512"/>
    <w:rsid w:val="00932DDD"/>
    <w:rsid w:val="009332A6"/>
    <w:rsid w:val="0093348F"/>
    <w:rsid w:val="00933733"/>
    <w:rsid w:val="00937B3D"/>
    <w:rsid w:val="00940A27"/>
    <w:rsid w:val="00941578"/>
    <w:rsid w:val="00941854"/>
    <w:rsid w:val="00941F8C"/>
    <w:rsid w:val="00942EF1"/>
    <w:rsid w:val="0094380B"/>
    <w:rsid w:val="009442C9"/>
    <w:rsid w:val="00944BBE"/>
    <w:rsid w:val="0094507F"/>
    <w:rsid w:val="0094519D"/>
    <w:rsid w:val="00945D9E"/>
    <w:rsid w:val="009465B9"/>
    <w:rsid w:val="00946BDB"/>
    <w:rsid w:val="00947238"/>
    <w:rsid w:val="009474B4"/>
    <w:rsid w:val="0094790A"/>
    <w:rsid w:val="00950B65"/>
    <w:rsid w:val="00951265"/>
    <w:rsid w:val="00951AA8"/>
    <w:rsid w:val="00951E42"/>
    <w:rsid w:val="009532A7"/>
    <w:rsid w:val="009541AC"/>
    <w:rsid w:val="00954713"/>
    <w:rsid w:val="009552E4"/>
    <w:rsid w:val="00955B6F"/>
    <w:rsid w:val="00955DFF"/>
    <w:rsid w:val="009567A7"/>
    <w:rsid w:val="00957F89"/>
    <w:rsid w:val="00961139"/>
    <w:rsid w:val="00961C46"/>
    <w:rsid w:val="009620D3"/>
    <w:rsid w:val="0096240A"/>
    <w:rsid w:val="009632FF"/>
    <w:rsid w:val="00963FF0"/>
    <w:rsid w:val="00964D8E"/>
    <w:rsid w:val="00964F65"/>
    <w:rsid w:val="00966F3E"/>
    <w:rsid w:val="009673B9"/>
    <w:rsid w:val="00970282"/>
    <w:rsid w:val="0097030A"/>
    <w:rsid w:val="00970484"/>
    <w:rsid w:val="009710E1"/>
    <w:rsid w:val="0097111F"/>
    <w:rsid w:val="00971464"/>
    <w:rsid w:val="00972BB4"/>
    <w:rsid w:val="00973575"/>
    <w:rsid w:val="009744B4"/>
    <w:rsid w:val="009745E8"/>
    <w:rsid w:val="00974639"/>
    <w:rsid w:val="00974C08"/>
    <w:rsid w:val="00975E0E"/>
    <w:rsid w:val="009766A7"/>
    <w:rsid w:val="009772A7"/>
    <w:rsid w:val="00977E3A"/>
    <w:rsid w:val="009806A7"/>
    <w:rsid w:val="00980756"/>
    <w:rsid w:val="009808EB"/>
    <w:rsid w:val="009809A0"/>
    <w:rsid w:val="00980C7C"/>
    <w:rsid w:val="00980E55"/>
    <w:rsid w:val="009817FB"/>
    <w:rsid w:val="00981941"/>
    <w:rsid w:val="00981949"/>
    <w:rsid w:val="00981997"/>
    <w:rsid w:val="00981B85"/>
    <w:rsid w:val="009825C8"/>
    <w:rsid w:val="00982F93"/>
    <w:rsid w:val="00984C41"/>
    <w:rsid w:val="00985BC9"/>
    <w:rsid w:val="0098781F"/>
    <w:rsid w:val="00990E92"/>
    <w:rsid w:val="00992600"/>
    <w:rsid w:val="00992C43"/>
    <w:rsid w:val="009933FB"/>
    <w:rsid w:val="00993542"/>
    <w:rsid w:val="0099356E"/>
    <w:rsid w:val="00993AD5"/>
    <w:rsid w:val="00994FB6"/>
    <w:rsid w:val="00995503"/>
    <w:rsid w:val="009957A8"/>
    <w:rsid w:val="00995D09"/>
    <w:rsid w:val="00996228"/>
    <w:rsid w:val="00996276"/>
    <w:rsid w:val="00997028"/>
    <w:rsid w:val="009978F9"/>
    <w:rsid w:val="00997D38"/>
    <w:rsid w:val="009A0E89"/>
    <w:rsid w:val="009A0FAD"/>
    <w:rsid w:val="009A1B79"/>
    <w:rsid w:val="009A2D1B"/>
    <w:rsid w:val="009A321A"/>
    <w:rsid w:val="009A3928"/>
    <w:rsid w:val="009A3D6F"/>
    <w:rsid w:val="009A464D"/>
    <w:rsid w:val="009A5167"/>
    <w:rsid w:val="009A654D"/>
    <w:rsid w:val="009A66B7"/>
    <w:rsid w:val="009A7033"/>
    <w:rsid w:val="009A7A91"/>
    <w:rsid w:val="009A7BB1"/>
    <w:rsid w:val="009B00AC"/>
    <w:rsid w:val="009B0616"/>
    <w:rsid w:val="009B0856"/>
    <w:rsid w:val="009B0A7A"/>
    <w:rsid w:val="009B0DD8"/>
    <w:rsid w:val="009B27AA"/>
    <w:rsid w:val="009B3316"/>
    <w:rsid w:val="009B365A"/>
    <w:rsid w:val="009B3A04"/>
    <w:rsid w:val="009B51F6"/>
    <w:rsid w:val="009B5BB6"/>
    <w:rsid w:val="009B6C28"/>
    <w:rsid w:val="009B7449"/>
    <w:rsid w:val="009B7E66"/>
    <w:rsid w:val="009C062E"/>
    <w:rsid w:val="009C08BF"/>
    <w:rsid w:val="009C122B"/>
    <w:rsid w:val="009C13BA"/>
    <w:rsid w:val="009C17C0"/>
    <w:rsid w:val="009C1D03"/>
    <w:rsid w:val="009C2C3D"/>
    <w:rsid w:val="009C335E"/>
    <w:rsid w:val="009C4C05"/>
    <w:rsid w:val="009C4E28"/>
    <w:rsid w:val="009C5D45"/>
    <w:rsid w:val="009C71FF"/>
    <w:rsid w:val="009C725A"/>
    <w:rsid w:val="009C734A"/>
    <w:rsid w:val="009D01D9"/>
    <w:rsid w:val="009D0800"/>
    <w:rsid w:val="009D11C8"/>
    <w:rsid w:val="009D1217"/>
    <w:rsid w:val="009D154F"/>
    <w:rsid w:val="009D1E43"/>
    <w:rsid w:val="009D29A3"/>
    <w:rsid w:val="009D3D7C"/>
    <w:rsid w:val="009D461E"/>
    <w:rsid w:val="009D51E0"/>
    <w:rsid w:val="009D5CAA"/>
    <w:rsid w:val="009D6A76"/>
    <w:rsid w:val="009D7ECB"/>
    <w:rsid w:val="009E0148"/>
    <w:rsid w:val="009E2071"/>
    <w:rsid w:val="009E3A2D"/>
    <w:rsid w:val="009E4A16"/>
    <w:rsid w:val="009E4A2B"/>
    <w:rsid w:val="009E4D5E"/>
    <w:rsid w:val="009E57AB"/>
    <w:rsid w:val="009E5D49"/>
    <w:rsid w:val="009E65E3"/>
    <w:rsid w:val="009E6812"/>
    <w:rsid w:val="009E7254"/>
    <w:rsid w:val="009F05BC"/>
    <w:rsid w:val="009F1368"/>
    <w:rsid w:val="009F1D7F"/>
    <w:rsid w:val="009F340E"/>
    <w:rsid w:val="009F4905"/>
    <w:rsid w:val="009F55B1"/>
    <w:rsid w:val="009F5AD8"/>
    <w:rsid w:val="009F60C7"/>
    <w:rsid w:val="009F6482"/>
    <w:rsid w:val="009F67B0"/>
    <w:rsid w:val="009F68B3"/>
    <w:rsid w:val="009F7835"/>
    <w:rsid w:val="00A01049"/>
    <w:rsid w:val="00A0181C"/>
    <w:rsid w:val="00A01F82"/>
    <w:rsid w:val="00A023CA"/>
    <w:rsid w:val="00A025D0"/>
    <w:rsid w:val="00A027E0"/>
    <w:rsid w:val="00A02935"/>
    <w:rsid w:val="00A02EA5"/>
    <w:rsid w:val="00A0302A"/>
    <w:rsid w:val="00A031D4"/>
    <w:rsid w:val="00A04A17"/>
    <w:rsid w:val="00A04D7B"/>
    <w:rsid w:val="00A04D8F"/>
    <w:rsid w:val="00A05E8A"/>
    <w:rsid w:val="00A06F84"/>
    <w:rsid w:val="00A077D5"/>
    <w:rsid w:val="00A07A07"/>
    <w:rsid w:val="00A07C54"/>
    <w:rsid w:val="00A1068F"/>
    <w:rsid w:val="00A10AAC"/>
    <w:rsid w:val="00A10B96"/>
    <w:rsid w:val="00A115FF"/>
    <w:rsid w:val="00A116AA"/>
    <w:rsid w:val="00A11A7C"/>
    <w:rsid w:val="00A1207B"/>
    <w:rsid w:val="00A1278B"/>
    <w:rsid w:val="00A13310"/>
    <w:rsid w:val="00A14192"/>
    <w:rsid w:val="00A14666"/>
    <w:rsid w:val="00A1521E"/>
    <w:rsid w:val="00A15641"/>
    <w:rsid w:val="00A1621E"/>
    <w:rsid w:val="00A16EEA"/>
    <w:rsid w:val="00A17109"/>
    <w:rsid w:val="00A17420"/>
    <w:rsid w:val="00A17582"/>
    <w:rsid w:val="00A17B53"/>
    <w:rsid w:val="00A17EB2"/>
    <w:rsid w:val="00A2092D"/>
    <w:rsid w:val="00A20F78"/>
    <w:rsid w:val="00A215B9"/>
    <w:rsid w:val="00A22496"/>
    <w:rsid w:val="00A227BF"/>
    <w:rsid w:val="00A252D3"/>
    <w:rsid w:val="00A254EB"/>
    <w:rsid w:val="00A2554A"/>
    <w:rsid w:val="00A258CB"/>
    <w:rsid w:val="00A25B6D"/>
    <w:rsid w:val="00A2605F"/>
    <w:rsid w:val="00A2612F"/>
    <w:rsid w:val="00A26843"/>
    <w:rsid w:val="00A27171"/>
    <w:rsid w:val="00A27E38"/>
    <w:rsid w:val="00A30AAC"/>
    <w:rsid w:val="00A31265"/>
    <w:rsid w:val="00A3259A"/>
    <w:rsid w:val="00A32FC0"/>
    <w:rsid w:val="00A3362A"/>
    <w:rsid w:val="00A34987"/>
    <w:rsid w:val="00A351BD"/>
    <w:rsid w:val="00A35655"/>
    <w:rsid w:val="00A36392"/>
    <w:rsid w:val="00A3647E"/>
    <w:rsid w:val="00A36E77"/>
    <w:rsid w:val="00A375A5"/>
    <w:rsid w:val="00A4028B"/>
    <w:rsid w:val="00A40673"/>
    <w:rsid w:val="00A40B11"/>
    <w:rsid w:val="00A41600"/>
    <w:rsid w:val="00A417B7"/>
    <w:rsid w:val="00A43446"/>
    <w:rsid w:val="00A434F8"/>
    <w:rsid w:val="00A435B8"/>
    <w:rsid w:val="00A43633"/>
    <w:rsid w:val="00A44811"/>
    <w:rsid w:val="00A4499A"/>
    <w:rsid w:val="00A44C6A"/>
    <w:rsid w:val="00A4608B"/>
    <w:rsid w:val="00A477C3"/>
    <w:rsid w:val="00A47927"/>
    <w:rsid w:val="00A505AF"/>
    <w:rsid w:val="00A507E4"/>
    <w:rsid w:val="00A50D87"/>
    <w:rsid w:val="00A523A5"/>
    <w:rsid w:val="00A52B88"/>
    <w:rsid w:val="00A54305"/>
    <w:rsid w:val="00A5478A"/>
    <w:rsid w:val="00A54DE9"/>
    <w:rsid w:val="00A55390"/>
    <w:rsid w:val="00A55778"/>
    <w:rsid w:val="00A55D1D"/>
    <w:rsid w:val="00A56541"/>
    <w:rsid w:val="00A56F30"/>
    <w:rsid w:val="00A5703F"/>
    <w:rsid w:val="00A57534"/>
    <w:rsid w:val="00A6134B"/>
    <w:rsid w:val="00A61D33"/>
    <w:rsid w:val="00A62382"/>
    <w:rsid w:val="00A63AE3"/>
    <w:rsid w:val="00A63B18"/>
    <w:rsid w:val="00A64628"/>
    <w:rsid w:val="00A6494E"/>
    <w:rsid w:val="00A64F2B"/>
    <w:rsid w:val="00A64F2E"/>
    <w:rsid w:val="00A6535F"/>
    <w:rsid w:val="00A65584"/>
    <w:rsid w:val="00A668DA"/>
    <w:rsid w:val="00A66967"/>
    <w:rsid w:val="00A66DA5"/>
    <w:rsid w:val="00A67061"/>
    <w:rsid w:val="00A67451"/>
    <w:rsid w:val="00A677E4"/>
    <w:rsid w:val="00A702CE"/>
    <w:rsid w:val="00A70368"/>
    <w:rsid w:val="00A70B6C"/>
    <w:rsid w:val="00A71300"/>
    <w:rsid w:val="00A7180C"/>
    <w:rsid w:val="00A7189F"/>
    <w:rsid w:val="00A71F52"/>
    <w:rsid w:val="00A73626"/>
    <w:rsid w:val="00A736D8"/>
    <w:rsid w:val="00A740DE"/>
    <w:rsid w:val="00A76621"/>
    <w:rsid w:val="00A76CD6"/>
    <w:rsid w:val="00A7796A"/>
    <w:rsid w:val="00A77F8B"/>
    <w:rsid w:val="00A80820"/>
    <w:rsid w:val="00A80CB9"/>
    <w:rsid w:val="00A81557"/>
    <w:rsid w:val="00A82315"/>
    <w:rsid w:val="00A82890"/>
    <w:rsid w:val="00A82EBC"/>
    <w:rsid w:val="00A838D3"/>
    <w:rsid w:val="00A83F4B"/>
    <w:rsid w:val="00A855F6"/>
    <w:rsid w:val="00A8626C"/>
    <w:rsid w:val="00A87B50"/>
    <w:rsid w:val="00A87F60"/>
    <w:rsid w:val="00A911E1"/>
    <w:rsid w:val="00A912A8"/>
    <w:rsid w:val="00A91834"/>
    <w:rsid w:val="00A91948"/>
    <w:rsid w:val="00A91F7A"/>
    <w:rsid w:val="00A9223E"/>
    <w:rsid w:val="00A945BE"/>
    <w:rsid w:val="00A95A64"/>
    <w:rsid w:val="00A95DBC"/>
    <w:rsid w:val="00A96204"/>
    <w:rsid w:val="00AA1EAA"/>
    <w:rsid w:val="00AA2418"/>
    <w:rsid w:val="00AA3812"/>
    <w:rsid w:val="00AA42BC"/>
    <w:rsid w:val="00AA49BB"/>
    <w:rsid w:val="00AA49F8"/>
    <w:rsid w:val="00AA55BD"/>
    <w:rsid w:val="00AA6262"/>
    <w:rsid w:val="00AB08F0"/>
    <w:rsid w:val="00AB0A52"/>
    <w:rsid w:val="00AB32C2"/>
    <w:rsid w:val="00AB37D0"/>
    <w:rsid w:val="00AB37EA"/>
    <w:rsid w:val="00AB4EED"/>
    <w:rsid w:val="00AB54A8"/>
    <w:rsid w:val="00AB5CB7"/>
    <w:rsid w:val="00AB6CDA"/>
    <w:rsid w:val="00AB6DEE"/>
    <w:rsid w:val="00AC019D"/>
    <w:rsid w:val="00AC1EFB"/>
    <w:rsid w:val="00AC2B60"/>
    <w:rsid w:val="00AC2E3E"/>
    <w:rsid w:val="00AC3DA1"/>
    <w:rsid w:val="00AC3FF6"/>
    <w:rsid w:val="00AC48E8"/>
    <w:rsid w:val="00AC554F"/>
    <w:rsid w:val="00AC55B9"/>
    <w:rsid w:val="00AC5E2D"/>
    <w:rsid w:val="00AC6C8F"/>
    <w:rsid w:val="00AD0A14"/>
    <w:rsid w:val="00AD0D4F"/>
    <w:rsid w:val="00AD17A8"/>
    <w:rsid w:val="00AD20E7"/>
    <w:rsid w:val="00AD3946"/>
    <w:rsid w:val="00AD46D4"/>
    <w:rsid w:val="00AD4AB2"/>
    <w:rsid w:val="00AD4CA6"/>
    <w:rsid w:val="00AD554D"/>
    <w:rsid w:val="00AD5A64"/>
    <w:rsid w:val="00AD6508"/>
    <w:rsid w:val="00AD687C"/>
    <w:rsid w:val="00AD6DD8"/>
    <w:rsid w:val="00AE02EB"/>
    <w:rsid w:val="00AE04C7"/>
    <w:rsid w:val="00AE085A"/>
    <w:rsid w:val="00AE0C9E"/>
    <w:rsid w:val="00AE1E33"/>
    <w:rsid w:val="00AE1FEF"/>
    <w:rsid w:val="00AE231A"/>
    <w:rsid w:val="00AE2C23"/>
    <w:rsid w:val="00AE47FE"/>
    <w:rsid w:val="00AE49EC"/>
    <w:rsid w:val="00AE49EF"/>
    <w:rsid w:val="00AE7230"/>
    <w:rsid w:val="00AE7B03"/>
    <w:rsid w:val="00AE7D58"/>
    <w:rsid w:val="00AF002F"/>
    <w:rsid w:val="00AF027D"/>
    <w:rsid w:val="00AF02F5"/>
    <w:rsid w:val="00AF07F3"/>
    <w:rsid w:val="00AF0A78"/>
    <w:rsid w:val="00AF2FEA"/>
    <w:rsid w:val="00AF4733"/>
    <w:rsid w:val="00AF4D88"/>
    <w:rsid w:val="00AF5391"/>
    <w:rsid w:val="00AF61E6"/>
    <w:rsid w:val="00AF6DBD"/>
    <w:rsid w:val="00AF7B28"/>
    <w:rsid w:val="00AF7EC2"/>
    <w:rsid w:val="00B01445"/>
    <w:rsid w:val="00B0331B"/>
    <w:rsid w:val="00B04177"/>
    <w:rsid w:val="00B04B44"/>
    <w:rsid w:val="00B05164"/>
    <w:rsid w:val="00B05233"/>
    <w:rsid w:val="00B054DC"/>
    <w:rsid w:val="00B05816"/>
    <w:rsid w:val="00B06053"/>
    <w:rsid w:val="00B07312"/>
    <w:rsid w:val="00B07947"/>
    <w:rsid w:val="00B079A3"/>
    <w:rsid w:val="00B10630"/>
    <w:rsid w:val="00B10B50"/>
    <w:rsid w:val="00B1119E"/>
    <w:rsid w:val="00B11371"/>
    <w:rsid w:val="00B116F0"/>
    <w:rsid w:val="00B117D0"/>
    <w:rsid w:val="00B12346"/>
    <w:rsid w:val="00B12701"/>
    <w:rsid w:val="00B12800"/>
    <w:rsid w:val="00B13F39"/>
    <w:rsid w:val="00B14035"/>
    <w:rsid w:val="00B1435F"/>
    <w:rsid w:val="00B14494"/>
    <w:rsid w:val="00B148F5"/>
    <w:rsid w:val="00B15F3B"/>
    <w:rsid w:val="00B15FE4"/>
    <w:rsid w:val="00B16892"/>
    <w:rsid w:val="00B1711C"/>
    <w:rsid w:val="00B21060"/>
    <w:rsid w:val="00B2150D"/>
    <w:rsid w:val="00B21A2D"/>
    <w:rsid w:val="00B21B35"/>
    <w:rsid w:val="00B21D31"/>
    <w:rsid w:val="00B2303F"/>
    <w:rsid w:val="00B23138"/>
    <w:rsid w:val="00B231E2"/>
    <w:rsid w:val="00B23BEE"/>
    <w:rsid w:val="00B24160"/>
    <w:rsid w:val="00B260BC"/>
    <w:rsid w:val="00B268B1"/>
    <w:rsid w:val="00B26F4E"/>
    <w:rsid w:val="00B27AF1"/>
    <w:rsid w:val="00B27BBD"/>
    <w:rsid w:val="00B27D62"/>
    <w:rsid w:val="00B308C7"/>
    <w:rsid w:val="00B30F6A"/>
    <w:rsid w:val="00B323D8"/>
    <w:rsid w:val="00B32D2A"/>
    <w:rsid w:val="00B33A3D"/>
    <w:rsid w:val="00B3400A"/>
    <w:rsid w:val="00B34870"/>
    <w:rsid w:val="00B352E7"/>
    <w:rsid w:val="00B35E8D"/>
    <w:rsid w:val="00B36215"/>
    <w:rsid w:val="00B3689A"/>
    <w:rsid w:val="00B40607"/>
    <w:rsid w:val="00B42039"/>
    <w:rsid w:val="00B42617"/>
    <w:rsid w:val="00B4284B"/>
    <w:rsid w:val="00B429CC"/>
    <w:rsid w:val="00B4365B"/>
    <w:rsid w:val="00B437F3"/>
    <w:rsid w:val="00B44AF9"/>
    <w:rsid w:val="00B4524A"/>
    <w:rsid w:val="00B45EF1"/>
    <w:rsid w:val="00B46C74"/>
    <w:rsid w:val="00B46F01"/>
    <w:rsid w:val="00B500FC"/>
    <w:rsid w:val="00B526A8"/>
    <w:rsid w:val="00B52EB6"/>
    <w:rsid w:val="00B53305"/>
    <w:rsid w:val="00B54831"/>
    <w:rsid w:val="00B55937"/>
    <w:rsid w:val="00B56C24"/>
    <w:rsid w:val="00B60540"/>
    <w:rsid w:val="00B60983"/>
    <w:rsid w:val="00B61D0F"/>
    <w:rsid w:val="00B6206E"/>
    <w:rsid w:val="00B620A6"/>
    <w:rsid w:val="00B62AC8"/>
    <w:rsid w:val="00B62DE7"/>
    <w:rsid w:val="00B633B3"/>
    <w:rsid w:val="00B635CA"/>
    <w:rsid w:val="00B63FCF"/>
    <w:rsid w:val="00B65A2E"/>
    <w:rsid w:val="00B66328"/>
    <w:rsid w:val="00B665E9"/>
    <w:rsid w:val="00B66910"/>
    <w:rsid w:val="00B66A2B"/>
    <w:rsid w:val="00B66C74"/>
    <w:rsid w:val="00B676BE"/>
    <w:rsid w:val="00B67E75"/>
    <w:rsid w:val="00B70C6C"/>
    <w:rsid w:val="00B71BA1"/>
    <w:rsid w:val="00B71F22"/>
    <w:rsid w:val="00B7367E"/>
    <w:rsid w:val="00B73BB0"/>
    <w:rsid w:val="00B73C0A"/>
    <w:rsid w:val="00B73C88"/>
    <w:rsid w:val="00B73CDD"/>
    <w:rsid w:val="00B74341"/>
    <w:rsid w:val="00B74BFD"/>
    <w:rsid w:val="00B75E99"/>
    <w:rsid w:val="00B7777E"/>
    <w:rsid w:val="00B778DE"/>
    <w:rsid w:val="00B77F39"/>
    <w:rsid w:val="00B77F6C"/>
    <w:rsid w:val="00B80DF5"/>
    <w:rsid w:val="00B8159B"/>
    <w:rsid w:val="00B8227A"/>
    <w:rsid w:val="00B82725"/>
    <w:rsid w:val="00B82A93"/>
    <w:rsid w:val="00B82C66"/>
    <w:rsid w:val="00B83436"/>
    <w:rsid w:val="00B83E3F"/>
    <w:rsid w:val="00B846C4"/>
    <w:rsid w:val="00B85E66"/>
    <w:rsid w:val="00B87FF4"/>
    <w:rsid w:val="00B903B2"/>
    <w:rsid w:val="00B9138A"/>
    <w:rsid w:val="00B91605"/>
    <w:rsid w:val="00B9177C"/>
    <w:rsid w:val="00B92070"/>
    <w:rsid w:val="00B92B64"/>
    <w:rsid w:val="00B93584"/>
    <w:rsid w:val="00B93F91"/>
    <w:rsid w:val="00B943A6"/>
    <w:rsid w:val="00B949C5"/>
    <w:rsid w:val="00B950BD"/>
    <w:rsid w:val="00B950E2"/>
    <w:rsid w:val="00B95481"/>
    <w:rsid w:val="00B95503"/>
    <w:rsid w:val="00B96AF7"/>
    <w:rsid w:val="00B96DC3"/>
    <w:rsid w:val="00B973A1"/>
    <w:rsid w:val="00BA1272"/>
    <w:rsid w:val="00BA127D"/>
    <w:rsid w:val="00BA17CC"/>
    <w:rsid w:val="00BA1AD4"/>
    <w:rsid w:val="00BA1DE5"/>
    <w:rsid w:val="00BA2034"/>
    <w:rsid w:val="00BA24FA"/>
    <w:rsid w:val="00BA2D37"/>
    <w:rsid w:val="00BA2E5A"/>
    <w:rsid w:val="00BA3FA6"/>
    <w:rsid w:val="00BA3FE3"/>
    <w:rsid w:val="00BA42B1"/>
    <w:rsid w:val="00BA4B5F"/>
    <w:rsid w:val="00BA55CD"/>
    <w:rsid w:val="00BA587C"/>
    <w:rsid w:val="00BA6C55"/>
    <w:rsid w:val="00BA6E3A"/>
    <w:rsid w:val="00BA7401"/>
    <w:rsid w:val="00BB03BC"/>
    <w:rsid w:val="00BB0A75"/>
    <w:rsid w:val="00BB1A66"/>
    <w:rsid w:val="00BB1C1E"/>
    <w:rsid w:val="00BB2294"/>
    <w:rsid w:val="00BB55FD"/>
    <w:rsid w:val="00BB5CE5"/>
    <w:rsid w:val="00BB5D3C"/>
    <w:rsid w:val="00BB6A94"/>
    <w:rsid w:val="00BB7B13"/>
    <w:rsid w:val="00BC09A4"/>
    <w:rsid w:val="00BC11D7"/>
    <w:rsid w:val="00BC2DEF"/>
    <w:rsid w:val="00BC37C8"/>
    <w:rsid w:val="00BC3A4F"/>
    <w:rsid w:val="00BC3F48"/>
    <w:rsid w:val="00BC4580"/>
    <w:rsid w:val="00BC5039"/>
    <w:rsid w:val="00BC5CD3"/>
    <w:rsid w:val="00BC6084"/>
    <w:rsid w:val="00BC7218"/>
    <w:rsid w:val="00BC753C"/>
    <w:rsid w:val="00BD1714"/>
    <w:rsid w:val="00BD1C4D"/>
    <w:rsid w:val="00BD2058"/>
    <w:rsid w:val="00BD2B45"/>
    <w:rsid w:val="00BD3089"/>
    <w:rsid w:val="00BD3E88"/>
    <w:rsid w:val="00BD44A8"/>
    <w:rsid w:val="00BD4E75"/>
    <w:rsid w:val="00BD52AB"/>
    <w:rsid w:val="00BD5425"/>
    <w:rsid w:val="00BD5E8F"/>
    <w:rsid w:val="00BD700C"/>
    <w:rsid w:val="00BE0307"/>
    <w:rsid w:val="00BE0851"/>
    <w:rsid w:val="00BE14A6"/>
    <w:rsid w:val="00BE1C12"/>
    <w:rsid w:val="00BE2300"/>
    <w:rsid w:val="00BE3DB4"/>
    <w:rsid w:val="00BE4512"/>
    <w:rsid w:val="00BE46B5"/>
    <w:rsid w:val="00BE47A9"/>
    <w:rsid w:val="00BE4F5E"/>
    <w:rsid w:val="00BE5215"/>
    <w:rsid w:val="00BE5CA1"/>
    <w:rsid w:val="00BF236D"/>
    <w:rsid w:val="00BF29C7"/>
    <w:rsid w:val="00BF2A24"/>
    <w:rsid w:val="00BF35C3"/>
    <w:rsid w:val="00BF3A85"/>
    <w:rsid w:val="00BF425A"/>
    <w:rsid w:val="00BF4270"/>
    <w:rsid w:val="00BF4745"/>
    <w:rsid w:val="00BF475E"/>
    <w:rsid w:val="00BF5292"/>
    <w:rsid w:val="00BF5423"/>
    <w:rsid w:val="00BF6893"/>
    <w:rsid w:val="00BF69ED"/>
    <w:rsid w:val="00BF7119"/>
    <w:rsid w:val="00BF7A15"/>
    <w:rsid w:val="00BF7AB5"/>
    <w:rsid w:val="00BF7D2B"/>
    <w:rsid w:val="00C0009E"/>
    <w:rsid w:val="00C00167"/>
    <w:rsid w:val="00C009D5"/>
    <w:rsid w:val="00C01CC4"/>
    <w:rsid w:val="00C025B9"/>
    <w:rsid w:val="00C0267C"/>
    <w:rsid w:val="00C028A3"/>
    <w:rsid w:val="00C037D0"/>
    <w:rsid w:val="00C03CB2"/>
    <w:rsid w:val="00C04682"/>
    <w:rsid w:val="00C04791"/>
    <w:rsid w:val="00C0515E"/>
    <w:rsid w:val="00C0743D"/>
    <w:rsid w:val="00C10304"/>
    <w:rsid w:val="00C10500"/>
    <w:rsid w:val="00C11639"/>
    <w:rsid w:val="00C1170E"/>
    <w:rsid w:val="00C12BAF"/>
    <w:rsid w:val="00C13887"/>
    <w:rsid w:val="00C13DD4"/>
    <w:rsid w:val="00C14FBD"/>
    <w:rsid w:val="00C15928"/>
    <w:rsid w:val="00C15B6A"/>
    <w:rsid w:val="00C15E4D"/>
    <w:rsid w:val="00C162ED"/>
    <w:rsid w:val="00C16AF2"/>
    <w:rsid w:val="00C16BEE"/>
    <w:rsid w:val="00C17DE1"/>
    <w:rsid w:val="00C20BE9"/>
    <w:rsid w:val="00C22434"/>
    <w:rsid w:val="00C22C73"/>
    <w:rsid w:val="00C23325"/>
    <w:rsid w:val="00C23FB5"/>
    <w:rsid w:val="00C244D5"/>
    <w:rsid w:val="00C2460C"/>
    <w:rsid w:val="00C2461C"/>
    <w:rsid w:val="00C2488B"/>
    <w:rsid w:val="00C27023"/>
    <w:rsid w:val="00C271C2"/>
    <w:rsid w:val="00C27264"/>
    <w:rsid w:val="00C27CF3"/>
    <w:rsid w:val="00C3018F"/>
    <w:rsid w:val="00C30325"/>
    <w:rsid w:val="00C31F96"/>
    <w:rsid w:val="00C32254"/>
    <w:rsid w:val="00C322D6"/>
    <w:rsid w:val="00C3283F"/>
    <w:rsid w:val="00C32A7A"/>
    <w:rsid w:val="00C3315D"/>
    <w:rsid w:val="00C33244"/>
    <w:rsid w:val="00C3387D"/>
    <w:rsid w:val="00C3389B"/>
    <w:rsid w:val="00C33A41"/>
    <w:rsid w:val="00C33BD3"/>
    <w:rsid w:val="00C33E24"/>
    <w:rsid w:val="00C34B65"/>
    <w:rsid w:val="00C35106"/>
    <w:rsid w:val="00C355C2"/>
    <w:rsid w:val="00C36470"/>
    <w:rsid w:val="00C367C1"/>
    <w:rsid w:val="00C36A61"/>
    <w:rsid w:val="00C37766"/>
    <w:rsid w:val="00C40AED"/>
    <w:rsid w:val="00C41238"/>
    <w:rsid w:val="00C4181B"/>
    <w:rsid w:val="00C43F70"/>
    <w:rsid w:val="00C44E6A"/>
    <w:rsid w:val="00C44FA9"/>
    <w:rsid w:val="00C46145"/>
    <w:rsid w:val="00C46BDE"/>
    <w:rsid w:val="00C47187"/>
    <w:rsid w:val="00C47334"/>
    <w:rsid w:val="00C47A9D"/>
    <w:rsid w:val="00C503E4"/>
    <w:rsid w:val="00C51109"/>
    <w:rsid w:val="00C5266C"/>
    <w:rsid w:val="00C53733"/>
    <w:rsid w:val="00C53A7C"/>
    <w:rsid w:val="00C54C66"/>
    <w:rsid w:val="00C5668D"/>
    <w:rsid w:val="00C61965"/>
    <w:rsid w:val="00C61F63"/>
    <w:rsid w:val="00C6209B"/>
    <w:rsid w:val="00C623C8"/>
    <w:rsid w:val="00C630AA"/>
    <w:rsid w:val="00C63DEC"/>
    <w:rsid w:val="00C64060"/>
    <w:rsid w:val="00C65C89"/>
    <w:rsid w:val="00C6709E"/>
    <w:rsid w:val="00C6731C"/>
    <w:rsid w:val="00C70346"/>
    <w:rsid w:val="00C70718"/>
    <w:rsid w:val="00C70839"/>
    <w:rsid w:val="00C70EA8"/>
    <w:rsid w:val="00C72B08"/>
    <w:rsid w:val="00C72F5C"/>
    <w:rsid w:val="00C73555"/>
    <w:rsid w:val="00C73F56"/>
    <w:rsid w:val="00C7431D"/>
    <w:rsid w:val="00C748C7"/>
    <w:rsid w:val="00C7574B"/>
    <w:rsid w:val="00C757F5"/>
    <w:rsid w:val="00C77283"/>
    <w:rsid w:val="00C779F7"/>
    <w:rsid w:val="00C80059"/>
    <w:rsid w:val="00C800D2"/>
    <w:rsid w:val="00C80483"/>
    <w:rsid w:val="00C806B0"/>
    <w:rsid w:val="00C8086C"/>
    <w:rsid w:val="00C808EC"/>
    <w:rsid w:val="00C80DCF"/>
    <w:rsid w:val="00C81091"/>
    <w:rsid w:val="00C827A5"/>
    <w:rsid w:val="00C8383B"/>
    <w:rsid w:val="00C84291"/>
    <w:rsid w:val="00C84C63"/>
    <w:rsid w:val="00C85430"/>
    <w:rsid w:val="00C8580F"/>
    <w:rsid w:val="00C859F4"/>
    <w:rsid w:val="00C85CD1"/>
    <w:rsid w:val="00C86D11"/>
    <w:rsid w:val="00C876CC"/>
    <w:rsid w:val="00C87CDE"/>
    <w:rsid w:val="00C9047C"/>
    <w:rsid w:val="00C91278"/>
    <w:rsid w:val="00C92A0D"/>
    <w:rsid w:val="00C92BA5"/>
    <w:rsid w:val="00C938E4"/>
    <w:rsid w:val="00C94368"/>
    <w:rsid w:val="00C945B0"/>
    <w:rsid w:val="00C96395"/>
    <w:rsid w:val="00C96A5C"/>
    <w:rsid w:val="00C96C92"/>
    <w:rsid w:val="00C977CE"/>
    <w:rsid w:val="00C97A56"/>
    <w:rsid w:val="00CA05D8"/>
    <w:rsid w:val="00CA0679"/>
    <w:rsid w:val="00CA0D01"/>
    <w:rsid w:val="00CA0E8A"/>
    <w:rsid w:val="00CA0EAB"/>
    <w:rsid w:val="00CA1967"/>
    <w:rsid w:val="00CA2EB4"/>
    <w:rsid w:val="00CA39B9"/>
    <w:rsid w:val="00CA4049"/>
    <w:rsid w:val="00CA43A5"/>
    <w:rsid w:val="00CA4D9B"/>
    <w:rsid w:val="00CA4F6C"/>
    <w:rsid w:val="00CA5749"/>
    <w:rsid w:val="00CA5A70"/>
    <w:rsid w:val="00CA6FDD"/>
    <w:rsid w:val="00CA709D"/>
    <w:rsid w:val="00CA7299"/>
    <w:rsid w:val="00CB039F"/>
    <w:rsid w:val="00CB0665"/>
    <w:rsid w:val="00CB09B1"/>
    <w:rsid w:val="00CB09B6"/>
    <w:rsid w:val="00CB219E"/>
    <w:rsid w:val="00CB2937"/>
    <w:rsid w:val="00CB3B35"/>
    <w:rsid w:val="00CB3DE5"/>
    <w:rsid w:val="00CB456C"/>
    <w:rsid w:val="00CB4578"/>
    <w:rsid w:val="00CB4838"/>
    <w:rsid w:val="00CB760A"/>
    <w:rsid w:val="00CC037A"/>
    <w:rsid w:val="00CC04D6"/>
    <w:rsid w:val="00CC04FD"/>
    <w:rsid w:val="00CC09A4"/>
    <w:rsid w:val="00CC0BBD"/>
    <w:rsid w:val="00CC3496"/>
    <w:rsid w:val="00CC425E"/>
    <w:rsid w:val="00CC4466"/>
    <w:rsid w:val="00CC48E9"/>
    <w:rsid w:val="00CC48F6"/>
    <w:rsid w:val="00CC4B90"/>
    <w:rsid w:val="00CC5162"/>
    <w:rsid w:val="00CC555C"/>
    <w:rsid w:val="00CC585F"/>
    <w:rsid w:val="00CC5F5C"/>
    <w:rsid w:val="00CC6419"/>
    <w:rsid w:val="00CC6BBB"/>
    <w:rsid w:val="00CC70F2"/>
    <w:rsid w:val="00CC76C1"/>
    <w:rsid w:val="00CC79A3"/>
    <w:rsid w:val="00CD2ACC"/>
    <w:rsid w:val="00CD2E0D"/>
    <w:rsid w:val="00CD2FA9"/>
    <w:rsid w:val="00CD327F"/>
    <w:rsid w:val="00CD3640"/>
    <w:rsid w:val="00CD367C"/>
    <w:rsid w:val="00CD49E9"/>
    <w:rsid w:val="00CD52DF"/>
    <w:rsid w:val="00CD538C"/>
    <w:rsid w:val="00CD6091"/>
    <w:rsid w:val="00CE1AAA"/>
    <w:rsid w:val="00CE1F97"/>
    <w:rsid w:val="00CE2081"/>
    <w:rsid w:val="00CE2116"/>
    <w:rsid w:val="00CE2658"/>
    <w:rsid w:val="00CE49EB"/>
    <w:rsid w:val="00CE4D3D"/>
    <w:rsid w:val="00CE5AB9"/>
    <w:rsid w:val="00CE5C92"/>
    <w:rsid w:val="00CE7018"/>
    <w:rsid w:val="00CE7342"/>
    <w:rsid w:val="00CE78FD"/>
    <w:rsid w:val="00CE7EE3"/>
    <w:rsid w:val="00CF0314"/>
    <w:rsid w:val="00CF0461"/>
    <w:rsid w:val="00CF048B"/>
    <w:rsid w:val="00CF0E18"/>
    <w:rsid w:val="00CF0FFD"/>
    <w:rsid w:val="00CF11AF"/>
    <w:rsid w:val="00CF17FE"/>
    <w:rsid w:val="00CF284C"/>
    <w:rsid w:val="00CF2B56"/>
    <w:rsid w:val="00CF335E"/>
    <w:rsid w:val="00CF34E1"/>
    <w:rsid w:val="00CF37DD"/>
    <w:rsid w:val="00CF415C"/>
    <w:rsid w:val="00CF4521"/>
    <w:rsid w:val="00CF497A"/>
    <w:rsid w:val="00CF5BFB"/>
    <w:rsid w:val="00CF6359"/>
    <w:rsid w:val="00CF6B6E"/>
    <w:rsid w:val="00CF6D2A"/>
    <w:rsid w:val="00CF70D5"/>
    <w:rsid w:val="00D01507"/>
    <w:rsid w:val="00D01CC0"/>
    <w:rsid w:val="00D02CBA"/>
    <w:rsid w:val="00D03899"/>
    <w:rsid w:val="00D0454F"/>
    <w:rsid w:val="00D04E99"/>
    <w:rsid w:val="00D058EA"/>
    <w:rsid w:val="00D0652E"/>
    <w:rsid w:val="00D068A6"/>
    <w:rsid w:val="00D109BC"/>
    <w:rsid w:val="00D10CE3"/>
    <w:rsid w:val="00D1336A"/>
    <w:rsid w:val="00D13DD9"/>
    <w:rsid w:val="00D1468F"/>
    <w:rsid w:val="00D14B49"/>
    <w:rsid w:val="00D1666A"/>
    <w:rsid w:val="00D16DEF"/>
    <w:rsid w:val="00D17044"/>
    <w:rsid w:val="00D17074"/>
    <w:rsid w:val="00D176D2"/>
    <w:rsid w:val="00D1786C"/>
    <w:rsid w:val="00D1790C"/>
    <w:rsid w:val="00D2079F"/>
    <w:rsid w:val="00D207F0"/>
    <w:rsid w:val="00D21530"/>
    <w:rsid w:val="00D22345"/>
    <w:rsid w:val="00D22EEF"/>
    <w:rsid w:val="00D24163"/>
    <w:rsid w:val="00D242B9"/>
    <w:rsid w:val="00D2441C"/>
    <w:rsid w:val="00D24F75"/>
    <w:rsid w:val="00D24F97"/>
    <w:rsid w:val="00D25016"/>
    <w:rsid w:val="00D25543"/>
    <w:rsid w:val="00D25ACC"/>
    <w:rsid w:val="00D25B8C"/>
    <w:rsid w:val="00D25ED6"/>
    <w:rsid w:val="00D26CBD"/>
    <w:rsid w:val="00D27A57"/>
    <w:rsid w:val="00D31221"/>
    <w:rsid w:val="00D3144C"/>
    <w:rsid w:val="00D31533"/>
    <w:rsid w:val="00D31F13"/>
    <w:rsid w:val="00D32047"/>
    <w:rsid w:val="00D32E6A"/>
    <w:rsid w:val="00D33DA5"/>
    <w:rsid w:val="00D34066"/>
    <w:rsid w:val="00D34192"/>
    <w:rsid w:val="00D34D41"/>
    <w:rsid w:val="00D350B4"/>
    <w:rsid w:val="00D3543A"/>
    <w:rsid w:val="00D3595B"/>
    <w:rsid w:val="00D362CD"/>
    <w:rsid w:val="00D368D8"/>
    <w:rsid w:val="00D370F9"/>
    <w:rsid w:val="00D4063D"/>
    <w:rsid w:val="00D409C5"/>
    <w:rsid w:val="00D415F7"/>
    <w:rsid w:val="00D41CFB"/>
    <w:rsid w:val="00D427DA"/>
    <w:rsid w:val="00D43EAA"/>
    <w:rsid w:val="00D43F76"/>
    <w:rsid w:val="00D4494D"/>
    <w:rsid w:val="00D45C32"/>
    <w:rsid w:val="00D46E4D"/>
    <w:rsid w:val="00D46E74"/>
    <w:rsid w:val="00D4755C"/>
    <w:rsid w:val="00D47B55"/>
    <w:rsid w:val="00D47C11"/>
    <w:rsid w:val="00D509DC"/>
    <w:rsid w:val="00D50ACB"/>
    <w:rsid w:val="00D528B3"/>
    <w:rsid w:val="00D52BC9"/>
    <w:rsid w:val="00D53EF1"/>
    <w:rsid w:val="00D53F69"/>
    <w:rsid w:val="00D54BA2"/>
    <w:rsid w:val="00D54FDB"/>
    <w:rsid w:val="00D554CB"/>
    <w:rsid w:val="00D56741"/>
    <w:rsid w:val="00D56CA9"/>
    <w:rsid w:val="00D571FE"/>
    <w:rsid w:val="00D57D68"/>
    <w:rsid w:val="00D6013E"/>
    <w:rsid w:val="00D60FDA"/>
    <w:rsid w:val="00D61AA1"/>
    <w:rsid w:val="00D62105"/>
    <w:rsid w:val="00D62AB8"/>
    <w:rsid w:val="00D6372A"/>
    <w:rsid w:val="00D64FE4"/>
    <w:rsid w:val="00D65DA3"/>
    <w:rsid w:val="00D66086"/>
    <w:rsid w:val="00D669D5"/>
    <w:rsid w:val="00D66C60"/>
    <w:rsid w:val="00D66CE9"/>
    <w:rsid w:val="00D66E72"/>
    <w:rsid w:val="00D67CE1"/>
    <w:rsid w:val="00D704E8"/>
    <w:rsid w:val="00D70A78"/>
    <w:rsid w:val="00D70AD5"/>
    <w:rsid w:val="00D7444E"/>
    <w:rsid w:val="00D7538C"/>
    <w:rsid w:val="00D76A1A"/>
    <w:rsid w:val="00D775FF"/>
    <w:rsid w:val="00D8036C"/>
    <w:rsid w:val="00D804E8"/>
    <w:rsid w:val="00D8124A"/>
    <w:rsid w:val="00D81A5D"/>
    <w:rsid w:val="00D81C72"/>
    <w:rsid w:val="00D82E12"/>
    <w:rsid w:val="00D836E1"/>
    <w:rsid w:val="00D841DF"/>
    <w:rsid w:val="00D84C30"/>
    <w:rsid w:val="00D84DAD"/>
    <w:rsid w:val="00D854E2"/>
    <w:rsid w:val="00D85679"/>
    <w:rsid w:val="00D85C12"/>
    <w:rsid w:val="00D86EC3"/>
    <w:rsid w:val="00D87D40"/>
    <w:rsid w:val="00D90BCF"/>
    <w:rsid w:val="00D91377"/>
    <w:rsid w:val="00D91B0B"/>
    <w:rsid w:val="00D91C26"/>
    <w:rsid w:val="00D91DD4"/>
    <w:rsid w:val="00D92E55"/>
    <w:rsid w:val="00D933F6"/>
    <w:rsid w:val="00D944A5"/>
    <w:rsid w:val="00D95476"/>
    <w:rsid w:val="00D95B39"/>
    <w:rsid w:val="00D9610D"/>
    <w:rsid w:val="00D96326"/>
    <w:rsid w:val="00D97259"/>
    <w:rsid w:val="00DA131B"/>
    <w:rsid w:val="00DA3780"/>
    <w:rsid w:val="00DA3D0C"/>
    <w:rsid w:val="00DA3FD7"/>
    <w:rsid w:val="00DA40B3"/>
    <w:rsid w:val="00DA47F6"/>
    <w:rsid w:val="00DA4925"/>
    <w:rsid w:val="00DA4B24"/>
    <w:rsid w:val="00DA4C5A"/>
    <w:rsid w:val="00DA6B3F"/>
    <w:rsid w:val="00DA745E"/>
    <w:rsid w:val="00DA76E5"/>
    <w:rsid w:val="00DB0218"/>
    <w:rsid w:val="00DB02F6"/>
    <w:rsid w:val="00DB0B91"/>
    <w:rsid w:val="00DB0EBB"/>
    <w:rsid w:val="00DB1864"/>
    <w:rsid w:val="00DB1945"/>
    <w:rsid w:val="00DB1FB1"/>
    <w:rsid w:val="00DB249A"/>
    <w:rsid w:val="00DB24A5"/>
    <w:rsid w:val="00DB29D3"/>
    <w:rsid w:val="00DB3C3B"/>
    <w:rsid w:val="00DB3DD9"/>
    <w:rsid w:val="00DB45B1"/>
    <w:rsid w:val="00DB48F5"/>
    <w:rsid w:val="00DB4CF3"/>
    <w:rsid w:val="00DB560D"/>
    <w:rsid w:val="00DB5F5F"/>
    <w:rsid w:val="00DB6C39"/>
    <w:rsid w:val="00DB70C8"/>
    <w:rsid w:val="00DC0E83"/>
    <w:rsid w:val="00DC18B9"/>
    <w:rsid w:val="00DC2551"/>
    <w:rsid w:val="00DC25FB"/>
    <w:rsid w:val="00DC2EBC"/>
    <w:rsid w:val="00DC41C1"/>
    <w:rsid w:val="00DC4659"/>
    <w:rsid w:val="00DC4690"/>
    <w:rsid w:val="00DC5867"/>
    <w:rsid w:val="00DC6D38"/>
    <w:rsid w:val="00DC74FD"/>
    <w:rsid w:val="00DD035D"/>
    <w:rsid w:val="00DD09A3"/>
    <w:rsid w:val="00DD0E0C"/>
    <w:rsid w:val="00DD11EF"/>
    <w:rsid w:val="00DD37C1"/>
    <w:rsid w:val="00DD443E"/>
    <w:rsid w:val="00DD5050"/>
    <w:rsid w:val="00DD5EA2"/>
    <w:rsid w:val="00DD672C"/>
    <w:rsid w:val="00DD6CE5"/>
    <w:rsid w:val="00DD74E1"/>
    <w:rsid w:val="00DD781F"/>
    <w:rsid w:val="00DD79E1"/>
    <w:rsid w:val="00DE0A95"/>
    <w:rsid w:val="00DE1706"/>
    <w:rsid w:val="00DE18DF"/>
    <w:rsid w:val="00DE1C92"/>
    <w:rsid w:val="00DE24C0"/>
    <w:rsid w:val="00DE2660"/>
    <w:rsid w:val="00DE4999"/>
    <w:rsid w:val="00DE4F67"/>
    <w:rsid w:val="00DE6B40"/>
    <w:rsid w:val="00DE7101"/>
    <w:rsid w:val="00DF05A4"/>
    <w:rsid w:val="00DF1704"/>
    <w:rsid w:val="00DF2F48"/>
    <w:rsid w:val="00DF2F8F"/>
    <w:rsid w:val="00DF373F"/>
    <w:rsid w:val="00DF3B91"/>
    <w:rsid w:val="00DF4529"/>
    <w:rsid w:val="00DF4B2F"/>
    <w:rsid w:val="00DF55C4"/>
    <w:rsid w:val="00DF6074"/>
    <w:rsid w:val="00E00300"/>
    <w:rsid w:val="00E00D77"/>
    <w:rsid w:val="00E015C1"/>
    <w:rsid w:val="00E01FE0"/>
    <w:rsid w:val="00E028C0"/>
    <w:rsid w:val="00E035AE"/>
    <w:rsid w:val="00E03762"/>
    <w:rsid w:val="00E039E7"/>
    <w:rsid w:val="00E03B87"/>
    <w:rsid w:val="00E03E27"/>
    <w:rsid w:val="00E04854"/>
    <w:rsid w:val="00E04E94"/>
    <w:rsid w:val="00E053F0"/>
    <w:rsid w:val="00E0583B"/>
    <w:rsid w:val="00E05C2A"/>
    <w:rsid w:val="00E06483"/>
    <w:rsid w:val="00E06FBD"/>
    <w:rsid w:val="00E071E9"/>
    <w:rsid w:val="00E07319"/>
    <w:rsid w:val="00E11608"/>
    <w:rsid w:val="00E1218D"/>
    <w:rsid w:val="00E128E8"/>
    <w:rsid w:val="00E13DB4"/>
    <w:rsid w:val="00E13E8A"/>
    <w:rsid w:val="00E14D25"/>
    <w:rsid w:val="00E152E1"/>
    <w:rsid w:val="00E15884"/>
    <w:rsid w:val="00E15C89"/>
    <w:rsid w:val="00E1683E"/>
    <w:rsid w:val="00E17FEB"/>
    <w:rsid w:val="00E20E52"/>
    <w:rsid w:val="00E20E96"/>
    <w:rsid w:val="00E21262"/>
    <w:rsid w:val="00E22B2D"/>
    <w:rsid w:val="00E22DA4"/>
    <w:rsid w:val="00E23D78"/>
    <w:rsid w:val="00E24234"/>
    <w:rsid w:val="00E24E72"/>
    <w:rsid w:val="00E25EE9"/>
    <w:rsid w:val="00E2704F"/>
    <w:rsid w:val="00E2726E"/>
    <w:rsid w:val="00E27540"/>
    <w:rsid w:val="00E2793B"/>
    <w:rsid w:val="00E30074"/>
    <w:rsid w:val="00E3029E"/>
    <w:rsid w:val="00E302E3"/>
    <w:rsid w:val="00E30B47"/>
    <w:rsid w:val="00E30F3A"/>
    <w:rsid w:val="00E3193B"/>
    <w:rsid w:val="00E31AD3"/>
    <w:rsid w:val="00E31CDF"/>
    <w:rsid w:val="00E31FA3"/>
    <w:rsid w:val="00E31FF2"/>
    <w:rsid w:val="00E32159"/>
    <w:rsid w:val="00E33238"/>
    <w:rsid w:val="00E336F0"/>
    <w:rsid w:val="00E33DF5"/>
    <w:rsid w:val="00E33E50"/>
    <w:rsid w:val="00E355E0"/>
    <w:rsid w:val="00E369AA"/>
    <w:rsid w:val="00E36A0F"/>
    <w:rsid w:val="00E36DC1"/>
    <w:rsid w:val="00E36FB5"/>
    <w:rsid w:val="00E37246"/>
    <w:rsid w:val="00E40064"/>
    <w:rsid w:val="00E4079A"/>
    <w:rsid w:val="00E40B6D"/>
    <w:rsid w:val="00E40E84"/>
    <w:rsid w:val="00E4174E"/>
    <w:rsid w:val="00E42B85"/>
    <w:rsid w:val="00E42CC6"/>
    <w:rsid w:val="00E433D7"/>
    <w:rsid w:val="00E437C6"/>
    <w:rsid w:val="00E43AB5"/>
    <w:rsid w:val="00E45245"/>
    <w:rsid w:val="00E4550F"/>
    <w:rsid w:val="00E4589C"/>
    <w:rsid w:val="00E45CDC"/>
    <w:rsid w:val="00E46E8B"/>
    <w:rsid w:val="00E471A4"/>
    <w:rsid w:val="00E47F62"/>
    <w:rsid w:val="00E47F7A"/>
    <w:rsid w:val="00E5034A"/>
    <w:rsid w:val="00E510B7"/>
    <w:rsid w:val="00E51DBA"/>
    <w:rsid w:val="00E525C0"/>
    <w:rsid w:val="00E52A37"/>
    <w:rsid w:val="00E52C1E"/>
    <w:rsid w:val="00E52D63"/>
    <w:rsid w:val="00E5306C"/>
    <w:rsid w:val="00E53BFF"/>
    <w:rsid w:val="00E5441F"/>
    <w:rsid w:val="00E558C3"/>
    <w:rsid w:val="00E56D4B"/>
    <w:rsid w:val="00E61857"/>
    <w:rsid w:val="00E61900"/>
    <w:rsid w:val="00E61D0A"/>
    <w:rsid w:val="00E6235D"/>
    <w:rsid w:val="00E62E1E"/>
    <w:rsid w:val="00E645D7"/>
    <w:rsid w:val="00E64771"/>
    <w:rsid w:val="00E64EC3"/>
    <w:rsid w:val="00E65833"/>
    <w:rsid w:val="00E65D77"/>
    <w:rsid w:val="00E6677B"/>
    <w:rsid w:val="00E67118"/>
    <w:rsid w:val="00E6717D"/>
    <w:rsid w:val="00E67B53"/>
    <w:rsid w:val="00E709C5"/>
    <w:rsid w:val="00E70C8B"/>
    <w:rsid w:val="00E70CDA"/>
    <w:rsid w:val="00E714BF"/>
    <w:rsid w:val="00E71A53"/>
    <w:rsid w:val="00E71DB9"/>
    <w:rsid w:val="00E71F66"/>
    <w:rsid w:val="00E725D4"/>
    <w:rsid w:val="00E73BC0"/>
    <w:rsid w:val="00E76135"/>
    <w:rsid w:val="00E76257"/>
    <w:rsid w:val="00E762B1"/>
    <w:rsid w:val="00E7653C"/>
    <w:rsid w:val="00E7771D"/>
    <w:rsid w:val="00E8098E"/>
    <w:rsid w:val="00E81483"/>
    <w:rsid w:val="00E81C8B"/>
    <w:rsid w:val="00E825DC"/>
    <w:rsid w:val="00E83A72"/>
    <w:rsid w:val="00E83D2B"/>
    <w:rsid w:val="00E85559"/>
    <w:rsid w:val="00E86A6B"/>
    <w:rsid w:val="00E87FA3"/>
    <w:rsid w:val="00E90DCA"/>
    <w:rsid w:val="00E90E38"/>
    <w:rsid w:val="00E91C0D"/>
    <w:rsid w:val="00E92F82"/>
    <w:rsid w:val="00E932A5"/>
    <w:rsid w:val="00E937A1"/>
    <w:rsid w:val="00E949AB"/>
    <w:rsid w:val="00E94F3F"/>
    <w:rsid w:val="00E94FF3"/>
    <w:rsid w:val="00E951B9"/>
    <w:rsid w:val="00E95955"/>
    <w:rsid w:val="00E960BA"/>
    <w:rsid w:val="00E96135"/>
    <w:rsid w:val="00E962C8"/>
    <w:rsid w:val="00E96AC2"/>
    <w:rsid w:val="00E96CAB"/>
    <w:rsid w:val="00E9779C"/>
    <w:rsid w:val="00E97B56"/>
    <w:rsid w:val="00EA0143"/>
    <w:rsid w:val="00EA125C"/>
    <w:rsid w:val="00EA192F"/>
    <w:rsid w:val="00EA23E2"/>
    <w:rsid w:val="00EA2534"/>
    <w:rsid w:val="00EA26E9"/>
    <w:rsid w:val="00EA35D1"/>
    <w:rsid w:val="00EA39F7"/>
    <w:rsid w:val="00EA3A3E"/>
    <w:rsid w:val="00EA3C06"/>
    <w:rsid w:val="00EA3CA8"/>
    <w:rsid w:val="00EA42E2"/>
    <w:rsid w:val="00EA54E1"/>
    <w:rsid w:val="00EA570E"/>
    <w:rsid w:val="00EA5AC6"/>
    <w:rsid w:val="00EA6467"/>
    <w:rsid w:val="00EA666C"/>
    <w:rsid w:val="00EA6958"/>
    <w:rsid w:val="00EA7E6F"/>
    <w:rsid w:val="00EB057B"/>
    <w:rsid w:val="00EB05F3"/>
    <w:rsid w:val="00EB18DC"/>
    <w:rsid w:val="00EB1FAD"/>
    <w:rsid w:val="00EB2189"/>
    <w:rsid w:val="00EB21DB"/>
    <w:rsid w:val="00EB2E8F"/>
    <w:rsid w:val="00EB30B8"/>
    <w:rsid w:val="00EB3B2C"/>
    <w:rsid w:val="00EB433E"/>
    <w:rsid w:val="00EB4538"/>
    <w:rsid w:val="00EB4C36"/>
    <w:rsid w:val="00EB599B"/>
    <w:rsid w:val="00EB5B6E"/>
    <w:rsid w:val="00EB75AA"/>
    <w:rsid w:val="00EB7C9A"/>
    <w:rsid w:val="00EC0499"/>
    <w:rsid w:val="00EC0934"/>
    <w:rsid w:val="00EC14AB"/>
    <w:rsid w:val="00EC2A8D"/>
    <w:rsid w:val="00EC3230"/>
    <w:rsid w:val="00EC3FB9"/>
    <w:rsid w:val="00EC4E75"/>
    <w:rsid w:val="00EC5130"/>
    <w:rsid w:val="00EC5A65"/>
    <w:rsid w:val="00EC620F"/>
    <w:rsid w:val="00EC6FA4"/>
    <w:rsid w:val="00EC78B6"/>
    <w:rsid w:val="00EC7BD1"/>
    <w:rsid w:val="00ED05DE"/>
    <w:rsid w:val="00ED0C91"/>
    <w:rsid w:val="00ED0D0A"/>
    <w:rsid w:val="00ED2041"/>
    <w:rsid w:val="00ED2702"/>
    <w:rsid w:val="00ED34F8"/>
    <w:rsid w:val="00ED3B5E"/>
    <w:rsid w:val="00ED3FA2"/>
    <w:rsid w:val="00ED40F2"/>
    <w:rsid w:val="00ED42CF"/>
    <w:rsid w:val="00ED4CC0"/>
    <w:rsid w:val="00ED51DA"/>
    <w:rsid w:val="00ED5929"/>
    <w:rsid w:val="00ED5C0E"/>
    <w:rsid w:val="00EE08CE"/>
    <w:rsid w:val="00EE0C90"/>
    <w:rsid w:val="00EE134B"/>
    <w:rsid w:val="00EE16CC"/>
    <w:rsid w:val="00EE18A3"/>
    <w:rsid w:val="00EE27E1"/>
    <w:rsid w:val="00EE2EBA"/>
    <w:rsid w:val="00EE349D"/>
    <w:rsid w:val="00EE3A1E"/>
    <w:rsid w:val="00EE45D1"/>
    <w:rsid w:val="00EE4EC8"/>
    <w:rsid w:val="00EE62D2"/>
    <w:rsid w:val="00EE657F"/>
    <w:rsid w:val="00EF06EB"/>
    <w:rsid w:val="00EF0C88"/>
    <w:rsid w:val="00EF1462"/>
    <w:rsid w:val="00EF238A"/>
    <w:rsid w:val="00EF2871"/>
    <w:rsid w:val="00EF2E7C"/>
    <w:rsid w:val="00EF3849"/>
    <w:rsid w:val="00EF4370"/>
    <w:rsid w:val="00EF4D66"/>
    <w:rsid w:val="00EF5F8A"/>
    <w:rsid w:val="00EF656D"/>
    <w:rsid w:val="00EF68E1"/>
    <w:rsid w:val="00EF7429"/>
    <w:rsid w:val="00EF7617"/>
    <w:rsid w:val="00EF7747"/>
    <w:rsid w:val="00F00926"/>
    <w:rsid w:val="00F02DD7"/>
    <w:rsid w:val="00F03B6F"/>
    <w:rsid w:val="00F03F21"/>
    <w:rsid w:val="00F04595"/>
    <w:rsid w:val="00F04786"/>
    <w:rsid w:val="00F04913"/>
    <w:rsid w:val="00F04BA0"/>
    <w:rsid w:val="00F05FBE"/>
    <w:rsid w:val="00F063D1"/>
    <w:rsid w:val="00F072DE"/>
    <w:rsid w:val="00F0756E"/>
    <w:rsid w:val="00F10021"/>
    <w:rsid w:val="00F10BC3"/>
    <w:rsid w:val="00F10D47"/>
    <w:rsid w:val="00F114C8"/>
    <w:rsid w:val="00F115B6"/>
    <w:rsid w:val="00F124F4"/>
    <w:rsid w:val="00F126C3"/>
    <w:rsid w:val="00F1273B"/>
    <w:rsid w:val="00F12795"/>
    <w:rsid w:val="00F12E1A"/>
    <w:rsid w:val="00F12F06"/>
    <w:rsid w:val="00F12F79"/>
    <w:rsid w:val="00F13740"/>
    <w:rsid w:val="00F15053"/>
    <w:rsid w:val="00F15675"/>
    <w:rsid w:val="00F15BE4"/>
    <w:rsid w:val="00F169AC"/>
    <w:rsid w:val="00F173BB"/>
    <w:rsid w:val="00F17756"/>
    <w:rsid w:val="00F17D67"/>
    <w:rsid w:val="00F203C9"/>
    <w:rsid w:val="00F207E4"/>
    <w:rsid w:val="00F214E2"/>
    <w:rsid w:val="00F21848"/>
    <w:rsid w:val="00F218F6"/>
    <w:rsid w:val="00F2209A"/>
    <w:rsid w:val="00F233EE"/>
    <w:rsid w:val="00F235E3"/>
    <w:rsid w:val="00F23628"/>
    <w:rsid w:val="00F2648F"/>
    <w:rsid w:val="00F26A13"/>
    <w:rsid w:val="00F27FB0"/>
    <w:rsid w:val="00F3020B"/>
    <w:rsid w:val="00F311AA"/>
    <w:rsid w:val="00F313AD"/>
    <w:rsid w:val="00F3153A"/>
    <w:rsid w:val="00F326FC"/>
    <w:rsid w:val="00F32950"/>
    <w:rsid w:val="00F32CB9"/>
    <w:rsid w:val="00F32D2D"/>
    <w:rsid w:val="00F346B9"/>
    <w:rsid w:val="00F34A1D"/>
    <w:rsid w:val="00F34A82"/>
    <w:rsid w:val="00F353B0"/>
    <w:rsid w:val="00F35ADB"/>
    <w:rsid w:val="00F35BBA"/>
    <w:rsid w:val="00F37305"/>
    <w:rsid w:val="00F4134B"/>
    <w:rsid w:val="00F41A04"/>
    <w:rsid w:val="00F41A95"/>
    <w:rsid w:val="00F41BD1"/>
    <w:rsid w:val="00F4203B"/>
    <w:rsid w:val="00F44709"/>
    <w:rsid w:val="00F45236"/>
    <w:rsid w:val="00F45830"/>
    <w:rsid w:val="00F468AB"/>
    <w:rsid w:val="00F46D9C"/>
    <w:rsid w:val="00F46F05"/>
    <w:rsid w:val="00F47CCF"/>
    <w:rsid w:val="00F50DFB"/>
    <w:rsid w:val="00F5140C"/>
    <w:rsid w:val="00F52236"/>
    <w:rsid w:val="00F5223D"/>
    <w:rsid w:val="00F5271F"/>
    <w:rsid w:val="00F52BC8"/>
    <w:rsid w:val="00F535AA"/>
    <w:rsid w:val="00F53DF9"/>
    <w:rsid w:val="00F53DFC"/>
    <w:rsid w:val="00F540BE"/>
    <w:rsid w:val="00F55153"/>
    <w:rsid w:val="00F55E32"/>
    <w:rsid w:val="00F56C33"/>
    <w:rsid w:val="00F56D56"/>
    <w:rsid w:val="00F57C92"/>
    <w:rsid w:val="00F610CB"/>
    <w:rsid w:val="00F61699"/>
    <w:rsid w:val="00F62074"/>
    <w:rsid w:val="00F6246F"/>
    <w:rsid w:val="00F62664"/>
    <w:rsid w:val="00F62B0A"/>
    <w:rsid w:val="00F63CF9"/>
    <w:rsid w:val="00F64689"/>
    <w:rsid w:val="00F64F83"/>
    <w:rsid w:val="00F6590B"/>
    <w:rsid w:val="00F65E73"/>
    <w:rsid w:val="00F66FBF"/>
    <w:rsid w:val="00F6750B"/>
    <w:rsid w:val="00F706D1"/>
    <w:rsid w:val="00F71900"/>
    <w:rsid w:val="00F72445"/>
    <w:rsid w:val="00F727B1"/>
    <w:rsid w:val="00F72F55"/>
    <w:rsid w:val="00F730A6"/>
    <w:rsid w:val="00F731E4"/>
    <w:rsid w:val="00F736C9"/>
    <w:rsid w:val="00F737F0"/>
    <w:rsid w:val="00F74E26"/>
    <w:rsid w:val="00F74E65"/>
    <w:rsid w:val="00F7664F"/>
    <w:rsid w:val="00F76847"/>
    <w:rsid w:val="00F80CA2"/>
    <w:rsid w:val="00F812A5"/>
    <w:rsid w:val="00F81AA3"/>
    <w:rsid w:val="00F81AC3"/>
    <w:rsid w:val="00F82107"/>
    <w:rsid w:val="00F826AF"/>
    <w:rsid w:val="00F832C4"/>
    <w:rsid w:val="00F8345C"/>
    <w:rsid w:val="00F834C2"/>
    <w:rsid w:val="00F83BC9"/>
    <w:rsid w:val="00F844AD"/>
    <w:rsid w:val="00F854DF"/>
    <w:rsid w:val="00F860A8"/>
    <w:rsid w:val="00F87012"/>
    <w:rsid w:val="00F87C90"/>
    <w:rsid w:val="00F87DEA"/>
    <w:rsid w:val="00F90142"/>
    <w:rsid w:val="00F9095F"/>
    <w:rsid w:val="00F91045"/>
    <w:rsid w:val="00F9150E"/>
    <w:rsid w:val="00F9192B"/>
    <w:rsid w:val="00F91F1B"/>
    <w:rsid w:val="00F928E9"/>
    <w:rsid w:val="00F938F3"/>
    <w:rsid w:val="00F93B14"/>
    <w:rsid w:val="00F93CEA"/>
    <w:rsid w:val="00F93ED1"/>
    <w:rsid w:val="00F93F32"/>
    <w:rsid w:val="00F941CC"/>
    <w:rsid w:val="00F943BB"/>
    <w:rsid w:val="00F94588"/>
    <w:rsid w:val="00F94887"/>
    <w:rsid w:val="00F94C61"/>
    <w:rsid w:val="00F94DC7"/>
    <w:rsid w:val="00F952D0"/>
    <w:rsid w:val="00F95B7C"/>
    <w:rsid w:val="00F95B91"/>
    <w:rsid w:val="00F961A5"/>
    <w:rsid w:val="00F96C67"/>
    <w:rsid w:val="00F97140"/>
    <w:rsid w:val="00F972BF"/>
    <w:rsid w:val="00F9746B"/>
    <w:rsid w:val="00F97B78"/>
    <w:rsid w:val="00F97BA3"/>
    <w:rsid w:val="00FA1421"/>
    <w:rsid w:val="00FA188A"/>
    <w:rsid w:val="00FA1F2D"/>
    <w:rsid w:val="00FA23ED"/>
    <w:rsid w:val="00FA2CD0"/>
    <w:rsid w:val="00FA2E47"/>
    <w:rsid w:val="00FA3B71"/>
    <w:rsid w:val="00FA3E63"/>
    <w:rsid w:val="00FA421F"/>
    <w:rsid w:val="00FA4A30"/>
    <w:rsid w:val="00FA52B2"/>
    <w:rsid w:val="00FA57A4"/>
    <w:rsid w:val="00FA5A89"/>
    <w:rsid w:val="00FA783D"/>
    <w:rsid w:val="00FB0521"/>
    <w:rsid w:val="00FB1600"/>
    <w:rsid w:val="00FB17DE"/>
    <w:rsid w:val="00FB2C17"/>
    <w:rsid w:val="00FB2CF6"/>
    <w:rsid w:val="00FB3176"/>
    <w:rsid w:val="00FB4023"/>
    <w:rsid w:val="00FB51CB"/>
    <w:rsid w:val="00FB59AB"/>
    <w:rsid w:val="00FB655E"/>
    <w:rsid w:val="00FB6BB0"/>
    <w:rsid w:val="00FB76E5"/>
    <w:rsid w:val="00FB7960"/>
    <w:rsid w:val="00FB7F42"/>
    <w:rsid w:val="00FC0B94"/>
    <w:rsid w:val="00FC0C0C"/>
    <w:rsid w:val="00FC1A3C"/>
    <w:rsid w:val="00FC263E"/>
    <w:rsid w:val="00FC316E"/>
    <w:rsid w:val="00FC37FA"/>
    <w:rsid w:val="00FC439A"/>
    <w:rsid w:val="00FC49C0"/>
    <w:rsid w:val="00FC4AE5"/>
    <w:rsid w:val="00FC5117"/>
    <w:rsid w:val="00FC594A"/>
    <w:rsid w:val="00FC636C"/>
    <w:rsid w:val="00FD13C5"/>
    <w:rsid w:val="00FD1EA6"/>
    <w:rsid w:val="00FD1FBE"/>
    <w:rsid w:val="00FD253D"/>
    <w:rsid w:val="00FD342E"/>
    <w:rsid w:val="00FD3914"/>
    <w:rsid w:val="00FD3FDE"/>
    <w:rsid w:val="00FD43A4"/>
    <w:rsid w:val="00FD4B2D"/>
    <w:rsid w:val="00FD5068"/>
    <w:rsid w:val="00FD5B70"/>
    <w:rsid w:val="00FD6196"/>
    <w:rsid w:val="00FD6290"/>
    <w:rsid w:val="00FD62F0"/>
    <w:rsid w:val="00FD678E"/>
    <w:rsid w:val="00FD6BA8"/>
    <w:rsid w:val="00FE1403"/>
    <w:rsid w:val="00FE149D"/>
    <w:rsid w:val="00FE370A"/>
    <w:rsid w:val="00FE5884"/>
    <w:rsid w:val="00FE5AAB"/>
    <w:rsid w:val="00FE73F1"/>
    <w:rsid w:val="00FE74C7"/>
    <w:rsid w:val="00FE77BF"/>
    <w:rsid w:val="00FE79FF"/>
    <w:rsid w:val="00FF01AC"/>
    <w:rsid w:val="00FF0724"/>
    <w:rsid w:val="00FF1AEE"/>
    <w:rsid w:val="00FF20FF"/>
    <w:rsid w:val="00FF2BB0"/>
    <w:rsid w:val="00FF3420"/>
    <w:rsid w:val="00FF3BAE"/>
    <w:rsid w:val="00FF49BE"/>
    <w:rsid w:val="00FF4B1A"/>
    <w:rsid w:val="00FF4CFE"/>
    <w:rsid w:val="00FF5645"/>
    <w:rsid w:val="00FF578F"/>
    <w:rsid w:val="00FF6B06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F195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19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195C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2F195C"/>
    <w:pPr>
      <w:ind w:left="720"/>
      <w:contextualSpacing/>
    </w:pPr>
  </w:style>
  <w:style w:type="paragraph" w:customStyle="1" w:styleId="Default">
    <w:name w:val="Default"/>
    <w:uiPriority w:val="99"/>
    <w:rsid w:val="00050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1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18</Pages>
  <Words>2969</Words>
  <Characters>16924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Коломенцева</cp:lastModifiedBy>
  <cp:revision>5</cp:revision>
  <dcterms:created xsi:type="dcterms:W3CDTF">2018-11-19T12:45:00Z</dcterms:created>
  <dcterms:modified xsi:type="dcterms:W3CDTF">2022-04-15T09:12:00Z</dcterms:modified>
</cp:coreProperties>
</file>